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037" w:rsidRPr="00BE7A8F" w:rsidRDefault="0058523D" w:rsidP="00BE7A8F">
      <w:pPr>
        <w:spacing w:after="240"/>
        <w:rPr>
          <w:rFonts w:ascii="Arial" w:hAnsi="Arial" w:cs="Arial"/>
          <w:b/>
          <w:sz w:val="32"/>
          <w:szCs w:val="36"/>
        </w:rPr>
      </w:pPr>
      <w:r>
        <w:rPr>
          <w:rFonts w:ascii="Arial" w:hAnsi="Arial" w:cs="Arial"/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4518660</wp:posOffset>
                </wp:positionH>
                <wp:positionV relativeFrom="paragraph">
                  <wp:posOffset>189230</wp:posOffset>
                </wp:positionV>
                <wp:extent cx="1828800" cy="800100"/>
                <wp:effectExtent l="0" t="0" r="0" b="0"/>
                <wp:wrapTight wrapText="bothSides">
                  <wp:wrapPolygon edited="0">
                    <wp:start x="-113" y="-257"/>
                    <wp:lineTo x="-113" y="21600"/>
                    <wp:lineTo x="21713" y="21600"/>
                    <wp:lineTo x="21713" y="-257"/>
                    <wp:lineTo x="-113" y="-257"/>
                  </wp:wrapPolygon>
                </wp:wrapTight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04BA" w:rsidRPr="007C5C36" w:rsidRDefault="00DC04BA" w:rsidP="007C5C3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7C5C36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Rückmeldungen b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itte späte</w:t>
                            </w:r>
                            <w:r w:rsidR="00183160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stens bis 10</w:t>
                            </w:r>
                            <w:bookmarkStart w:id="0" w:name="_GoBack"/>
                            <w:bookmarkEnd w:id="0"/>
                            <w:r w:rsidR="00322034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. Mai 201</w:t>
                            </w:r>
                            <w:r w:rsidR="00191C23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355.8pt;margin-top:14.9pt;width:2in;height:63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" strokeweight="1.25pt">
                <v:textbox>
                  <w:txbxContent>
                    <w:p w:rsidR="00DC04BA" w:rsidRPr="007C5C36" w:rsidRDefault="00DC04BA" w:rsidP="007C5C36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7C5C36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Rückmeldungen b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itte späte</w:t>
                      </w:r>
                      <w:r w:rsidR="00183160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stens bis 10</w:t>
                      </w:r>
                      <w:bookmarkStart w:id="1" w:name="_GoBack"/>
                      <w:bookmarkEnd w:id="1"/>
                      <w:r w:rsidR="00322034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. Mai 201</w:t>
                      </w:r>
                      <w:r w:rsidR="00191C23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9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322034">
        <w:rPr>
          <w:rFonts w:ascii="Arial" w:hAnsi="Arial" w:cs="Arial"/>
          <w:b/>
          <w:sz w:val="32"/>
          <w:szCs w:val="36"/>
        </w:rPr>
        <w:t>Lande</w:t>
      </w:r>
      <w:r w:rsidR="004F6559">
        <w:rPr>
          <w:rFonts w:ascii="Arial" w:hAnsi="Arial" w:cs="Arial"/>
          <w:b/>
          <w:sz w:val="32"/>
          <w:szCs w:val="36"/>
        </w:rPr>
        <w:t>skinderturnfest 201</w:t>
      </w:r>
      <w:r w:rsidR="00191C23">
        <w:rPr>
          <w:rFonts w:ascii="Arial" w:hAnsi="Arial" w:cs="Arial"/>
          <w:b/>
          <w:sz w:val="32"/>
          <w:szCs w:val="36"/>
        </w:rPr>
        <w:t>9 Heilbronn</w:t>
      </w:r>
    </w:p>
    <w:p w:rsidR="00BE7A8F" w:rsidRPr="00BE7A8F" w:rsidRDefault="00BE7A8F" w:rsidP="00A0714E">
      <w:pPr>
        <w:rPr>
          <w:rFonts w:ascii="Arial" w:hAnsi="Arial" w:cs="Arial"/>
          <w:b/>
          <w:sz w:val="40"/>
          <w:szCs w:val="46"/>
        </w:rPr>
      </w:pPr>
      <w:r w:rsidRPr="00BE7A8F">
        <w:rPr>
          <w:rFonts w:ascii="Arial" w:hAnsi="Arial" w:cs="Arial"/>
          <w:b/>
          <w:sz w:val="40"/>
          <w:szCs w:val="46"/>
        </w:rPr>
        <w:t>Mitarbeit</w:t>
      </w:r>
    </w:p>
    <w:p w:rsidR="00362467" w:rsidRDefault="000F3FD2" w:rsidP="00A0714E">
      <w:pPr>
        <w:rPr>
          <w:rFonts w:ascii="Arial" w:hAnsi="Arial" w:cs="Arial"/>
          <w:b/>
          <w:sz w:val="44"/>
          <w:szCs w:val="46"/>
        </w:rPr>
      </w:pPr>
      <w:r>
        <w:rPr>
          <w:rFonts w:ascii="Arial" w:hAnsi="Arial" w:cs="Arial"/>
          <w:b/>
          <w:sz w:val="44"/>
          <w:szCs w:val="46"/>
        </w:rPr>
        <w:t>W</w:t>
      </w:r>
      <w:r w:rsidR="003530C7">
        <w:rPr>
          <w:rFonts w:ascii="Arial" w:hAnsi="Arial" w:cs="Arial"/>
          <w:b/>
          <w:sz w:val="44"/>
          <w:szCs w:val="46"/>
        </w:rPr>
        <w:t>ahlw</w:t>
      </w:r>
      <w:r>
        <w:rPr>
          <w:rFonts w:ascii="Arial" w:hAnsi="Arial" w:cs="Arial"/>
          <w:b/>
          <w:sz w:val="44"/>
          <w:szCs w:val="46"/>
        </w:rPr>
        <w:t>ettkampf</w:t>
      </w:r>
      <w:r w:rsidR="00B56CEF">
        <w:rPr>
          <w:rFonts w:ascii="Arial" w:hAnsi="Arial" w:cs="Arial"/>
          <w:b/>
          <w:sz w:val="44"/>
          <w:szCs w:val="46"/>
        </w:rPr>
        <w:t xml:space="preserve"> – </w:t>
      </w:r>
      <w:r w:rsidR="00FE7696">
        <w:rPr>
          <w:rFonts w:ascii="Arial" w:hAnsi="Arial" w:cs="Arial"/>
          <w:b/>
          <w:sz w:val="44"/>
          <w:szCs w:val="46"/>
        </w:rPr>
        <w:t>Leichtathletik</w:t>
      </w:r>
    </w:p>
    <w:p w:rsidR="004C38B6" w:rsidRDefault="004C38B6" w:rsidP="00A0714E">
      <w:pPr>
        <w:rPr>
          <w:rFonts w:ascii="Arial" w:hAnsi="Arial" w:cs="Arial"/>
          <w:sz w:val="28"/>
          <w:szCs w:val="28"/>
        </w:rPr>
      </w:pPr>
    </w:p>
    <w:p w:rsidR="00362467" w:rsidRDefault="0058523D" w:rsidP="004D599D">
      <w:pPr>
        <w:tabs>
          <w:tab w:val="right" w:pos="4111"/>
          <w:tab w:val="center" w:pos="4253"/>
          <w:tab w:val="left" w:pos="4395"/>
        </w:tabs>
        <w:rPr>
          <w:rFonts w:ascii="Arial" w:hAnsi="Arial" w:cs="Arial"/>
          <w:i/>
          <w:szCs w:val="24"/>
        </w:rPr>
      </w:pPr>
      <w:r>
        <w:rPr>
          <w:rFonts w:ascii="Arial" w:hAnsi="Arial" w:cs="Arial"/>
          <w:noProof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4890135</wp:posOffset>
            </wp:positionH>
            <wp:positionV relativeFrom="paragraph">
              <wp:posOffset>160655</wp:posOffset>
            </wp:positionV>
            <wp:extent cx="1288415" cy="1766570"/>
            <wp:effectExtent l="0" t="0" r="0" b="0"/>
            <wp:wrapTight wrapText="bothSides">
              <wp:wrapPolygon edited="0">
                <wp:start x="13414" y="0"/>
                <wp:lineTo x="12136" y="2795"/>
                <wp:lineTo x="12136" y="3727"/>
                <wp:lineTo x="8623" y="5124"/>
                <wp:lineTo x="4471" y="7221"/>
                <wp:lineTo x="1277" y="8152"/>
                <wp:lineTo x="319" y="9084"/>
                <wp:lineTo x="639" y="12578"/>
                <wp:lineTo x="4152" y="14907"/>
                <wp:lineTo x="6068" y="14907"/>
                <wp:lineTo x="0" y="16538"/>
                <wp:lineTo x="0" y="17935"/>
                <wp:lineTo x="6387" y="18634"/>
                <wp:lineTo x="3832" y="20497"/>
                <wp:lineTo x="4152" y="21429"/>
                <wp:lineTo x="13733" y="21429"/>
                <wp:lineTo x="17565" y="21429"/>
                <wp:lineTo x="21078" y="21196"/>
                <wp:lineTo x="21078" y="20497"/>
                <wp:lineTo x="16607" y="18634"/>
                <wp:lineTo x="16607" y="14907"/>
                <wp:lineTo x="17885" y="11180"/>
                <wp:lineTo x="18204" y="9084"/>
                <wp:lineTo x="17246" y="7454"/>
                <wp:lineTo x="18523" y="7454"/>
                <wp:lineTo x="19482" y="5357"/>
                <wp:lineTo x="18523" y="1863"/>
                <wp:lineTo x="16288" y="0"/>
                <wp:lineTo x="13414" y="0"/>
              </wp:wrapPolygon>
            </wp:wrapTight>
            <wp:docPr id="20" name="Picture 3" descr="Turni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urni_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415" cy="176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6559">
        <w:rPr>
          <w:rFonts w:ascii="Arial" w:hAnsi="Arial" w:cs="Arial"/>
          <w:szCs w:val="24"/>
        </w:rPr>
        <w:t>Samstag, 2</w:t>
      </w:r>
      <w:r w:rsidR="00191C23">
        <w:rPr>
          <w:rFonts w:ascii="Arial" w:hAnsi="Arial" w:cs="Arial"/>
          <w:szCs w:val="24"/>
        </w:rPr>
        <w:t>0</w:t>
      </w:r>
      <w:r w:rsidR="004F6559">
        <w:rPr>
          <w:rFonts w:ascii="Arial" w:hAnsi="Arial" w:cs="Arial"/>
          <w:szCs w:val="24"/>
        </w:rPr>
        <w:t>.</w:t>
      </w:r>
      <w:r w:rsidR="003530C7">
        <w:rPr>
          <w:rFonts w:ascii="Arial" w:hAnsi="Arial" w:cs="Arial"/>
          <w:szCs w:val="24"/>
        </w:rPr>
        <w:t xml:space="preserve"> </w:t>
      </w:r>
      <w:r w:rsidR="004F6559">
        <w:rPr>
          <w:rFonts w:ascii="Arial" w:hAnsi="Arial" w:cs="Arial"/>
          <w:szCs w:val="24"/>
        </w:rPr>
        <w:t>Juli 201</w:t>
      </w:r>
      <w:r w:rsidR="00191C23">
        <w:rPr>
          <w:rFonts w:ascii="Arial" w:hAnsi="Arial" w:cs="Arial"/>
          <w:szCs w:val="24"/>
        </w:rPr>
        <w:t>9</w:t>
      </w:r>
      <w:r w:rsidR="00BE7A8F">
        <w:rPr>
          <w:rFonts w:ascii="Arial" w:hAnsi="Arial" w:cs="Arial"/>
          <w:szCs w:val="24"/>
        </w:rPr>
        <w:tab/>
      </w:r>
      <w:r w:rsidR="00362467" w:rsidRPr="00941FC2">
        <w:rPr>
          <w:rFonts w:ascii="Arial" w:hAnsi="Arial" w:cs="Arial"/>
          <w:i/>
          <w:szCs w:val="24"/>
        </w:rPr>
        <w:t xml:space="preserve">ca. </w:t>
      </w:r>
      <w:r w:rsidR="001079CE">
        <w:rPr>
          <w:rFonts w:ascii="Arial" w:hAnsi="Arial" w:cs="Arial"/>
          <w:i/>
          <w:szCs w:val="24"/>
        </w:rPr>
        <w:t>08.0</w:t>
      </w:r>
      <w:r w:rsidR="00362467" w:rsidRPr="00941FC2">
        <w:rPr>
          <w:rFonts w:ascii="Arial" w:hAnsi="Arial" w:cs="Arial"/>
          <w:i/>
          <w:szCs w:val="24"/>
        </w:rPr>
        <w:t>0</w:t>
      </w:r>
      <w:r w:rsidR="00362467" w:rsidRPr="00941FC2">
        <w:rPr>
          <w:rFonts w:ascii="Arial" w:hAnsi="Arial" w:cs="Arial"/>
          <w:i/>
          <w:szCs w:val="24"/>
        </w:rPr>
        <w:tab/>
        <w:t xml:space="preserve"> – </w:t>
      </w:r>
      <w:r w:rsidR="00941FC2" w:rsidRPr="00941FC2">
        <w:rPr>
          <w:rFonts w:ascii="Arial" w:hAnsi="Arial" w:cs="Arial"/>
          <w:i/>
          <w:szCs w:val="24"/>
        </w:rPr>
        <w:t>13</w:t>
      </w:r>
      <w:r w:rsidR="00FE7696">
        <w:rPr>
          <w:rFonts w:ascii="Arial" w:hAnsi="Arial" w:cs="Arial"/>
          <w:i/>
          <w:szCs w:val="24"/>
        </w:rPr>
        <w:t>.3</w:t>
      </w:r>
      <w:r w:rsidR="00362467" w:rsidRPr="00941FC2">
        <w:rPr>
          <w:rFonts w:ascii="Arial" w:hAnsi="Arial" w:cs="Arial"/>
          <w:i/>
          <w:szCs w:val="24"/>
        </w:rPr>
        <w:t xml:space="preserve">0 </w:t>
      </w:r>
      <w:r w:rsidR="004F6559" w:rsidRPr="00941FC2">
        <w:rPr>
          <w:rFonts w:ascii="Arial" w:hAnsi="Arial" w:cs="Arial"/>
          <w:i/>
          <w:szCs w:val="24"/>
        </w:rPr>
        <w:t xml:space="preserve">Uhr </w:t>
      </w:r>
      <w:r w:rsidR="004F6559" w:rsidRPr="003530C7">
        <w:rPr>
          <w:rFonts w:ascii="Arial" w:hAnsi="Arial" w:cs="Arial"/>
          <w:i/>
          <w:szCs w:val="24"/>
        </w:rPr>
        <w:t>(</w:t>
      </w:r>
      <w:r w:rsidR="00FE7696">
        <w:rPr>
          <w:rFonts w:ascii="Arial" w:hAnsi="Arial" w:cs="Arial"/>
          <w:i/>
          <w:szCs w:val="24"/>
        </w:rPr>
        <w:t>12</w:t>
      </w:r>
      <w:r w:rsidR="00D777FA" w:rsidRPr="003530C7">
        <w:rPr>
          <w:rFonts w:ascii="Arial" w:hAnsi="Arial" w:cs="Arial"/>
          <w:i/>
          <w:szCs w:val="24"/>
        </w:rPr>
        <w:t xml:space="preserve"> </w:t>
      </w:r>
      <w:r w:rsidR="00362467" w:rsidRPr="003530C7">
        <w:rPr>
          <w:rFonts w:ascii="Arial" w:hAnsi="Arial" w:cs="Arial"/>
          <w:i/>
          <w:szCs w:val="24"/>
        </w:rPr>
        <w:t>Pers</w:t>
      </w:r>
      <w:r w:rsidR="00BE7A8F" w:rsidRPr="003530C7">
        <w:rPr>
          <w:rFonts w:ascii="Arial" w:hAnsi="Arial" w:cs="Arial"/>
          <w:i/>
          <w:szCs w:val="24"/>
        </w:rPr>
        <w:t>.</w:t>
      </w:r>
      <w:r w:rsidR="00362467" w:rsidRPr="003530C7">
        <w:rPr>
          <w:rFonts w:ascii="Arial" w:hAnsi="Arial" w:cs="Arial"/>
          <w:i/>
          <w:szCs w:val="24"/>
        </w:rPr>
        <w:t>)</w:t>
      </w:r>
    </w:p>
    <w:p w:rsidR="0060585A" w:rsidRDefault="0060585A" w:rsidP="0060585A">
      <w:pPr>
        <w:tabs>
          <w:tab w:val="right" w:pos="4111"/>
          <w:tab w:val="center" w:pos="4253"/>
          <w:tab w:val="left" w:pos="4395"/>
        </w:tabs>
        <w:ind w:firstLine="2694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ab/>
        <w:t xml:space="preserve">      Ca. 13.00 – 18.30 Uhr (12 Pers.)</w:t>
      </w:r>
    </w:p>
    <w:p w:rsidR="00FE7696" w:rsidRDefault="00FE7696" w:rsidP="00FE7696">
      <w:pPr>
        <w:tabs>
          <w:tab w:val="left" w:pos="3119"/>
          <w:tab w:val="right" w:pos="4111"/>
          <w:tab w:val="center" w:pos="4253"/>
        </w:tabs>
        <w:rPr>
          <w:rFonts w:ascii="Arial" w:hAnsi="Arial" w:cs="Arial"/>
          <w:szCs w:val="24"/>
        </w:rPr>
      </w:pPr>
      <w:r>
        <w:rPr>
          <w:rFonts w:ascii="Arial" w:hAnsi="Arial" w:cs="Arial"/>
          <w:i/>
          <w:szCs w:val="24"/>
        </w:rPr>
        <w:tab/>
      </w:r>
    </w:p>
    <w:p w:rsidR="00A0714E" w:rsidRPr="007C5C36" w:rsidRDefault="00A0714E" w:rsidP="001079CE">
      <w:pPr>
        <w:tabs>
          <w:tab w:val="right" w:pos="4111"/>
          <w:tab w:val="center" w:pos="4253"/>
          <w:tab w:val="left" w:pos="4395"/>
        </w:tabs>
        <w:spacing w:line="288" w:lineRule="auto"/>
        <w:rPr>
          <w:rFonts w:ascii="Arial" w:hAnsi="Arial" w:cs="Arial"/>
          <w:szCs w:val="24"/>
        </w:rPr>
      </w:pPr>
    </w:p>
    <w:p w:rsidR="00BE7A8F" w:rsidRDefault="00BE7A8F" w:rsidP="00A0714E">
      <w:pPr>
        <w:rPr>
          <w:rFonts w:ascii="Arial" w:hAnsi="Arial" w:cs="Arial"/>
          <w:b/>
          <w:szCs w:val="24"/>
          <w:u w:val="single"/>
        </w:rPr>
      </w:pPr>
    </w:p>
    <w:p w:rsidR="003376F8" w:rsidRDefault="003376F8" w:rsidP="00A0714E">
      <w:pPr>
        <w:rPr>
          <w:rFonts w:ascii="Arial" w:hAnsi="Arial" w:cs="Arial"/>
          <w:b/>
          <w:szCs w:val="24"/>
          <w:u w:val="single"/>
        </w:rPr>
      </w:pPr>
    </w:p>
    <w:p w:rsidR="00A0714E" w:rsidRPr="00D97C32" w:rsidRDefault="00D13037" w:rsidP="00A0714E">
      <w:pPr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>Beschreibung der Aufgaben</w:t>
      </w:r>
    </w:p>
    <w:p w:rsidR="0050063E" w:rsidRDefault="000F1C29" w:rsidP="00225D5E">
      <w:pPr>
        <w:rPr>
          <w:rFonts w:ascii="Arial" w:hAnsi="Arial" w:cs="Arial"/>
        </w:rPr>
      </w:pPr>
      <w:r>
        <w:rPr>
          <w:rFonts w:ascii="Arial" w:hAnsi="Arial" w:cs="Arial"/>
        </w:rPr>
        <w:t>Betreuung Zeitmessanlage</w:t>
      </w:r>
      <w:r w:rsidR="003530C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Weitsprung</w:t>
      </w:r>
      <w:r w:rsidR="003530C7">
        <w:rPr>
          <w:rFonts w:ascii="Arial" w:hAnsi="Arial" w:cs="Arial"/>
        </w:rPr>
        <w:t xml:space="preserve">, </w:t>
      </w:r>
      <w:proofErr w:type="gramStart"/>
      <w:r>
        <w:rPr>
          <w:rFonts w:ascii="Arial" w:hAnsi="Arial" w:cs="Arial"/>
        </w:rPr>
        <w:t>Wurf,</w:t>
      </w:r>
      <w:r w:rsidR="003530C7">
        <w:rPr>
          <w:rFonts w:ascii="Arial" w:hAnsi="Arial" w:cs="Arial"/>
        </w:rPr>
        <w:t>…</w:t>
      </w:r>
      <w:proofErr w:type="gramEnd"/>
    </w:p>
    <w:p w:rsidR="00ED640C" w:rsidRDefault="00ED640C" w:rsidP="00225D5E">
      <w:pPr>
        <w:rPr>
          <w:rFonts w:ascii="Arial" w:hAnsi="Arial" w:cs="Arial"/>
        </w:rPr>
      </w:pPr>
      <w:r>
        <w:rPr>
          <w:rFonts w:ascii="Arial" w:hAnsi="Arial" w:cs="Arial"/>
        </w:rPr>
        <w:t>Bitte nur Helfer mit Erfahrung in Leichtathletik melden</w:t>
      </w:r>
    </w:p>
    <w:p w:rsidR="003530C7" w:rsidRDefault="003530C7" w:rsidP="00225D5E">
      <w:pPr>
        <w:rPr>
          <w:rFonts w:ascii="Arial" w:hAnsi="Arial" w:cs="Arial"/>
        </w:rPr>
      </w:pPr>
    </w:p>
    <w:p w:rsidR="003530C7" w:rsidRDefault="003530C7" w:rsidP="00225D5E">
      <w:pPr>
        <w:rPr>
          <w:rFonts w:ascii="Arial" w:hAnsi="Arial" w:cs="Arial"/>
        </w:rPr>
      </w:pPr>
    </w:p>
    <w:p w:rsidR="003530C7" w:rsidRDefault="003530C7" w:rsidP="00225D5E">
      <w:pPr>
        <w:rPr>
          <w:rFonts w:ascii="Arial" w:hAnsi="Arial" w:cs="Arial"/>
        </w:rPr>
      </w:pPr>
    </w:p>
    <w:p w:rsidR="00225D5E" w:rsidRPr="007C5C36" w:rsidRDefault="00225D5E" w:rsidP="00225D5E">
      <w:pPr>
        <w:rPr>
          <w:rFonts w:ascii="Arial" w:hAnsi="Arial" w:cs="Arial"/>
        </w:rPr>
      </w:pPr>
    </w:p>
    <w:p w:rsidR="00A0714E" w:rsidRPr="00D97C32" w:rsidRDefault="00D13037" w:rsidP="00D13037">
      <w:pPr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>Organisatorischer Ablauf</w:t>
      </w:r>
    </w:p>
    <w:p w:rsidR="0050063E" w:rsidRDefault="0050063E" w:rsidP="0050063E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Eine allgemeine Helferbesprechung findet ca. 2-3 Wochen vor der Veranstaltung statt.</w:t>
      </w:r>
      <w:r w:rsidR="00362467">
        <w:rPr>
          <w:rFonts w:ascii="Arial" w:hAnsi="Arial" w:cs="Arial"/>
          <w:szCs w:val="24"/>
        </w:rPr>
        <w:t xml:space="preserve"> </w:t>
      </w:r>
    </w:p>
    <w:p w:rsidR="00D777FA" w:rsidRDefault="00D777FA" w:rsidP="00A0714E">
      <w:pPr>
        <w:rPr>
          <w:rFonts w:ascii="Arial" w:hAnsi="Arial" w:cs="Arial"/>
          <w:sz w:val="22"/>
          <w:szCs w:val="24"/>
        </w:rPr>
      </w:pPr>
    </w:p>
    <w:p w:rsidR="0050063E" w:rsidRDefault="0050063E" w:rsidP="00A0714E">
      <w:pPr>
        <w:rPr>
          <w:rFonts w:ascii="Arial" w:hAnsi="Arial" w:cs="Arial"/>
          <w:szCs w:val="24"/>
        </w:rPr>
      </w:pPr>
    </w:p>
    <w:p w:rsidR="0050063E" w:rsidRPr="00807E9F" w:rsidRDefault="0050063E" w:rsidP="0050063E">
      <w:pPr>
        <w:rPr>
          <w:rFonts w:ascii="Arial" w:hAnsi="Arial" w:cs="Arial"/>
          <w:szCs w:val="24"/>
        </w:rPr>
      </w:pPr>
    </w:p>
    <w:p w:rsidR="0050063E" w:rsidRPr="00807E9F" w:rsidRDefault="0050063E" w:rsidP="0050063E">
      <w:pPr>
        <w:rPr>
          <w:rFonts w:ascii="Arial" w:hAnsi="Arial" w:cs="Arial"/>
          <w:szCs w:val="24"/>
          <w:u w:val="single"/>
        </w:rPr>
      </w:pPr>
      <w:r w:rsidRPr="00807E9F">
        <w:rPr>
          <w:rFonts w:ascii="Arial" w:hAnsi="Arial" w:cs="Arial"/>
          <w:szCs w:val="24"/>
        </w:rPr>
        <w:t>Verein</w:t>
      </w:r>
      <w:r>
        <w:rPr>
          <w:rFonts w:ascii="Arial" w:hAnsi="Arial" w:cs="Arial"/>
          <w:szCs w:val="24"/>
        </w:rPr>
        <w:tab/>
      </w:r>
      <w:r w:rsidR="00BE7A8F">
        <w:rPr>
          <w:rFonts w:ascii="Arial" w:hAnsi="Arial" w:cs="Arial"/>
          <w:szCs w:val="24"/>
        </w:rPr>
        <w:t>: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807E9F">
        <w:rPr>
          <w:rFonts w:ascii="Arial" w:hAnsi="Arial" w:cs="Arial"/>
          <w:szCs w:val="24"/>
        </w:rPr>
        <w:tab/>
      </w:r>
      <w:r w:rsidR="00C64AAA">
        <w:rPr>
          <w:rFonts w:ascii="Arial" w:hAnsi="Arial" w:cs="Arial"/>
          <w:szCs w:val="24"/>
          <w:u w:val="single"/>
        </w:rPr>
        <w:tab/>
      </w:r>
      <w:r w:rsidR="00C64AAA">
        <w:rPr>
          <w:rFonts w:ascii="Arial" w:hAnsi="Arial" w:cs="Arial"/>
          <w:szCs w:val="24"/>
          <w:u w:val="single"/>
        </w:rPr>
        <w:tab/>
      </w:r>
      <w:r w:rsidR="00C64AAA">
        <w:rPr>
          <w:rFonts w:ascii="Arial" w:hAnsi="Arial" w:cs="Arial"/>
          <w:szCs w:val="24"/>
          <w:u w:val="single"/>
        </w:rPr>
        <w:tab/>
      </w:r>
      <w:r w:rsidR="00C64AAA">
        <w:rPr>
          <w:rFonts w:ascii="Arial" w:hAnsi="Arial" w:cs="Arial"/>
          <w:szCs w:val="24"/>
          <w:u w:val="single"/>
        </w:rPr>
        <w:tab/>
      </w:r>
      <w:r w:rsidR="00C64AAA">
        <w:rPr>
          <w:rFonts w:ascii="Arial" w:hAnsi="Arial" w:cs="Arial"/>
          <w:szCs w:val="24"/>
          <w:u w:val="single"/>
        </w:rPr>
        <w:tab/>
      </w:r>
      <w:r w:rsidR="00C64AAA">
        <w:rPr>
          <w:rFonts w:ascii="Arial" w:hAnsi="Arial" w:cs="Arial"/>
          <w:szCs w:val="24"/>
          <w:u w:val="single"/>
        </w:rPr>
        <w:tab/>
      </w:r>
      <w:r w:rsidR="00C64AAA">
        <w:rPr>
          <w:rFonts w:ascii="Arial" w:hAnsi="Arial" w:cs="Arial"/>
          <w:szCs w:val="24"/>
          <w:u w:val="single"/>
        </w:rPr>
        <w:tab/>
      </w:r>
      <w:r w:rsidR="00C64AAA">
        <w:rPr>
          <w:rFonts w:ascii="Arial" w:hAnsi="Arial" w:cs="Arial"/>
          <w:szCs w:val="24"/>
          <w:u w:val="single"/>
        </w:rPr>
        <w:tab/>
      </w:r>
      <w:r w:rsidR="00C64AAA">
        <w:rPr>
          <w:rFonts w:ascii="Arial" w:hAnsi="Arial" w:cs="Arial"/>
          <w:szCs w:val="24"/>
          <w:u w:val="single"/>
        </w:rPr>
        <w:tab/>
      </w:r>
    </w:p>
    <w:p w:rsidR="0050063E" w:rsidRPr="00807E9F" w:rsidRDefault="0050063E" w:rsidP="0050063E">
      <w:pPr>
        <w:rPr>
          <w:rFonts w:ascii="Arial" w:hAnsi="Arial" w:cs="Arial"/>
          <w:szCs w:val="24"/>
        </w:rPr>
      </w:pPr>
    </w:p>
    <w:p w:rsidR="0050063E" w:rsidRPr="00807E9F" w:rsidRDefault="0050063E" w:rsidP="0050063E">
      <w:pPr>
        <w:rPr>
          <w:rFonts w:ascii="Arial" w:hAnsi="Arial" w:cs="Arial"/>
          <w:szCs w:val="24"/>
        </w:rPr>
      </w:pPr>
      <w:r w:rsidRPr="00807E9F">
        <w:rPr>
          <w:rFonts w:ascii="Arial" w:hAnsi="Arial" w:cs="Arial"/>
          <w:szCs w:val="24"/>
        </w:rPr>
        <w:t>Ansprechpartner/in</w:t>
      </w:r>
      <w:r w:rsidR="00BE7A8F">
        <w:rPr>
          <w:rFonts w:ascii="Arial" w:hAnsi="Arial" w:cs="Arial"/>
          <w:szCs w:val="24"/>
        </w:rPr>
        <w:t>:</w:t>
      </w:r>
      <w:r w:rsidRPr="00807E9F">
        <w:rPr>
          <w:rFonts w:ascii="Arial" w:hAnsi="Arial" w:cs="Arial"/>
          <w:szCs w:val="24"/>
        </w:rPr>
        <w:tab/>
      </w:r>
      <w:r w:rsidRPr="00807E9F">
        <w:rPr>
          <w:rFonts w:ascii="Arial" w:hAnsi="Arial" w:cs="Arial"/>
          <w:szCs w:val="24"/>
        </w:rPr>
        <w:tab/>
      </w:r>
      <w:r w:rsidR="00C64AAA">
        <w:rPr>
          <w:rFonts w:ascii="Arial" w:hAnsi="Arial" w:cs="Arial"/>
          <w:szCs w:val="24"/>
          <w:u w:val="single"/>
        </w:rPr>
        <w:tab/>
      </w:r>
      <w:r w:rsidR="00C64AAA">
        <w:rPr>
          <w:rFonts w:ascii="Arial" w:hAnsi="Arial" w:cs="Arial"/>
          <w:szCs w:val="24"/>
          <w:u w:val="single"/>
        </w:rPr>
        <w:tab/>
      </w:r>
      <w:r w:rsidR="00C64AAA">
        <w:rPr>
          <w:rFonts w:ascii="Arial" w:hAnsi="Arial" w:cs="Arial"/>
          <w:szCs w:val="24"/>
          <w:u w:val="single"/>
        </w:rPr>
        <w:tab/>
      </w:r>
      <w:r w:rsidR="00C64AAA">
        <w:rPr>
          <w:rFonts w:ascii="Arial" w:hAnsi="Arial" w:cs="Arial"/>
          <w:szCs w:val="24"/>
          <w:u w:val="single"/>
        </w:rPr>
        <w:tab/>
      </w:r>
      <w:r w:rsidR="00C64AAA">
        <w:rPr>
          <w:rFonts w:ascii="Arial" w:hAnsi="Arial" w:cs="Arial"/>
          <w:szCs w:val="24"/>
          <w:u w:val="single"/>
        </w:rPr>
        <w:tab/>
      </w:r>
      <w:r w:rsidR="00C64AAA">
        <w:rPr>
          <w:rFonts w:ascii="Arial" w:hAnsi="Arial" w:cs="Arial"/>
          <w:szCs w:val="24"/>
          <w:u w:val="single"/>
        </w:rPr>
        <w:tab/>
      </w:r>
      <w:r w:rsidR="00C64AAA">
        <w:rPr>
          <w:rFonts w:ascii="Arial" w:hAnsi="Arial" w:cs="Arial"/>
          <w:szCs w:val="24"/>
          <w:u w:val="single"/>
        </w:rPr>
        <w:tab/>
      </w:r>
      <w:r w:rsidR="00C64AAA">
        <w:rPr>
          <w:rFonts w:ascii="Arial" w:hAnsi="Arial" w:cs="Arial"/>
          <w:szCs w:val="24"/>
          <w:u w:val="single"/>
        </w:rPr>
        <w:tab/>
      </w:r>
      <w:r w:rsidR="00C64AAA">
        <w:rPr>
          <w:rFonts w:ascii="Arial" w:hAnsi="Arial" w:cs="Arial"/>
          <w:szCs w:val="24"/>
          <w:u w:val="single"/>
        </w:rPr>
        <w:tab/>
      </w:r>
    </w:p>
    <w:p w:rsidR="0050063E" w:rsidRPr="00807E9F" w:rsidRDefault="0050063E" w:rsidP="0050063E">
      <w:pPr>
        <w:rPr>
          <w:rFonts w:ascii="Arial" w:hAnsi="Arial" w:cs="Arial"/>
          <w:szCs w:val="24"/>
        </w:rPr>
      </w:pPr>
    </w:p>
    <w:p w:rsidR="0050063E" w:rsidRPr="00807E9F" w:rsidRDefault="0050063E" w:rsidP="0050063E">
      <w:pPr>
        <w:rPr>
          <w:rFonts w:ascii="Arial" w:hAnsi="Arial" w:cs="Arial"/>
          <w:szCs w:val="24"/>
        </w:rPr>
      </w:pPr>
      <w:r w:rsidRPr="00807E9F">
        <w:rPr>
          <w:rFonts w:ascii="Arial" w:hAnsi="Arial" w:cs="Arial"/>
          <w:szCs w:val="24"/>
        </w:rPr>
        <w:t>Tel.</w:t>
      </w:r>
      <w:r w:rsidR="00BE7A8F">
        <w:rPr>
          <w:rFonts w:ascii="Arial" w:hAnsi="Arial" w:cs="Arial"/>
          <w:szCs w:val="24"/>
        </w:rPr>
        <w:t>:</w:t>
      </w:r>
      <w:r w:rsidRPr="00807E9F">
        <w:rPr>
          <w:rFonts w:ascii="Arial" w:hAnsi="Arial" w:cs="Arial"/>
          <w:szCs w:val="24"/>
        </w:rPr>
        <w:tab/>
      </w:r>
      <w:r w:rsidRPr="00807E9F">
        <w:rPr>
          <w:rFonts w:ascii="Arial" w:hAnsi="Arial" w:cs="Arial"/>
          <w:szCs w:val="24"/>
        </w:rPr>
        <w:tab/>
      </w:r>
      <w:r w:rsidRPr="00807E9F">
        <w:rPr>
          <w:rFonts w:ascii="Arial" w:hAnsi="Arial" w:cs="Arial"/>
          <w:szCs w:val="24"/>
        </w:rPr>
        <w:tab/>
      </w:r>
      <w:r w:rsidRPr="00807E9F">
        <w:rPr>
          <w:rFonts w:ascii="Arial" w:hAnsi="Arial" w:cs="Arial"/>
          <w:szCs w:val="24"/>
        </w:rPr>
        <w:tab/>
      </w:r>
      <w:r w:rsidR="00C64AAA">
        <w:rPr>
          <w:rFonts w:ascii="Arial" w:hAnsi="Arial" w:cs="Arial"/>
          <w:szCs w:val="24"/>
          <w:u w:val="single"/>
        </w:rPr>
        <w:tab/>
      </w:r>
      <w:r w:rsidR="00C64AAA">
        <w:rPr>
          <w:rFonts w:ascii="Arial" w:hAnsi="Arial" w:cs="Arial"/>
          <w:szCs w:val="24"/>
          <w:u w:val="single"/>
        </w:rPr>
        <w:tab/>
      </w:r>
      <w:r w:rsidR="00C64AAA">
        <w:rPr>
          <w:rFonts w:ascii="Arial" w:hAnsi="Arial" w:cs="Arial"/>
          <w:szCs w:val="24"/>
          <w:u w:val="single"/>
        </w:rPr>
        <w:tab/>
      </w:r>
      <w:r w:rsidR="00C64AAA">
        <w:rPr>
          <w:rFonts w:ascii="Arial" w:hAnsi="Arial" w:cs="Arial"/>
          <w:szCs w:val="24"/>
          <w:u w:val="single"/>
        </w:rPr>
        <w:tab/>
      </w:r>
      <w:r w:rsidR="00C64AAA">
        <w:rPr>
          <w:rFonts w:ascii="Arial" w:hAnsi="Arial" w:cs="Arial"/>
          <w:szCs w:val="24"/>
          <w:u w:val="single"/>
        </w:rPr>
        <w:tab/>
      </w:r>
      <w:r w:rsidR="00C64AAA">
        <w:rPr>
          <w:rFonts w:ascii="Arial" w:hAnsi="Arial" w:cs="Arial"/>
          <w:szCs w:val="24"/>
          <w:u w:val="single"/>
        </w:rPr>
        <w:tab/>
      </w:r>
      <w:r w:rsidR="00C64AAA">
        <w:rPr>
          <w:rFonts w:ascii="Arial" w:hAnsi="Arial" w:cs="Arial"/>
          <w:szCs w:val="24"/>
          <w:u w:val="single"/>
        </w:rPr>
        <w:tab/>
      </w:r>
      <w:r w:rsidR="00C64AAA">
        <w:rPr>
          <w:rFonts w:ascii="Arial" w:hAnsi="Arial" w:cs="Arial"/>
          <w:szCs w:val="24"/>
          <w:u w:val="single"/>
        </w:rPr>
        <w:tab/>
      </w:r>
      <w:r w:rsidR="00C64AAA">
        <w:rPr>
          <w:rFonts w:ascii="Arial" w:hAnsi="Arial" w:cs="Arial"/>
          <w:szCs w:val="24"/>
          <w:u w:val="single"/>
        </w:rPr>
        <w:tab/>
      </w:r>
    </w:p>
    <w:p w:rsidR="0050063E" w:rsidRPr="00807E9F" w:rsidRDefault="0050063E" w:rsidP="0050063E">
      <w:pPr>
        <w:rPr>
          <w:rFonts w:ascii="Arial" w:hAnsi="Arial" w:cs="Arial"/>
          <w:szCs w:val="24"/>
        </w:rPr>
      </w:pPr>
    </w:p>
    <w:p w:rsidR="0050063E" w:rsidRPr="00807E9F" w:rsidRDefault="003D679F" w:rsidP="0050063E">
      <w:pPr>
        <w:rPr>
          <w:rFonts w:ascii="Arial" w:hAnsi="Arial" w:cs="Arial"/>
          <w:szCs w:val="24"/>
        </w:rPr>
      </w:pPr>
      <w:r w:rsidRPr="00807E9F">
        <w:rPr>
          <w:rFonts w:ascii="Arial" w:hAnsi="Arial" w:cs="Arial"/>
          <w:szCs w:val="24"/>
        </w:rPr>
        <w:t>E-Mail-Adresse</w:t>
      </w:r>
      <w:r w:rsidR="00BE7A8F">
        <w:rPr>
          <w:rFonts w:ascii="Arial" w:hAnsi="Arial" w:cs="Arial"/>
          <w:szCs w:val="24"/>
        </w:rPr>
        <w:t>:</w:t>
      </w:r>
      <w:r w:rsidR="0050063E" w:rsidRPr="00807E9F">
        <w:rPr>
          <w:rFonts w:ascii="Arial" w:hAnsi="Arial" w:cs="Arial"/>
          <w:szCs w:val="24"/>
        </w:rPr>
        <w:tab/>
      </w:r>
      <w:r w:rsidR="0050063E" w:rsidRPr="00807E9F">
        <w:rPr>
          <w:rFonts w:ascii="Arial" w:hAnsi="Arial" w:cs="Arial"/>
          <w:szCs w:val="24"/>
        </w:rPr>
        <w:tab/>
      </w:r>
      <w:r w:rsidR="00C64AAA">
        <w:rPr>
          <w:rFonts w:ascii="Arial" w:hAnsi="Arial" w:cs="Arial"/>
          <w:szCs w:val="24"/>
          <w:u w:val="single"/>
        </w:rPr>
        <w:tab/>
      </w:r>
      <w:r w:rsidR="00C64AAA">
        <w:rPr>
          <w:rFonts w:ascii="Arial" w:hAnsi="Arial" w:cs="Arial"/>
          <w:szCs w:val="24"/>
          <w:u w:val="single"/>
        </w:rPr>
        <w:tab/>
      </w:r>
      <w:r w:rsidR="00C64AAA">
        <w:rPr>
          <w:rFonts w:ascii="Arial" w:hAnsi="Arial" w:cs="Arial"/>
          <w:szCs w:val="24"/>
          <w:u w:val="single"/>
        </w:rPr>
        <w:tab/>
      </w:r>
      <w:r w:rsidR="00C64AAA">
        <w:rPr>
          <w:rFonts w:ascii="Arial" w:hAnsi="Arial" w:cs="Arial"/>
          <w:szCs w:val="24"/>
          <w:u w:val="single"/>
        </w:rPr>
        <w:tab/>
      </w:r>
      <w:r w:rsidR="00C64AAA">
        <w:rPr>
          <w:rFonts w:ascii="Arial" w:hAnsi="Arial" w:cs="Arial"/>
          <w:szCs w:val="24"/>
          <w:u w:val="single"/>
        </w:rPr>
        <w:tab/>
      </w:r>
      <w:r w:rsidR="00C64AAA">
        <w:rPr>
          <w:rFonts w:ascii="Arial" w:hAnsi="Arial" w:cs="Arial"/>
          <w:szCs w:val="24"/>
          <w:u w:val="single"/>
        </w:rPr>
        <w:tab/>
      </w:r>
      <w:r w:rsidR="00C64AAA">
        <w:rPr>
          <w:rFonts w:ascii="Arial" w:hAnsi="Arial" w:cs="Arial"/>
          <w:szCs w:val="24"/>
          <w:u w:val="single"/>
        </w:rPr>
        <w:tab/>
      </w:r>
      <w:r w:rsidR="00C64AAA">
        <w:rPr>
          <w:rFonts w:ascii="Arial" w:hAnsi="Arial" w:cs="Arial"/>
          <w:szCs w:val="24"/>
          <w:u w:val="single"/>
        </w:rPr>
        <w:tab/>
      </w:r>
      <w:r w:rsidR="00C64AAA">
        <w:rPr>
          <w:rFonts w:ascii="Arial" w:hAnsi="Arial" w:cs="Arial"/>
          <w:szCs w:val="24"/>
          <w:u w:val="single"/>
        </w:rPr>
        <w:tab/>
      </w:r>
    </w:p>
    <w:p w:rsidR="00052F78" w:rsidRDefault="00052F78" w:rsidP="00A0714E">
      <w:pPr>
        <w:rPr>
          <w:rFonts w:ascii="Arial" w:hAnsi="Arial" w:cs="Arial"/>
        </w:rPr>
      </w:pPr>
    </w:p>
    <w:p w:rsidR="00BE7A8F" w:rsidRDefault="00BE7A8F" w:rsidP="00A0714E">
      <w:pPr>
        <w:rPr>
          <w:rFonts w:ascii="Arial" w:hAnsi="Arial" w:cs="Arial"/>
        </w:rPr>
      </w:pPr>
    </w:p>
    <w:p w:rsidR="00BE7A8F" w:rsidRDefault="00BE7A8F" w:rsidP="00A0714E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Y="43"/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3260"/>
        <w:gridCol w:w="2835"/>
      </w:tblGrid>
      <w:tr w:rsidR="00BE7A8F" w:rsidRPr="00D97C32" w:rsidTr="00BE7A8F">
        <w:trPr>
          <w:trHeight w:val="322"/>
        </w:trPr>
        <w:tc>
          <w:tcPr>
            <w:tcW w:w="3047" w:type="dxa"/>
            <w:shd w:val="clear" w:color="auto" w:fill="auto"/>
            <w:noWrap/>
            <w:vAlign w:val="center"/>
          </w:tcPr>
          <w:p w:rsidR="00BE7A8F" w:rsidRPr="00D13037" w:rsidRDefault="00BE7A8F" w:rsidP="00BE7A8F">
            <w:pPr>
              <w:rPr>
                <w:rFonts w:ascii="Arial" w:hAnsi="Arial" w:cs="Arial"/>
                <w:b/>
                <w:szCs w:val="24"/>
              </w:rPr>
            </w:pPr>
            <w:r w:rsidRPr="00D13037">
              <w:rPr>
                <w:rFonts w:ascii="Arial" w:hAnsi="Arial" w:cs="Arial"/>
                <w:b/>
                <w:szCs w:val="24"/>
              </w:rPr>
              <w:t>Einsatztag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BE7A8F" w:rsidRPr="00D13037" w:rsidRDefault="00BE7A8F" w:rsidP="00BE7A8F">
            <w:pPr>
              <w:rPr>
                <w:rFonts w:ascii="Arial" w:hAnsi="Arial" w:cs="Arial"/>
                <w:b/>
                <w:szCs w:val="24"/>
              </w:rPr>
            </w:pPr>
            <w:r w:rsidRPr="00D13037">
              <w:rPr>
                <w:rFonts w:ascii="Arial" w:hAnsi="Arial" w:cs="Arial"/>
                <w:b/>
                <w:szCs w:val="24"/>
              </w:rPr>
              <w:t>Einsatzzeit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BE7A8F" w:rsidRPr="00D13037" w:rsidRDefault="00BE7A8F" w:rsidP="00BE7A8F">
            <w:pPr>
              <w:rPr>
                <w:rFonts w:ascii="Arial" w:hAnsi="Arial" w:cs="Arial"/>
                <w:b/>
                <w:szCs w:val="24"/>
              </w:rPr>
            </w:pPr>
            <w:r w:rsidRPr="00D13037">
              <w:rPr>
                <w:rFonts w:ascii="Arial" w:hAnsi="Arial" w:cs="Arial"/>
                <w:b/>
                <w:szCs w:val="24"/>
              </w:rPr>
              <w:t>Anzahl der Helfer</w:t>
            </w:r>
          </w:p>
        </w:tc>
      </w:tr>
      <w:tr w:rsidR="00BE7A8F" w:rsidRPr="00D97C32" w:rsidTr="00BE7A8F">
        <w:trPr>
          <w:trHeight w:val="322"/>
        </w:trPr>
        <w:tc>
          <w:tcPr>
            <w:tcW w:w="3047" w:type="dxa"/>
            <w:shd w:val="clear" w:color="auto" w:fill="auto"/>
            <w:noWrap/>
            <w:vAlign w:val="center"/>
          </w:tcPr>
          <w:p w:rsidR="00BE7A8F" w:rsidRPr="00D97C32" w:rsidRDefault="004F6559" w:rsidP="00191C23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Samstag, 2</w:t>
            </w:r>
            <w:r w:rsidR="00191C23">
              <w:rPr>
                <w:rFonts w:ascii="Arial" w:hAnsi="Arial" w:cs="Arial"/>
                <w:szCs w:val="24"/>
              </w:rPr>
              <w:t>0</w:t>
            </w:r>
            <w:r w:rsidR="00BE7A8F">
              <w:rPr>
                <w:rFonts w:ascii="Arial" w:hAnsi="Arial" w:cs="Arial"/>
                <w:szCs w:val="24"/>
              </w:rPr>
              <w:t>.7.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BE7A8F" w:rsidRDefault="00BE7A8F" w:rsidP="001079C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ca. </w:t>
            </w:r>
            <w:r w:rsidR="00941FC2">
              <w:rPr>
                <w:rFonts w:ascii="Arial" w:hAnsi="Arial" w:cs="Arial"/>
                <w:i/>
                <w:szCs w:val="24"/>
              </w:rPr>
              <w:t>08.</w:t>
            </w:r>
            <w:r w:rsidR="001079CE">
              <w:rPr>
                <w:rFonts w:ascii="Arial" w:hAnsi="Arial" w:cs="Arial"/>
                <w:i/>
                <w:szCs w:val="24"/>
              </w:rPr>
              <w:t>0</w:t>
            </w:r>
            <w:r w:rsidRPr="00322034">
              <w:rPr>
                <w:rFonts w:ascii="Arial" w:hAnsi="Arial" w:cs="Arial"/>
                <w:i/>
                <w:szCs w:val="24"/>
              </w:rPr>
              <w:t>0 – 13.</w:t>
            </w:r>
            <w:r w:rsidR="00FE7696">
              <w:rPr>
                <w:rFonts w:ascii="Arial" w:hAnsi="Arial" w:cs="Arial"/>
                <w:i/>
                <w:szCs w:val="24"/>
              </w:rPr>
              <w:t>3</w:t>
            </w:r>
            <w:r w:rsidRPr="00322034">
              <w:rPr>
                <w:rFonts w:ascii="Arial" w:hAnsi="Arial" w:cs="Arial"/>
                <w:i/>
                <w:szCs w:val="24"/>
              </w:rPr>
              <w:t>0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BE7A8F" w:rsidRPr="00D97C32" w:rsidRDefault="00BE7A8F" w:rsidP="00BE7A8F">
            <w:pPr>
              <w:rPr>
                <w:rFonts w:ascii="Arial" w:hAnsi="Arial" w:cs="Arial"/>
                <w:szCs w:val="24"/>
              </w:rPr>
            </w:pPr>
          </w:p>
        </w:tc>
      </w:tr>
      <w:tr w:rsidR="00FE7696" w:rsidRPr="00D97C32" w:rsidTr="00BE7A8F">
        <w:trPr>
          <w:trHeight w:val="322"/>
        </w:trPr>
        <w:tc>
          <w:tcPr>
            <w:tcW w:w="3047" w:type="dxa"/>
            <w:shd w:val="clear" w:color="auto" w:fill="auto"/>
            <w:noWrap/>
            <w:vAlign w:val="center"/>
          </w:tcPr>
          <w:p w:rsidR="00FE7696" w:rsidRDefault="00FE7696" w:rsidP="00191C23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Samstag, 2</w:t>
            </w:r>
            <w:r w:rsidR="00191C23">
              <w:rPr>
                <w:rFonts w:ascii="Arial" w:hAnsi="Arial" w:cs="Arial"/>
                <w:szCs w:val="24"/>
              </w:rPr>
              <w:t>0</w:t>
            </w:r>
            <w:r>
              <w:rPr>
                <w:rFonts w:ascii="Arial" w:hAnsi="Arial" w:cs="Arial"/>
                <w:szCs w:val="24"/>
              </w:rPr>
              <w:t>.7.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FE7696" w:rsidRPr="00FE7696" w:rsidRDefault="00FE7696" w:rsidP="00BE3117">
            <w:pPr>
              <w:rPr>
                <w:rFonts w:ascii="Arial" w:hAnsi="Arial" w:cs="Arial"/>
                <w:i/>
                <w:szCs w:val="24"/>
              </w:rPr>
            </w:pPr>
            <w:r w:rsidRPr="00FE7696">
              <w:rPr>
                <w:rFonts w:ascii="Arial" w:hAnsi="Arial" w:cs="Arial"/>
                <w:i/>
                <w:szCs w:val="24"/>
              </w:rPr>
              <w:t>ca. 1</w:t>
            </w:r>
            <w:r w:rsidR="00BE3117">
              <w:rPr>
                <w:rFonts w:ascii="Arial" w:hAnsi="Arial" w:cs="Arial"/>
                <w:i/>
                <w:szCs w:val="24"/>
              </w:rPr>
              <w:t>3.0</w:t>
            </w:r>
            <w:r w:rsidRPr="00FE7696">
              <w:rPr>
                <w:rFonts w:ascii="Arial" w:hAnsi="Arial" w:cs="Arial"/>
                <w:i/>
                <w:szCs w:val="24"/>
              </w:rPr>
              <w:t>0 – 18.</w:t>
            </w:r>
            <w:r w:rsidR="00BE3117">
              <w:rPr>
                <w:rFonts w:ascii="Arial" w:hAnsi="Arial" w:cs="Arial"/>
                <w:i/>
                <w:szCs w:val="24"/>
              </w:rPr>
              <w:t>3</w:t>
            </w:r>
            <w:r w:rsidRPr="00FE7696">
              <w:rPr>
                <w:rFonts w:ascii="Arial" w:hAnsi="Arial" w:cs="Arial"/>
                <w:i/>
                <w:szCs w:val="24"/>
              </w:rPr>
              <w:t>0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FE7696" w:rsidRPr="00D97C32" w:rsidRDefault="00FE7696" w:rsidP="00BE7A8F">
            <w:pPr>
              <w:rPr>
                <w:rFonts w:ascii="Arial" w:hAnsi="Arial" w:cs="Arial"/>
                <w:szCs w:val="24"/>
              </w:rPr>
            </w:pPr>
          </w:p>
        </w:tc>
      </w:tr>
    </w:tbl>
    <w:p w:rsidR="00AD461E" w:rsidRDefault="00AD461E" w:rsidP="00A0714E">
      <w:pPr>
        <w:rPr>
          <w:rFonts w:ascii="Arial" w:hAnsi="Arial" w:cs="Arial"/>
        </w:rPr>
        <w:sectPr w:rsidR="00AD461E" w:rsidSect="00DC04BA">
          <w:footerReference w:type="default" r:id="rId8"/>
          <w:pgSz w:w="11906" w:h="16838" w:code="9"/>
          <w:pgMar w:top="851" w:right="1133" w:bottom="1134" w:left="1134" w:header="437" w:footer="624" w:gutter="0"/>
          <w:cols w:space="720"/>
          <w:docGrid w:linePitch="326"/>
        </w:sectPr>
      </w:pPr>
    </w:p>
    <w:p w:rsidR="00BE7A8F" w:rsidRDefault="00BE7A8F" w:rsidP="00A0714E">
      <w:pPr>
        <w:rPr>
          <w:rFonts w:ascii="Arial" w:hAnsi="Arial" w:cs="Arial"/>
        </w:rPr>
      </w:pPr>
    </w:p>
    <w:p w:rsidR="00BE7A8F" w:rsidRDefault="00AD461E" w:rsidP="00A0714E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5297805</wp:posOffset>
            </wp:positionH>
            <wp:positionV relativeFrom="paragraph">
              <wp:posOffset>175260</wp:posOffset>
            </wp:positionV>
            <wp:extent cx="1362075" cy="1922780"/>
            <wp:effectExtent l="0" t="0" r="9525" b="1270"/>
            <wp:wrapNone/>
            <wp:docPr id="21" name="Bild 21" descr="Rutschen-Tur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Rutschen-Turn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92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7A8F" w:rsidRPr="00BE7A8F" w:rsidRDefault="00BE7A8F" w:rsidP="00BE7A8F">
      <w:pPr>
        <w:rPr>
          <w:rFonts w:ascii="Arial" w:hAnsi="Arial" w:cs="Arial"/>
        </w:rPr>
      </w:pPr>
    </w:p>
    <w:p w:rsidR="00AD461E" w:rsidRDefault="00BE7A8F" w:rsidP="00A727C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Ä</w:t>
      </w:r>
      <w:r w:rsidRPr="00D13037">
        <w:rPr>
          <w:rFonts w:ascii="Arial" w:hAnsi="Arial" w:cs="Arial"/>
          <w:sz w:val="20"/>
        </w:rPr>
        <w:t>nderungen vorbehalten</w:t>
      </w:r>
    </w:p>
    <w:p w:rsidR="00A727C1" w:rsidRPr="00E74353" w:rsidRDefault="0058523D" w:rsidP="00A727C1">
      <w:pPr>
        <w:rPr>
          <w:rFonts w:ascii="Arial" w:hAnsi="Arial" w:cs="Arial"/>
          <w:b/>
          <w:szCs w:val="24"/>
          <w:u w:val="single"/>
        </w:rPr>
      </w:pPr>
      <w:r w:rsidRPr="00D45FA7">
        <w:rPr>
          <w:rFonts w:ascii="Arial" w:hAnsi="Arial" w:cs="Arial"/>
          <w:b/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6985000</wp:posOffset>
                </wp:positionH>
                <wp:positionV relativeFrom="paragraph">
                  <wp:posOffset>78740</wp:posOffset>
                </wp:positionV>
                <wp:extent cx="2828925" cy="1143000"/>
                <wp:effectExtent l="0" t="0" r="0" b="0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04BA" w:rsidRPr="002014D5" w:rsidRDefault="00DC04BA" w:rsidP="00A727C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32"/>
                              </w:rPr>
                            </w:pPr>
                            <w:r w:rsidRPr="002014D5">
                              <w:rPr>
                                <w:rFonts w:ascii="Arial" w:hAnsi="Arial" w:cs="Arial"/>
                                <w:b/>
                                <w:sz w:val="28"/>
                                <w:szCs w:val="32"/>
                              </w:rPr>
                              <w:t>Übersicht zur vereinsinternen Bearbeitung und zur Ergänzung der Helfermeldung</w:t>
                            </w:r>
                          </w:p>
                          <w:p w:rsidR="00DC04BA" w:rsidRPr="002014D5" w:rsidRDefault="004F6559" w:rsidP="00A727C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32"/>
                              </w:rPr>
                              <w:t>kann bis 10. Juni 201</w:t>
                            </w:r>
                            <w:r w:rsidR="00191C23">
                              <w:rPr>
                                <w:rFonts w:ascii="Arial" w:hAnsi="Arial" w:cs="Arial"/>
                                <w:b/>
                                <w:sz w:val="28"/>
                                <w:szCs w:val="32"/>
                              </w:rPr>
                              <w:t>9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="00DC04BA" w:rsidRPr="002014D5">
                              <w:rPr>
                                <w:rFonts w:ascii="Arial" w:hAnsi="Arial" w:cs="Arial"/>
                                <w:b/>
                                <w:sz w:val="28"/>
                                <w:szCs w:val="32"/>
                              </w:rPr>
                              <w:t>nachgereicht werden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margin-left:550pt;margin-top:6.2pt;width:222.75pt;height:90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" strokeweight="1.25pt">
                <v:textbox>
                  <w:txbxContent>
                    <w:p w:rsidR="00DC04BA" w:rsidRPr="002014D5" w:rsidRDefault="00DC04BA" w:rsidP="00A727C1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32"/>
                        </w:rPr>
                      </w:pPr>
                      <w:r w:rsidRPr="002014D5">
                        <w:rPr>
                          <w:rFonts w:ascii="Arial" w:hAnsi="Arial" w:cs="Arial"/>
                          <w:b/>
                          <w:sz w:val="28"/>
                          <w:szCs w:val="32"/>
                        </w:rPr>
                        <w:t>Übersicht zur vereinsinternen Bearbeitung und zur Ergänzung der Helfermeldung</w:t>
                      </w:r>
                    </w:p>
                    <w:p w:rsidR="00DC04BA" w:rsidRPr="002014D5" w:rsidRDefault="004F6559" w:rsidP="00A727C1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32"/>
                        </w:rPr>
                        <w:t>kann bis 10. Juni 201</w:t>
                      </w:r>
                      <w:r w:rsidR="00191C23">
                        <w:rPr>
                          <w:rFonts w:ascii="Arial" w:hAnsi="Arial" w:cs="Arial"/>
                          <w:b/>
                          <w:sz w:val="28"/>
                          <w:szCs w:val="32"/>
                        </w:rPr>
                        <w:t>9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32"/>
                        </w:rPr>
                        <w:t xml:space="preserve"> </w:t>
                      </w:r>
                      <w:r w:rsidR="00DC04BA" w:rsidRPr="002014D5">
                        <w:rPr>
                          <w:rFonts w:ascii="Arial" w:hAnsi="Arial" w:cs="Arial"/>
                          <w:b/>
                          <w:sz w:val="28"/>
                          <w:szCs w:val="32"/>
                        </w:rPr>
                        <w:t>nachgereicht werden</w:t>
                      </w:r>
                    </w:p>
                  </w:txbxContent>
                </v:textbox>
              </v:shape>
            </w:pict>
          </mc:Fallback>
        </mc:AlternateContent>
      </w:r>
      <w:r w:rsidR="00A727C1">
        <w:rPr>
          <w:rFonts w:ascii="Arial" w:hAnsi="Arial" w:cs="Arial"/>
          <w:b/>
          <w:szCs w:val="24"/>
          <w:u w:val="single"/>
        </w:rPr>
        <w:t xml:space="preserve">Tabelle kann als vereinsinterne Helferübersicht verwendet werden. </w:t>
      </w:r>
    </w:p>
    <w:p w:rsidR="00A727C1" w:rsidRPr="00C56115" w:rsidRDefault="00A727C1" w:rsidP="00A727C1">
      <w:pPr>
        <w:rPr>
          <w:rFonts w:ascii="Arial" w:hAnsi="Arial" w:cs="Arial"/>
          <w:sz w:val="18"/>
          <w:szCs w:val="18"/>
        </w:rPr>
      </w:pPr>
    </w:p>
    <w:p w:rsidR="002939DE" w:rsidRDefault="00F93CF6" w:rsidP="00F93CF6">
      <w:pPr>
        <w:spacing w:after="240"/>
        <w:rPr>
          <w:rFonts w:ascii="Arial" w:hAnsi="Arial" w:cs="Arial"/>
          <w:b/>
          <w:sz w:val="44"/>
          <w:szCs w:val="46"/>
        </w:rPr>
      </w:pPr>
      <w:r>
        <w:rPr>
          <w:rFonts w:ascii="Arial" w:hAnsi="Arial" w:cs="Arial"/>
          <w:b/>
          <w:sz w:val="44"/>
          <w:szCs w:val="46"/>
        </w:rPr>
        <w:t xml:space="preserve">Mitarbeit </w:t>
      </w:r>
      <w:r w:rsidR="000F3FD2">
        <w:rPr>
          <w:rFonts w:ascii="Arial" w:hAnsi="Arial" w:cs="Arial"/>
          <w:b/>
          <w:sz w:val="44"/>
          <w:szCs w:val="46"/>
        </w:rPr>
        <w:t>W</w:t>
      </w:r>
      <w:r w:rsidR="00FE7696">
        <w:rPr>
          <w:rFonts w:ascii="Arial" w:hAnsi="Arial" w:cs="Arial"/>
          <w:b/>
          <w:sz w:val="44"/>
          <w:szCs w:val="46"/>
        </w:rPr>
        <w:t>ahlw</w:t>
      </w:r>
      <w:r w:rsidR="000F3FD2">
        <w:rPr>
          <w:rFonts w:ascii="Arial" w:hAnsi="Arial" w:cs="Arial"/>
          <w:b/>
          <w:sz w:val="44"/>
          <w:szCs w:val="46"/>
        </w:rPr>
        <w:t>ettkampf</w:t>
      </w:r>
      <w:r w:rsidR="00FE7696">
        <w:rPr>
          <w:rFonts w:ascii="Arial" w:hAnsi="Arial" w:cs="Arial"/>
          <w:b/>
          <w:sz w:val="44"/>
          <w:szCs w:val="46"/>
        </w:rPr>
        <w:t xml:space="preserve"> </w:t>
      </w:r>
      <w:r w:rsidR="000F3FD2">
        <w:rPr>
          <w:rFonts w:ascii="Arial" w:hAnsi="Arial" w:cs="Arial"/>
          <w:b/>
          <w:sz w:val="44"/>
          <w:szCs w:val="46"/>
        </w:rPr>
        <w:t>-</w:t>
      </w:r>
      <w:r w:rsidR="00FE7696">
        <w:rPr>
          <w:rFonts w:ascii="Arial" w:hAnsi="Arial" w:cs="Arial"/>
          <w:b/>
          <w:sz w:val="44"/>
          <w:szCs w:val="46"/>
        </w:rPr>
        <w:t xml:space="preserve"> Leichtathletik</w:t>
      </w:r>
    </w:p>
    <w:p w:rsidR="002939DE" w:rsidRPr="00FE7696" w:rsidRDefault="004F6559" w:rsidP="00F93CF6">
      <w:pPr>
        <w:tabs>
          <w:tab w:val="left" w:pos="3261"/>
        </w:tabs>
        <w:rPr>
          <w:rFonts w:ascii="Arial" w:hAnsi="Arial" w:cs="Arial"/>
          <w:sz w:val="30"/>
          <w:szCs w:val="30"/>
        </w:rPr>
      </w:pPr>
      <w:r w:rsidRPr="00FE7696">
        <w:rPr>
          <w:rFonts w:ascii="Arial" w:hAnsi="Arial" w:cs="Arial"/>
          <w:sz w:val="30"/>
          <w:szCs w:val="30"/>
        </w:rPr>
        <w:t>Samstag, 2</w:t>
      </w:r>
      <w:r w:rsidR="00191C23">
        <w:rPr>
          <w:rFonts w:ascii="Arial" w:hAnsi="Arial" w:cs="Arial"/>
          <w:sz w:val="30"/>
          <w:szCs w:val="30"/>
        </w:rPr>
        <w:t>0</w:t>
      </w:r>
      <w:r w:rsidRPr="00FE7696">
        <w:rPr>
          <w:rFonts w:ascii="Arial" w:hAnsi="Arial" w:cs="Arial"/>
          <w:sz w:val="30"/>
          <w:szCs w:val="30"/>
        </w:rPr>
        <w:t>.Juli 201</w:t>
      </w:r>
      <w:r w:rsidR="00191C23">
        <w:rPr>
          <w:rFonts w:ascii="Arial" w:hAnsi="Arial" w:cs="Arial"/>
          <w:sz w:val="30"/>
          <w:szCs w:val="30"/>
        </w:rPr>
        <w:t>9</w:t>
      </w:r>
      <w:r w:rsidR="00F93CF6" w:rsidRPr="00FE7696">
        <w:rPr>
          <w:rFonts w:ascii="Arial" w:hAnsi="Arial" w:cs="Arial"/>
          <w:sz w:val="30"/>
          <w:szCs w:val="30"/>
        </w:rPr>
        <w:t>,</w:t>
      </w:r>
      <w:r w:rsidR="00F93CF6" w:rsidRPr="00FE7696">
        <w:rPr>
          <w:rFonts w:ascii="Arial" w:hAnsi="Arial" w:cs="Arial"/>
          <w:sz w:val="30"/>
          <w:szCs w:val="30"/>
        </w:rPr>
        <w:tab/>
      </w:r>
      <w:r w:rsidR="00D777FA" w:rsidRPr="00FE7696">
        <w:rPr>
          <w:rFonts w:ascii="Arial" w:hAnsi="Arial" w:cs="Arial"/>
          <w:sz w:val="30"/>
          <w:szCs w:val="30"/>
        </w:rPr>
        <w:t xml:space="preserve">ca. </w:t>
      </w:r>
      <w:r w:rsidR="00941FC2" w:rsidRPr="00FE7696">
        <w:rPr>
          <w:rFonts w:ascii="Arial" w:hAnsi="Arial" w:cs="Arial"/>
          <w:sz w:val="30"/>
          <w:szCs w:val="30"/>
        </w:rPr>
        <w:t>08</w:t>
      </w:r>
      <w:r w:rsidR="001079CE">
        <w:rPr>
          <w:rFonts w:ascii="Arial" w:hAnsi="Arial" w:cs="Arial"/>
          <w:sz w:val="30"/>
          <w:szCs w:val="30"/>
        </w:rPr>
        <w:t>.0</w:t>
      </w:r>
      <w:r w:rsidR="00D777FA" w:rsidRPr="00FE7696">
        <w:rPr>
          <w:rFonts w:ascii="Arial" w:hAnsi="Arial" w:cs="Arial"/>
          <w:sz w:val="30"/>
          <w:szCs w:val="30"/>
        </w:rPr>
        <w:t xml:space="preserve">0 – </w:t>
      </w:r>
      <w:r w:rsidR="00941FC2" w:rsidRPr="00FE7696">
        <w:rPr>
          <w:rFonts w:ascii="Arial" w:hAnsi="Arial" w:cs="Arial"/>
          <w:sz w:val="30"/>
          <w:szCs w:val="30"/>
        </w:rPr>
        <w:t>13</w:t>
      </w:r>
      <w:r w:rsidR="00D777FA" w:rsidRPr="00FE7696">
        <w:rPr>
          <w:rFonts w:ascii="Arial" w:hAnsi="Arial" w:cs="Arial"/>
          <w:sz w:val="30"/>
          <w:szCs w:val="30"/>
        </w:rPr>
        <w:t>.</w:t>
      </w:r>
      <w:r w:rsidR="00FE7696" w:rsidRPr="00FE7696">
        <w:rPr>
          <w:rFonts w:ascii="Arial" w:hAnsi="Arial" w:cs="Arial"/>
          <w:sz w:val="30"/>
          <w:szCs w:val="30"/>
        </w:rPr>
        <w:t>3</w:t>
      </w:r>
      <w:r w:rsidR="00D777FA" w:rsidRPr="00FE7696">
        <w:rPr>
          <w:rFonts w:ascii="Arial" w:hAnsi="Arial" w:cs="Arial"/>
          <w:sz w:val="30"/>
          <w:szCs w:val="30"/>
        </w:rPr>
        <w:t>0 Uhr (</w:t>
      </w:r>
      <w:r w:rsidR="00FE7696" w:rsidRPr="00FE7696">
        <w:rPr>
          <w:rFonts w:ascii="Arial" w:hAnsi="Arial" w:cs="Arial"/>
          <w:sz w:val="30"/>
          <w:szCs w:val="30"/>
        </w:rPr>
        <w:t>12</w:t>
      </w:r>
      <w:r w:rsidR="002939DE" w:rsidRPr="00FE7696">
        <w:rPr>
          <w:rFonts w:ascii="Arial" w:hAnsi="Arial" w:cs="Arial"/>
          <w:sz w:val="30"/>
          <w:szCs w:val="30"/>
        </w:rPr>
        <w:t xml:space="preserve"> Pers</w:t>
      </w:r>
      <w:r w:rsidR="00F93CF6" w:rsidRPr="00FE7696">
        <w:rPr>
          <w:rFonts w:ascii="Arial" w:hAnsi="Arial" w:cs="Arial"/>
          <w:sz w:val="30"/>
          <w:szCs w:val="30"/>
        </w:rPr>
        <w:t>.</w:t>
      </w:r>
      <w:r w:rsidR="002939DE" w:rsidRPr="00FE7696">
        <w:rPr>
          <w:rFonts w:ascii="Arial" w:hAnsi="Arial" w:cs="Arial"/>
          <w:sz w:val="30"/>
          <w:szCs w:val="30"/>
        </w:rPr>
        <w:t>)</w:t>
      </w:r>
    </w:p>
    <w:p w:rsidR="00FE7696" w:rsidRDefault="0042020A" w:rsidP="00F93CF6">
      <w:pPr>
        <w:tabs>
          <w:tab w:val="left" w:pos="3261"/>
        </w:tabs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ab/>
        <w:t>ca. 13</w:t>
      </w:r>
      <w:r w:rsidR="00FE7696" w:rsidRPr="00FE7696">
        <w:rPr>
          <w:rFonts w:ascii="Arial" w:hAnsi="Arial" w:cs="Arial"/>
          <w:sz w:val="30"/>
          <w:szCs w:val="30"/>
        </w:rPr>
        <w:t>.</w:t>
      </w:r>
      <w:r>
        <w:rPr>
          <w:rFonts w:ascii="Arial" w:hAnsi="Arial" w:cs="Arial"/>
          <w:sz w:val="30"/>
          <w:szCs w:val="30"/>
        </w:rPr>
        <w:t>00 – 18.3</w:t>
      </w:r>
      <w:r w:rsidR="00FE7696" w:rsidRPr="00FE7696">
        <w:rPr>
          <w:rFonts w:ascii="Arial" w:hAnsi="Arial" w:cs="Arial"/>
          <w:sz w:val="30"/>
          <w:szCs w:val="30"/>
        </w:rPr>
        <w:t>0 Uhr (12 Pers.)</w:t>
      </w:r>
    </w:p>
    <w:p w:rsidR="0042020A" w:rsidRPr="00FE7696" w:rsidRDefault="0042020A" w:rsidP="00F93CF6">
      <w:pPr>
        <w:tabs>
          <w:tab w:val="left" w:pos="3261"/>
        </w:tabs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ab/>
      </w:r>
    </w:p>
    <w:p w:rsidR="002939DE" w:rsidRPr="00F93CF6" w:rsidRDefault="00F93CF6" w:rsidP="003530C7">
      <w:pPr>
        <w:tabs>
          <w:tab w:val="left" w:pos="3261"/>
        </w:tabs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ab/>
      </w:r>
    </w:p>
    <w:p w:rsidR="004D0D6C" w:rsidRDefault="004D0D6C" w:rsidP="0050063E">
      <w:pPr>
        <w:rPr>
          <w:rFonts w:ascii="Arial" w:hAnsi="Arial" w:cs="Arial"/>
          <w:sz w:val="20"/>
        </w:rPr>
      </w:pPr>
    </w:p>
    <w:p w:rsidR="0050063E" w:rsidRDefault="0050063E" w:rsidP="0050063E">
      <w:pPr>
        <w:rPr>
          <w:rFonts w:ascii="Arial" w:hAnsi="Arial" w:cs="Arial"/>
          <w:sz w:val="20"/>
        </w:rPr>
      </w:pPr>
    </w:p>
    <w:p w:rsidR="004D0D6C" w:rsidRPr="00C56115" w:rsidRDefault="004D0D6C" w:rsidP="004D0D6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Verein: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C56115">
        <w:rPr>
          <w:rFonts w:ascii="Arial" w:hAnsi="Arial" w:cs="Arial"/>
          <w:sz w:val="20"/>
        </w:rPr>
        <w:t xml:space="preserve"> </w:t>
      </w:r>
      <w:r w:rsidRPr="00C56115">
        <w:rPr>
          <w:rFonts w:ascii="Arial" w:hAnsi="Arial" w:cs="Arial"/>
          <w:sz w:val="20"/>
        </w:rPr>
        <w:tab/>
        <w:t>_________________</w:t>
      </w:r>
      <w:r>
        <w:rPr>
          <w:rFonts w:ascii="Arial" w:hAnsi="Arial" w:cs="Arial"/>
          <w:sz w:val="20"/>
        </w:rPr>
        <w:t>_____________________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Tel.: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C56115">
        <w:rPr>
          <w:rFonts w:ascii="Arial" w:hAnsi="Arial" w:cs="Arial"/>
          <w:sz w:val="20"/>
        </w:rPr>
        <w:t>_______________</w:t>
      </w:r>
      <w:r>
        <w:rPr>
          <w:rFonts w:ascii="Arial" w:hAnsi="Arial" w:cs="Arial"/>
          <w:sz w:val="20"/>
        </w:rPr>
        <w:t>_______________________</w:t>
      </w:r>
    </w:p>
    <w:p w:rsidR="004D0D6C" w:rsidRPr="00C56115" w:rsidRDefault="004D0D6C" w:rsidP="004D0D6C">
      <w:pPr>
        <w:rPr>
          <w:rFonts w:ascii="Arial" w:hAnsi="Arial" w:cs="Arial"/>
          <w:sz w:val="20"/>
        </w:rPr>
      </w:pPr>
    </w:p>
    <w:p w:rsidR="004D0D6C" w:rsidRPr="00C56115" w:rsidRDefault="004D0D6C" w:rsidP="004D0D6C">
      <w:pPr>
        <w:rPr>
          <w:rFonts w:ascii="Arial" w:hAnsi="Arial" w:cs="Arial"/>
          <w:sz w:val="20"/>
        </w:rPr>
      </w:pPr>
      <w:r w:rsidRPr="00C56115">
        <w:rPr>
          <w:rFonts w:ascii="Arial" w:hAnsi="Arial" w:cs="Arial"/>
          <w:sz w:val="20"/>
        </w:rPr>
        <w:t xml:space="preserve">Verantwortlicher </w:t>
      </w:r>
    </w:p>
    <w:p w:rsidR="004D0D6C" w:rsidRPr="00C56115" w:rsidRDefault="004D0D6C" w:rsidP="004D0D6C">
      <w:pPr>
        <w:rPr>
          <w:rFonts w:ascii="Arial" w:hAnsi="Arial" w:cs="Arial"/>
          <w:sz w:val="20"/>
        </w:rPr>
      </w:pPr>
      <w:r w:rsidRPr="00C56115">
        <w:rPr>
          <w:rFonts w:ascii="Arial" w:hAnsi="Arial" w:cs="Arial"/>
          <w:sz w:val="20"/>
        </w:rPr>
        <w:t xml:space="preserve">Ansprechpartner: </w:t>
      </w:r>
      <w:r w:rsidRPr="00C56115">
        <w:rPr>
          <w:rFonts w:ascii="Arial" w:hAnsi="Arial" w:cs="Arial"/>
          <w:sz w:val="20"/>
        </w:rPr>
        <w:tab/>
        <w:t>_________________</w:t>
      </w:r>
      <w:r>
        <w:rPr>
          <w:rFonts w:ascii="Arial" w:hAnsi="Arial" w:cs="Arial"/>
          <w:sz w:val="20"/>
        </w:rPr>
        <w:t>_____________________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3D679F" w:rsidRPr="00C56115">
        <w:rPr>
          <w:rFonts w:ascii="Arial" w:hAnsi="Arial" w:cs="Arial"/>
          <w:sz w:val="20"/>
        </w:rPr>
        <w:t>E-Mail-Adresse</w:t>
      </w:r>
      <w:r>
        <w:rPr>
          <w:rFonts w:ascii="Arial" w:hAnsi="Arial" w:cs="Arial"/>
          <w:sz w:val="20"/>
        </w:rPr>
        <w:t>:</w:t>
      </w:r>
      <w:r w:rsidRPr="00C56115">
        <w:rPr>
          <w:rFonts w:ascii="Arial" w:hAnsi="Arial" w:cs="Arial"/>
          <w:sz w:val="20"/>
        </w:rPr>
        <w:tab/>
        <w:t>_______________</w:t>
      </w:r>
      <w:r>
        <w:rPr>
          <w:rFonts w:ascii="Arial" w:hAnsi="Arial" w:cs="Arial"/>
          <w:sz w:val="20"/>
        </w:rPr>
        <w:t>_______________________</w:t>
      </w:r>
    </w:p>
    <w:p w:rsidR="00F93CF6" w:rsidRDefault="00F93CF6" w:rsidP="0050063E">
      <w:pPr>
        <w:rPr>
          <w:rFonts w:ascii="Arial" w:hAnsi="Arial" w:cs="Arial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418"/>
        <w:gridCol w:w="1644"/>
        <w:gridCol w:w="1531"/>
        <w:gridCol w:w="1531"/>
        <w:gridCol w:w="1531"/>
        <w:gridCol w:w="1531"/>
        <w:gridCol w:w="2552"/>
        <w:gridCol w:w="1418"/>
      </w:tblGrid>
      <w:tr w:rsidR="00BB10FE" w:rsidRPr="00293EB4" w:rsidTr="00AD461E">
        <w:trPr>
          <w:trHeight w:val="572"/>
        </w:trPr>
        <w:tc>
          <w:tcPr>
            <w:tcW w:w="1418" w:type="dxa"/>
            <w:shd w:val="pct10" w:color="auto" w:fill="auto"/>
            <w:vAlign w:val="center"/>
          </w:tcPr>
          <w:p w:rsidR="00BB10FE" w:rsidRPr="00293EB4" w:rsidRDefault="00BB10FE" w:rsidP="00AD461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93EB4">
              <w:rPr>
                <w:rFonts w:ascii="Arial" w:hAnsi="Arial" w:cs="Arial"/>
                <w:b/>
                <w:sz w:val="20"/>
              </w:rPr>
              <w:t>Einsatztag</w:t>
            </w:r>
          </w:p>
        </w:tc>
        <w:tc>
          <w:tcPr>
            <w:tcW w:w="1418" w:type="dxa"/>
            <w:shd w:val="pct10" w:color="auto" w:fill="auto"/>
            <w:vAlign w:val="center"/>
          </w:tcPr>
          <w:p w:rsidR="00BB10FE" w:rsidRPr="00293EB4" w:rsidRDefault="00BB10FE" w:rsidP="00AD461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93EB4">
              <w:rPr>
                <w:rFonts w:ascii="Arial" w:hAnsi="Arial" w:cs="Arial"/>
                <w:b/>
                <w:sz w:val="20"/>
              </w:rPr>
              <w:t>Zeiten</w:t>
            </w:r>
          </w:p>
          <w:p w:rsidR="00BB10FE" w:rsidRPr="00293EB4" w:rsidRDefault="00BB10FE" w:rsidP="00AD461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93EB4">
              <w:rPr>
                <w:rFonts w:ascii="Arial" w:hAnsi="Arial" w:cs="Arial"/>
                <w:b/>
                <w:sz w:val="20"/>
              </w:rPr>
              <w:t>(siehe oben)</w:t>
            </w:r>
          </w:p>
        </w:tc>
        <w:tc>
          <w:tcPr>
            <w:tcW w:w="1644" w:type="dxa"/>
            <w:shd w:val="pct10" w:color="auto" w:fill="auto"/>
            <w:vAlign w:val="center"/>
          </w:tcPr>
          <w:p w:rsidR="00BB10FE" w:rsidRPr="00293EB4" w:rsidRDefault="00BB10FE" w:rsidP="00AD461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93EB4">
              <w:rPr>
                <w:rFonts w:ascii="Arial" w:hAnsi="Arial" w:cs="Arial"/>
                <w:b/>
                <w:sz w:val="20"/>
              </w:rPr>
              <w:t>Verein</w:t>
            </w:r>
          </w:p>
        </w:tc>
        <w:tc>
          <w:tcPr>
            <w:tcW w:w="1531" w:type="dxa"/>
            <w:shd w:val="pct10" w:color="auto" w:fill="auto"/>
            <w:vAlign w:val="center"/>
          </w:tcPr>
          <w:p w:rsidR="00BB10FE" w:rsidRPr="00293EB4" w:rsidRDefault="00BB10FE" w:rsidP="00AD461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93EB4">
              <w:rPr>
                <w:rFonts w:ascii="Arial" w:hAnsi="Arial" w:cs="Arial"/>
                <w:b/>
                <w:sz w:val="20"/>
              </w:rPr>
              <w:t>Vorname</w:t>
            </w:r>
          </w:p>
        </w:tc>
        <w:tc>
          <w:tcPr>
            <w:tcW w:w="1531" w:type="dxa"/>
            <w:shd w:val="pct10" w:color="auto" w:fill="auto"/>
            <w:vAlign w:val="center"/>
          </w:tcPr>
          <w:p w:rsidR="00BB10FE" w:rsidRPr="00293EB4" w:rsidRDefault="00BB10FE" w:rsidP="00AD461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93EB4">
              <w:rPr>
                <w:rFonts w:ascii="Arial" w:hAnsi="Arial" w:cs="Arial"/>
                <w:b/>
                <w:sz w:val="20"/>
              </w:rPr>
              <w:t>Name</w:t>
            </w:r>
          </w:p>
        </w:tc>
        <w:tc>
          <w:tcPr>
            <w:tcW w:w="1531" w:type="dxa"/>
            <w:shd w:val="pct10" w:color="auto" w:fill="auto"/>
            <w:vAlign w:val="center"/>
          </w:tcPr>
          <w:p w:rsidR="00BB10FE" w:rsidRPr="00293EB4" w:rsidRDefault="00BB10FE" w:rsidP="00AD461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93EB4">
              <w:rPr>
                <w:rFonts w:ascii="Arial" w:hAnsi="Arial" w:cs="Arial"/>
                <w:b/>
                <w:sz w:val="20"/>
              </w:rPr>
              <w:t>Telefon</w:t>
            </w:r>
          </w:p>
        </w:tc>
        <w:tc>
          <w:tcPr>
            <w:tcW w:w="1531" w:type="dxa"/>
            <w:shd w:val="pct10" w:color="auto" w:fill="auto"/>
            <w:vAlign w:val="center"/>
          </w:tcPr>
          <w:p w:rsidR="00BB10FE" w:rsidRPr="00293EB4" w:rsidRDefault="00BB10FE" w:rsidP="00AD461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93EB4">
              <w:rPr>
                <w:rFonts w:ascii="Arial" w:hAnsi="Arial" w:cs="Arial"/>
                <w:b/>
                <w:sz w:val="20"/>
              </w:rPr>
              <w:t>Mobil</w:t>
            </w:r>
          </w:p>
        </w:tc>
        <w:tc>
          <w:tcPr>
            <w:tcW w:w="2552" w:type="dxa"/>
            <w:shd w:val="pct10" w:color="auto" w:fill="auto"/>
            <w:vAlign w:val="center"/>
          </w:tcPr>
          <w:p w:rsidR="00BB10FE" w:rsidRPr="00293EB4" w:rsidRDefault="00BB10FE" w:rsidP="00AD461E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</w:t>
            </w:r>
            <w:r w:rsidRPr="00293EB4">
              <w:rPr>
                <w:rFonts w:ascii="Arial" w:hAnsi="Arial" w:cs="Arial"/>
                <w:b/>
                <w:sz w:val="20"/>
              </w:rPr>
              <w:t>-Mail</w:t>
            </w:r>
          </w:p>
        </w:tc>
        <w:tc>
          <w:tcPr>
            <w:tcW w:w="1418" w:type="dxa"/>
            <w:shd w:val="pct10" w:color="auto" w:fill="auto"/>
            <w:vAlign w:val="center"/>
          </w:tcPr>
          <w:p w:rsidR="00BB10FE" w:rsidRDefault="00BB10FE" w:rsidP="00AD461E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T-Shirt</w:t>
            </w:r>
          </w:p>
          <w:p w:rsidR="00BB10FE" w:rsidRPr="00293EB4" w:rsidRDefault="00BB10FE" w:rsidP="00AD461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93EB4">
              <w:rPr>
                <w:rFonts w:ascii="Arial" w:hAnsi="Arial" w:cs="Arial"/>
                <w:b/>
                <w:sz w:val="20"/>
              </w:rPr>
              <w:t>Größe</w:t>
            </w:r>
          </w:p>
        </w:tc>
      </w:tr>
      <w:tr w:rsidR="00BB10FE" w:rsidRPr="00293EB4" w:rsidTr="00AD461E">
        <w:trPr>
          <w:trHeight w:hRule="exact" w:val="283"/>
        </w:trPr>
        <w:tc>
          <w:tcPr>
            <w:tcW w:w="1418" w:type="dxa"/>
            <w:shd w:val="clear" w:color="auto" w:fill="auto"/>
          </w:tcPr>
          <w:p w:rsidR="00BB10FE" w:rsidRPr="00293EB4" w:rsidRDefault="00BB10FE" w:rsidP="00AD461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B10FE" w:rsidRPr="00293EB4" w:rsidRDefault="00BB10FE" w:rsidP="00AD461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BB10FE" w:rsidRPr="00293EB4" w:rsidRDefault="00BB10FE" w:rsidP="00AD461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BB10FE" w:rsidRPr="00293EB4" w:rsidRDefault="00BB10FE" w:rsidP="00AD461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BB10FE" w:rsidRPr="00293EB4" w:rsidRDefault="00BB10FE" w:rsidP="00AD461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BB10FE" w:rsidRPr="00293EB4" w:rsidRDefault="00BB10FE" w:rsidP="00AD461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BB10FE" w:rsidRPr="00293EB4" w:rsidRDefault="00BB10FE" w:rsidP="00AD461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BB10FE" w:rsidRPr="00293EB4" w:rsidRDefault="00BB10FE" w:rsidP="00AD461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B10FE" w:rsidRPr="00293EB4" w:rsidRDefault="00BB10FE" w:rsidP="00AD461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B10FE" w:rsidRPr="00293EB4" w:rsidTr="00AD461E">
        <w:trPr>
          <w:trHeight w:hRule="exact" w:val="283"/>
        </w:trPr>
        <w:tc>
          <w:tcPr>
            <w:tcW w:w="1418" w:type="dxa"/>
            <w:shd w:val="clear" w:color="auto" w:fill="auto"/>
          </w:tcPr>
          <w:p w:rsidR="00BB10FE" w:rsidRPr="00293EB4" w:rsidRDefault="00BB10FE" w:rsidP="00AD461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B10FE" w:rsidRPr="00293EB4" w:rsidRDefault="00BB10FE" w:rsidP="00AD461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BB10FE" w:rsidRPr="00293EB4" w:rsidRDefault="00BB10FE" w:rsidP="00AD461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BB10FE" w:rsidRPr="00293EB4" w:rsidRDefault="00BB10FE" w:rsidP="00AD461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BB10FE" w:rsidRPr="00293EB4" w:rsidRDefault="00BB10FE" w:rsidP="00AD461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BB10FE" w:rsidRPr="00293EB4" w:rsidRDefault="00BB10FE" w:rsidP="00AD461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BB10FE" w:rsidRPr="00293EB4" w:rsidRDefault="00BB10FE" w:rsidP="00AD461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BB10FE" w:rsidRPr="00293EB4" w:rsidRDefault="00BB10FE" w:rsidP="00AD461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B10FE" w:rsidRPr="00293EB4" w:rsidRDefault="00BB10FE" w:rsidP="00AD461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B10FE" w:rsidRPr="00293EB4" w:rsidTr="00AD461E">
        <w:trPr>
          <w:trHeight w:hRule="exact" w:val="283"/>
        </w:trPr>
        <w:tc>
          <w:tcPr>
            <w:tcW w:w="1418" w:type="dxa"/>
            <w:shd w:val="clear" w:color="auto" w:fill="auto"/>
          </w:tcPr>
          <w:p w:rsidR="00BB10FE" w:rsidRPr="00293EB4" w:rsidRDefault="00BB10FE" w:rsidP="00AD461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B10FE" w:rsidRPr="00293EB4" w:rsidRDefault="00BB10FE" w:rsidP="00AD461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BB10FE" w:rsidRPr="00293EB4" w:rsidRDefault="00BB10FE" w:rsidP="00AD461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BB10FE" w:rsidRPr="00293EB4" w:rsidRDefault="00BB10FE" w:rsidP="00AD461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BB10FE" w:rsidRPr="00293EB4" w:rsidRDefault="00BB10FE" w:rsidP="00AD461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BB10FE" w:rsidRPr="00293EB4" w:rsidRDefault="00BB10FE" w:rsidP="00AD461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BB10FE" w:rsidRPr="00293EB4" w:rsidRDefault="00BB10FE" w:rsidP="00AD461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BB10FE" w:rsidRPr="00293EB4" w:rsidRDefault="00BB10FE" w:rsidP="00AD461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B10FE" w:rsidRPr="00293EB4" w:rsidRDefault="00BB10FE" w:rsidP="00AD461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B10FE" w:rsidRPr="00293EB4" w:rsidTr="00AD461E">
        <w:trPr>
          <w:trHeight w:hRule="exact" w:val="283"/>
        </w:trPr>
        <w:tc>
          <w:tcPr>
            <w:tcW w:w="1418" w:type="dxa"/>
            <w:shd w:val="clear" w:color="auto" w:fill="auto"/>
          </w:tcPr>
          <w:p w:rsidR="00BB10FE" w:rsidRPr="00293EB4" w:rsidRDefault="00BB10FE" w:rsidP="00AD461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B10FE" w:rsidRPr="00293EB4" w:rsidRDefault="00BB10FE" w:rsidP="00AD461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BB10FE" w:rsidRPr="00293EB4" w:rsidRDefault="00BB10FE" w:rsidP="00AD461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BB10FE" w:rsidRPr="00293EB4" w:rsidRDefault="00BB10FE" w:rsidP="00AD461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BB10FE" w:rsidRPr="00293EB4" w:rsidRDefault="00BB10FE" w:rsidP="00AD461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BB10FE" w:rsidRPr="00293EB4" w:rsidRDefault="00BB10FE" w:rsidP="00AD461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BB10FE" w:rsidRPr="00293EB4" w:rsidRDefault="00BB10FE" w:rsidP="00AD461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BB10FE" w:rsidRPr="00293EB4" w:rsidRDefault="00BB10FE" w:rsidP="00AD461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B10FE" w:rsidRPr="00293EB4" w:rsidRDefault="00BB10FE" w:rsidP="00AD461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B10FE" w:rsidRPr="00293EB4" w:rsidTr="00AD461E">
        <w:trPr>
          <w:trHeight w:hRule="exact" w:val="283"/>
        </w:trPr>
        <w:tc>
          <w:tcPr>
            <w:tcW w:w="1418" w:type="dxa"/>
            <w:shd w:val="clear" w:color="auto" w:fill="auto"/>
          </w:tcPr>
          <w:p w:rsidR="00BB10FE" w:rsidRPr="00293EB4" w:rsidRDefault="00BB10FE" w:rsidP="00AD461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B10FE" w:rsidRPr="00293EB4" w:rsidRDefault="00BB10FE" w:rsidP="00AD461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BB10FE" w:rsidRPr="00293EB4" w:rsidRDefault="00BB10FE" w:rsidP="00AD461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BB10FE" w:rsidRPr="00293EB4" w:rsidRDefault="00BB10FE" w:rsidP="00AD461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BB10FE" w:rsidRPr="00293EB4" w:rsidRDefault="00BB10FE" w:rsidP="00AD461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BB10FE" w:rsidRPr="00293EB4" w:rsidRDefault="00BB10FE" w:rsidP="00AD461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BB10FE" w:rsidRPr="00293EB4" w:rsidRDefault="00BB10FE" w:rsidP="00AD461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BB10FE" w:rsidRPr="00293EB4" w:rsidRDefault="00BB10FE" w:rsidP="00AD461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B10FE" w:rsidRPr="00293EB4" w:rsidRDefault="00BB10FE" w:rsidP="00AD461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B10FE" w:rsidRPr="00293EB4" w:rsidTr="00AD461E">
        <w:trPr>
          <w:trHeight w:hRule="exact" w:val="283"/>
        </w:trPr>
        <w:tc>
          <w:tcPr>
            <w:tcW w:w="1418" w:type="dxa"/>
            <w:shd w:val="clear" w:color="auto" w:fill="auto"/>
          </w:tcPr>
          <w:p w:rsidR="00BB10FE" w:rsidRPr="00293EB4" w:rsidRDefault="00BB10FE" w:rsidP="00AD461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BB10FE" w:rsidRPr="00293EB4" w:rsidRDefault="00BB10FE" w:rsidP="00AD461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BB10FE" w:rsidRPr="00293EB4" w:rsidRDefault="00BB10FE" w:rsidP="00AD461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BB10FE" w:rsidRPr="00293EB4" w:rsidRDefault="00BB10FE" w:rsidP="00AD461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BB10FE" w:rsidRPr="00293EB4" w:rsidRDefault="00BB10FE" w:rsidP="00AD461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BB10FE" w:rsidRPr="00293EB4" w:rsidRDefault="00BB10FE" w:rsidP="00AD461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BB10FE" w:rsidRPr="00293EB4" w:rsidRDefault="00BB10FE" w:rsidP="00AD461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BB10FE" w:rsidRPr="00293EB4" w:rsidRDefault="00BB10FE" w:rsidP="00AD461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B10FE" w:rsidRPr="00293EB4" w:rsidRDefault="00BB10FE" w:rsidP="00AD461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B10FE" w:rsidRPr="00293EB4" w:rsidTr="00AD461E">
        <w:trPr>
          <w:trHeight w:hRule="exact" w:val="283"/>
        </w:trPr>
        <w:tc>
          <w:tcPr>
            <w:tcW w:w="1418" w:type="dxa"/>
            <w:shd w:val="clear" w:color="auto" w:fill="auto"/>
          </w:tcPr>
          <w:p w:rsidR="00BB10FE" w:rsidRPr="00293EB4" w:rsidRDefault="00BB10FE" w:rsidP="00AD461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BB10FE" w:rsidRPr="00293EB4" w:rsidRDefault="00BB10FE" w:rsidP="00AD461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BB10FE" w:rsidRPr="00293EB4" w:rsidRDefault="00BB10FE" w:rsidP="00AD461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BB10FE" w:rsidRPr="00293EB4" w:rsidRDefault="00BB10FE" w:rsidP="00AD461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BB10FE" w:rsidRPr="00293EB4" w:rsidRDefault="00BB10FE" w:rsidP="00AD461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BB10FE" w:rsidRPr="00293EB4" w:rsidRDefault="00BB10FE" w:rsidP="00AD461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BB10FE" w:rsidRPr="00293EB4" w:rsidRDefault="00BB10FE" w:rsidP="00AD461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BB10FE" w:rsidRPr="00293EB4" w:rsidRDefault="00BB10FE" w:rsidP="00AD461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B10FE" w:rsidRPr="00293EB4" w:rsidRDefault="00BB10FE" w:rsidP="00AD461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B10FE" w:rsidRPr="00293EB4" w:rsidTr="00AD461E">
        <w:trPr>
          <w:trHeight w:hRule="exact" w:val="283"/>
        </w:trPr>
        <w:tc>
          <w:tcPr>
            <w:tcW w:w="1418" w:type="dxa"/>
            <w:shd w:val="clear" w:color="auto" w:fill="auto"/>
          </w:tcPr>
          <w:p w:rsidR="00BB10FE" w:rsidRPr="00293EB4" w:rsidRDefault="00BB10FE" w:rsidP="00AD461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BB10FE" w:rsidRPr="00293EB4" w:rsidRDefault="00BB10FE" w:rsidP="00AD461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BB10FE" w:rsidRPr="00293EB4" w:rsidRDefault="00BB10FE" w:rsidP="00AD461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BB10FE" w:rsidRPr="00293EB4" w:rsidRDefault="00BB10FE" w:rsidP="00AD461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BB10FE" w:rsidRPr="00293EB4" w:rsidRDefault="00BB10FE" w:rsidP="00AD461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BB10FE" w:rsidRPr="00293EB4" w:rsidRDefault="00BB10FE" w:rsidP="00AD461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BB10FE" w:rsidRPr="00293EB4" w:rsidRDefault="00BB10FE" w:rsidP="00AD461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BB10FE" w:rsidRPr="00293EB4" w:rsidRDefault="00BB10FE" w:rsidP="00AD461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B10FE" w:rsidRPr="00293EB4" w:rsidRDefault="00BB10FE" w:rsidP="00AD461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E7696" w:rsidRPr="00293EB4" w:rsidTr="00AD461E">
        <w:trPr>
          <w:trHeight w:hRule="exact" w:val="283"/>
        </w:trPr>
        <w:tc>
          <w:tcPr>
            <w:tcW w:w="1418" w:type="dxa"/>
            <w:shd w:val="clear" w:color="auto" w:fill="auto"/>
          </w:tcPr>
          <w:p w:rsidR="00FE7696" w:rsidRPr="00293EB4" w:rsidRDefault="00FE7696" w:rsidP="00AD461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E7696" w:rsidRPr="00293EB4" w:rsidRDefault="00FE7696" w:rsidP="00AD461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FE7696" w:rsidRPr="00293EB4" w:rsidRDefault="00FE7696" w:rsidP="00AD461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FE7696" w:rsidRPr="00293EB4" w:rsidRDefault="00FE7696" w:rsidP="00AD461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FE7696" w:rsidRPr="00293EB4" w:rsidRDefault="00FE7696" w:rsidP="00AD461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FE7696" w:rsidRPr="00293EB4" w:rsidRDefault="00FE7696" w:rsidP="00AD461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FE7696" w:rsidRPr="00293EB4" w:rsidRDefault="00FE7696" w:rsidP="00AD461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FE7696" w:rsidRPr="00293EB4" w:rsidRDefault="00FE7696" w:rsidP="00AD461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FE7696" w:rsidRPr="00293EB4" w:rsidRDefault="00FE7696" w:rsidP="00AD461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E7696" w:rsidRPr="00293EB4" w:rsidTr="00AD461E">
        <w:trPr>
          <w:trHeight w:hRule="exact" w:val="283"/>
        </w:trPr>
        <w:tc>
          <w:tcPr>
            <w:tcW w:w="1418" w:type="dxa"/>
            <w:shd w:val="clear" w:color="auto" w:fill="auto"/>
          </w:tcPr>
          <w:p w:rsidR="00FE7696" w:rsidRPr="00293EB4" w:rsidRDefault="00FE7696" w:rsidP="00AD461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E7696" w:rsidRPr="00293EB4" w:rsidRDefault="00FE7696" w:rsidP="00AD461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FE7696" w:rsidRPr="00293EB4" w:rsidRDefault="00FE7696" w:rsidP="00AD461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FE7696" w:rsidRPr="00293EB4" w:rsidRDefault="00FE7696" w:rsidP="00AD461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FE7696" w:rsidRPr="00293EB4" w:rsidRDefault="00FE7696" w:rsidP="00AD461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FE7696" w:rsidRPr="00293EB4" w:rsidRDefault="00FE7696" w:rsidP="00AD461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FE7696" w:rsidRPr="00293EB4" w:rsidRDefault="00FE7696" w:rsidP="00AD461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FE7696" w:rsidRPr="00293EB4" w:rsidRDefault="00FE7696" w:rsidP="00AD461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FE7696" w:rsidRPr="00293EB4" w:rsidRDefault="00FE7696" w:rsidP="00AD461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E7696" w:rsidRPr="00293EB4" w:rsidTr="00AD461E">
        <w:trPr>
          <w:trHeight w:hRule="exact" w:val="283"/>
        </w:trPr>
        <w:tc>
          <w:tcPr>
            <w:tcW w:w="1418" w:type="dxa"/>
            <w:shd w:val="clear" w:color="auto" w:fill="auto"/>
          </w:tcPr>
          <w:p w:rsidR="00FE7696" w:rsidRPr="00293EB4" w:rsidRDefault="00FE7696" w:rsidP="00AD461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E7696" w:rsidRPr="00293EB4" w:rsidRDefault="00FE7696" w:rsidP="00AD461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FE7696" w:rsidRPr="00293EB4" w:rsidRDefault="00FE7696" w:rsidP="00AD461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FE7696" w:rsidRPr="00293EB4" w:rsidRDefault="00FE7696" w:rsidP="00AD461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FE7696" w:rsidRPr="00293EB4" w:rsidRDefault="00FE7696" w:rsidP="00AD461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FE7696" w:rsidRPr="00293EB4" w:rsidRDefault="00FE7696" w:rsidP="00AD461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FE7696" w:rsidRPr="00293EB4" w:rsidRDefault="00FE7696" w:rsidP="00AD461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FE7696" w:rsidRPr="00293EB4" w:rsidRDefault="00FE7696" w:rsidP="00AD461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FE7696" w:rsidRPr="00293EB4" w:rsidRDefault="00FE7696" w:rsidP="00AD461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B10FE" w:rsidRPr="00293EB4" w:rsidTr="00AD461E">
        <w:trPr>
          <w:trHeight w:hRule="exact" w:val="283"/>
        </w:trPr>
        <w:tc>
          <w:tcPr>
            <w:tcW w:w="1418" w:type="dxa"/>
            <w:shd w:val="clear" w:color="auto" w:fill="auto"/>
          </w:tcPr>
          <w:p w:rsidR="00BB10FE" w:rsidRPr="00293EB4" w:rsidRDefault="00BB10FE" w:rsidP="00AD461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BB10FE" w:rsidRPr="00293EB4" w:rsidRDefault="00BB10FE" w:rsidP="00AD461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BB10FE" w:rsidRPr="00293EB4" w:rsidRDefault="00BB10FE" w:rsidP="00AD461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BB10FE" w:rsidRPr="00293EB4" w:rsidRDefault="00BB10FE" w:rsidP="00AD461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BB10FE" w:rsidRPr="00293EB4" w:rsidRDefault="00BB10FE" w:rsidP="00AD461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BB10FE" w:rsidRPr="00293EB4" w:rsidRDefault="00BB10FE" w:rsidP="00AD461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BB10FE" w:rsidRPr="00293EB4" w:rsidRDefault="00BB10FE" w:rsidP="00AD461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BB10FE" w:rsidRPr="00293EB4" w:rsidRDefault="00BB10FE" w:rsidP="00AD461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B10FE" w:rsidRPr="00293EB4" w:rsidRDefault="00BB10FE" w:rsidP="00AD461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2939DE" w:rsidRPr="007C5C36" w:rsidRDefault="002939DE" w:rsidP="00AD461E">
      <w:pPr>
        <w:rPr>
          <w:rFonts w:ascii="Arial" w:hAnsi="Arial" w:cs="Arial"/>
        </w:rPr>
      </w:pPr>
    </w:p>
    <w:sectPr w:rsidR="002939DE" w:rsidRPr="007C5C36" w:rsidSect="00F93CF6">
      <w:footerReference w:type="default" r:id="rId10"/>
      <w:pgSz w:w="16838" w:h="11906" w:orient="landscape" w:code="9"/>
      <w:pgMar w:top="851" w:right="1276" w:bottom="1134" w:left="567" w:header="397" w:footer="62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26E7" w:rsidRDefault="00D526E7">
      <w:r>
        <w:separator/>
      </w:r>
    </w:p>
  </w:endnote>
  <w:endnote w:type="continuationSeparator" w:id="0">
    <w:p w:rsidR="00D526E7" w:rsidRDefault="00D52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s721 Lt BT">
    <w:altName w:val="Trebuchet MS"/>
    <w:charset w:val="00"/>
    <w:family w:val="swiss"/>
    <w:pitch w:val="variable"/>
    <w:sig w:usb0="00000087" w:usb1="00000000" w:usb2="00000000" w:usb3="00000000" w:csb0="0000001B" w:csb1="00000000"/>
  </w:font>
  <w:font w:name="Sans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61E" w:rsidRDefault="00AD461E" w:rsidP="00AD461E">
    <w:pPr>
      <w:pStyle w:val="Fuzeile"/>
      <w:tabs>
        <w:tab w:val="clear" w:pos="4536"/>
        <w:tab w:val="center" w:pos="4820"/>
      </w:tabs>
      <w:jc w:val="center"/>
      <w:rPr>
        <w:rStyle w:val="Seitenzahl"/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für den </w:t>
    </w:r>
    <w:r>
      <w:rPr>
        <w:rStyle w:val="Seitenzahl"/>
        <w:rFonts w:ascii="Arial" w:hAnsi="Arial" w:cs="Arial"/>
        <w:sz w:val="18"/>
        <w:szCs w:val="18"/>
      </w:rPr>
      <w:t>Schwäbischen Turnerbund</w:t>
    </w:r>
  </w:p>
  <w:p w:rsidR="00AD461E" w:rsidRDefault="00AD461E" w:rsidP="00AD461E">
    <w:pPr>
      <w:pStyle w:val="Fuzeile"/>
      <w:tabs>
        <w:tab w:val="clear" w:pos="4536"/>
        <w:tab w:val="center" w:pos="4820"/>
      </w:tabs>
      <w:jc w:val="center"/>
      <w:rPr>
        <w:rStyle w:val="Seitenzahl"/>
        <w:rFonts w:ascii="Arial" w:hAnsi="Arial" w:cs="Arial"/>
        <w:sz w:val="18"/>
        <w:szCs w:val="18"/>
      </w:rPr>
    </w:pPr>
    <w:r>
      <w:rPr>
        <w:rStyle w:val="Seitenzahl"/>
        <w:rFonts w:ascii="Arial" w:hAnsi="Arial" w:cs="Arial"/>
        <w:sz w:val="18"/>
        <w:szCs w:val="18"/>
      </w:rPr>
      <w:t xml:space="preserve">TG Heilbronn – Sascha Berndt, Tel. 07131/255348, </w:t>
    </w:r>
  </w:p>
  <w:p w:rsidR="00AD461E" w:rsidRDefault="00AD461E" w:rsidP="00AD461E">
    <w:pPr>
      <w:pStyle w:val="Fuzeile"/>
      <w:tabs>
        <w:tab w:val="clear" w:pos="4536"/>
        <w:tab w:val="center" w:pos="4820"/>
      </w:tabs>
      <w:jc w:val="center"/>
    </w:pPr>
    <w:r>
      <w:rPr>
        <w:rStyle w:val="Seitenzahl"/>
        <w:rFonts w:ascii="Arial" w:hAnsi="Arial" w:cs="Arial"/>
        <w:sz w:val="18"/>
        <w:szCs w:val="18"/>
      </w:rPr>
      <w:t>geschaeftsstelle@turngau-heilbronn.de</w:t>
    </w:r>
  </w:p>
  <w:p w:rsidR="00DC04BA" w:rsidRPr="00F202FB" w:rsidRDefault="00DC04BA" w:rsidP="00F202F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61E" w:rsidRDefault="00AD461E" w:rsidP="00AD461E">
    <w:pPr>
      <w:pStyle w:val="Fuzeile"/>
      <w:tabs>
        <w:tab w:val="clear" w:pos="4536"/>
        <w:tab w:val="center" w:pos="4820"/>
      </w:tabs>
      <w:jc w:val="center"/>
      <w:rPr>
        <w:rStyle w:val="Seitenzahl"/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für den </w:t>
    </w:r>
    <w:r>
      <w:rPr>
        <w:rStyle w:val="Seitenzahl"/>
        <w:rFonts w:ascii="Arial" w:hAnsi="Arial" w:cs="Arial"/>
        <w:sz w:val="18"/>
        <w:szCs w:val="18"/>
      </w:rPr>
      <w:t>Schwäbischen Turnerbund</w:t>
    </w:r>
  </w:p>
  <w:p w:rsidR="00AD461E" w:rsidRDefault="00AD461E" w:rsidP="00AD461E">
    <w:pPr>
      <w:pStyle w:val="Fuzeile"/>
      <w:tabs>
        <w:tab w:val="clear" w:pos="4536"/>
        <w:tab w:val="center" w:pos="4820"/>
      </w:tabs>
      <w:jc w:val="center"/>
      <w:rPr>
        <w:rStyle w:val="Seitenzahl"/>
        <w:rFonts w:ascii="Arial" w:hAnsi="Arial" w:cs="Arial"/>
        <w:sz w:val="18"/>
        <w:szCs w:val="18"/>
      </w:rPr>
    </w:pPr>
    <w:r>
      <w:rPr>
        <w:rStyle w:val="Seitenzahl"/>
        <w:rFonts w:ascii="Arial" w:hAnsi="Arial" w:cs="Arial"/>
        <w:sz w:val="18"/>
        <w:szCs w:val="18"/>
      </w:rPr>
      <w:t xml:space="preserve">TG Heilbronn – Sascha Berndt, Tel. 07131/255348, </w:t>
    </w:r>
  </w:p>
  <w:p w:rsidR="00AD461E" w:rsidRDefault="00AD461E" w:rsidP="00AD461E">
    <w:pPr>
      <w:pStyle w:val="Fuzeile"/>
      <w:tabs>
        <w:tab w:val="clear" w:pos="4536"/>
        <w:tab w:val="center" w:pos="4820"/>
      </w:tabs>
      <w:jc w:val="center"/>
    </w:pPr>
    <w:r>
      <w:rPr>
        <w:rStyle w:val="Seitenzahl"/>
        <w:rFonts w:ascii="Arial" w:hAnsi="Arial" w:cs="Arial"/>
        <w:sz w:val="18"/>
        <w:szCs w:val="18"/>
      </w:rPr>
      <w:t>geschaeftsstelle@turngau-heilbronn.de</w:t>
    </w:r>
  </w:p>
  <w:p w:rsidR="00DC04BA" w:rsidRPr="00AD461E" w:rsidRDefault="00DC04BA" w:rsidP="00AD461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26E7" w:rsidRDefault="00D526E7">
      <w:r>
        <w:separator/>
      </w:r>
    </w:p>
  </w:footnote>
  <w:footnote w:type="continuationSeparator" w:id="0">
    <w:p w:rsidR="00D526E7" w:rsidRDefault="00D526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A2742"/>
    <w:multiLevelType w:val="singleLevel"/>
    <w:tmpl w:val="38D6D186"/>
    <w:lvl w:ilvl="0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1" w15:restartNumberingAfterBreak="0">
    <w:nsid w:val="08AC4E91"/>
    <w:multiLevelType w:val="hybridMultilevel"/>
    <w:tmpl w:val="BFD4E3CC"/>
    <w:lvl w:ilvl="0" w:tplc="04070001">
      <w:start w:val="1"/>
      <w:numFmt w:val="bullet"/>
      <w:lvlText w:val=""/>
      <w:lvlJc w:val="left"/>
      <w:pPr>
        <w:tabs>
          <w:tab w:val="num" w:pos="764"/>
        </w:tabs>
        <w:ind w:left="76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84"/>
        </w:tabs>
        <w:ind w:left="148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04"/>
        </w:tabs>
        <w:ind w:left="220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24"/>
        </w:tabs>
        <w:ind w:left="29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44"/>
        </w:tabs>
        <w:ind w:left="364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64"/>
        </w:tabs>
        <w:ind w:left="436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84"/>
        </w:tabs>
        <w:ind w:left="508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04"/>
        </w:tabs>
        <w:ind w:left="580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24"/>
        </w:tabs>
        <w:ind w:left="6524" w:hanging="360"/>
      </w:pPr>
      <w:rPr>
        <w:rFonts w:ascii="Wingdings" w:hAnsi="Wingdings" w:hint="default"/>
      </w:rPr>
    </w:lvl>
  </w:abstractNum>
  <w:abstractNum w:abstractNumId="2" w15:restartNumberingAfterBreak="0">
    <w:nsid w:val="09B7567D"/>
    <w:multiLevelType w:val="hybridMultilevel"/>
    <w:tmpl w:val="9B18692E"/>
    <w:lvl w:ilvl="0" w:tplc="F4A882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C47AC"/>
    <w:multiLevelType w:val="hybridMultilevel"/>
    <w:tmpl w:val="B51A26C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837122"/>
    <w:multiLevelType w:val="hybridMultilevel"/>
    <w:tmpl w:val="63F66874"/>
    <w:lvl w:ilvl="0" w:tplc="FC04D412">
      <w:start w:val="16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Swis721 Lt BT" w:eastAsia="Times New Roman" w:hAnsi="Swis721 Lt BT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120033B5"/>
    <w:multiLevelType w:val="singleLevel"/>
    <w:tmpl w:val="38D6D186"/>
    <w:lvl w:ilvl="0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6" w15:restartNumberingAfterBreak="0">
    <w:nsid w:val="1389180E"/>
    <w:multiLevelType w:val="hybridMultilevel"/>
    <w:tmpl w:val="4DEA8252"/>
    <w:lvl w:ilvl="0" w:tplc="F4A882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7F5EDF"/>
    <w:multiLevelType w:val="hybridMultilevel"/>
    <w:tmpl w:val="C8C47DB0"/>
    <w:lvl w:ilvl="0" w:tplc="05805D82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wis721 Lt BT" w:eastAsia="Times New Roman" w:hAnsi="Swis721 Lt BT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D76871"/>
    <w:multiLevelType w:val="hybridMultilevel"/>
    <w:tmpl w:val="7FEC170A"/>
    <w:lvl w:ilvl="0" w:tplc="60F057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C5195A"/>
    <w:multiLevelType w:val="hybridMultilevel"/>
    <w:tmpl w:val="D9006260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7A4193E"/>
    <w:multiLevelType w:val="hybridMultilevel"/>
    <w:tmpl w:val="3F40FA70"/>
    <w:lvl w:ilvl="0" w:tplc="F4A882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920135"/>
    <w:multiLevelType w:val="singleLevel"/>
    <w:tmpl w:val="38D6D186"/>
    <w:lvl w:ilvl="0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12" w15:restartNumberingAfterBreak="0">
    <w:nsid w:val="55957137"/>
    <w:multiLevelType w:val="hybridMultilevel"/>
    <w:tmpl w:val="370A0C18"/>
    <w:lvl w:ilvl="0" w:tplc="F4A882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0C7913"/>
    <w:multiLevelType w:val="hybridMultilevel"/>
    <w:tmpl w:val="2EA6DD7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2749BB"/>
    <w:multiLevelType w:val="hybridMultilevel"/>
    <w:tmpl w:val="907ED7E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7F1113"/>
    <w:multiLevelType w:val="hybridMultilevel"/>
    <w:tmpl w:val="4F6414C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2D06DEC"/>
    <w:multiLevelType w:val="singleLevel"/>
    <w:tmpl w:val="38D6D186"/>
    <w:lvl w:ilvl="0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17" w15:restartNumberingAfterBreak="0">
    <w:nsid w:val="7E750F8E"/>
    <w:multiLevelType w:val="hybridMultilevel"/>
    <w:tmpl w:val="B6AA0BA4"/>
    <w:lvl w:ilvl="0" w:tplc="F4A882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11"/>
  </w:num>
  <w:num w:numId="4">
    <w:abstractNumId w:val="0"/>
  </w:num>
  <w:num w:numId="5">
    <w:abstractNumId w:val="8"/>
  </w:num>
  <w:num w:numId="6">
    <w:abstractNumId w:val="7"/>
  </w:num>
  <w:num w:numId="7">
    <w:abstractNumId w:val="4"/>
  </w:num>
  <w:num w:numId="8">
    <w:abstractNumId w:val="15"/>
  </w:num>
  <w:num w:numId="9">
    <w:abstractNumId w:val="1"/>
  </w:num>
  <w:num w:numId="10">
    <w:abstractNumId w:val="13"/>
  </w:num>
  <w:num w:numId="11">
    <w:abstractNumId w:val="14"/>
  </w:num>
  <w:num w:numId="12">
    <w:abstractNumId w:val="17"/>
  </w:num>
  <w:num w:numId="13">
    <w:abstractNumId w:val="12"/>
  </w:num>
  <w:num w:numId="14">
    <w:abstractNumId w:val="2"/>
  </w:num>
  <w:num w:numId="15">
    <w:abstractNumId w:val="10"/>
  </w:num>
  <w:num w:numId="16">
    <w:abstractNumId w:val="6"/>
  </w:num>
  <w:num w:numId="17">
    <w:abstractNumId w:val="3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412"/>
    <w:rsid w:val="00000459"/>
    <w:rsid w:val="00024B07"/>
    <w:rsid w:val="00027701"/>
    <w:rsid w:val="000432CB"/>
    <w:rsid w:val="00050C2E"/>
    <w:rsid w:val="00052F78"/>
    <w:rsid w:val="00055B73"/>
    <w:rsid w:val="000603CB"/>
    <w:rsid w:val="00074612"/>
    <w:rsid w:val="00077F79"/>
    <w:rsid w:val="00081D5D"/>
    <w:rsid w:val="00090DFC"/>
    <w:rsid w:val="00093EAD"/>
    <w:rsid w:val="000A3F86"/>
    <w:rsid w:val="000A64A3"/>
    <w:rsid w:val="000C332C"/>
    <w:rsid w:val="000E59A0"/>
    <w:rsid w:val="000E7887"/>
    <w:rsid w:val="000F1C29"/>
    <w:rsid w:val="000F3FD2"/>
    <w:rsid w:val="001079CE"/>
    <w:rsid w:val="00114439"/>
    <w:rsid w:val="00115551"/>
    <w:rsid w:val="001202F9"/>
    <w:rsid w:val="00126349"/>
    <w:rsid w:val="001365E1"/>
    <w:rsid w:val="00143727"/>
    <w:rsid w:val="0014568A"/>
    <w:rsid w:val="001743FA"/>
    <w:rsid w:val="00183160"/>
    <w:rsid w:val="00191C23"/>
    <w:rsid w:val="00196E1A"/>
    <w:rsid w:val="00196FBB"/>
    <w:rsid w:val="001A1F41"/>
    <w:rsid w:val="001A4F77"/>
    <w:rsid w:val="001B16C7"/>
    <w:rsid w:val="001B2A0C"/>
    <w:rsid w:val="001C7475"/>
    <w:rsid w:val="0020520A"/>
    <w:rsid w:val="0020796E"/>
    <w:rsid w:val="0022538B"/>
    <w:rsid w:val="00225D5E"/>
    <w:rsid w:val="00230FAB"/>
    <w:rsid w:val="0023408D"/>
    <w:rsid w:val="002432FC"/>
    <w:rsid w:val="002516AE"/>
    <w:rsid w:val="0026205F"/>
    <w:rsid w:val="00262D20"/>
    <w:rsid w:val="00262FC7"/>
    <w:rsid w:val="00270045"/>
    <w:rsid w:val="00270403"/>
    <w:rsid w:val="002719BD"/>
    <w:rsid w:val="002939DE"/>
    <w:rsid w:val="0029423D"/>
    <w:rsid w:val="002A0010"/>
    <w:rsid w:val="002A6CA0"/>
    <w:rsid w:val="002C6C98"/>
    <w:rsid w:val="002D7782"/>
    <w:rsid w:val="002E1429"/>
    <w:rsid w:val="002E666D"/>
    <w:rsid w:val="002F7F7F"/>
    <w:rsid w:val="003025DF"/>
    <w:rsid w:val="003030D5"/>
    <w:rsid w:val="00310439"/>
    <w:rsid w:val="00311073"/>
    <w:rsid w:val="00322034"/>
    <w:rsid w:val="00327726"/>
    <w:rsid w:val="00331701"/>
    <w:rsid w:val="00331BFA"/>
    <w:rsid w:val="003376F8"/>
    <w:rsid w:val="0034411B"/>
    <w:rsid w:val="00350336"/>
    <w:rsid w:val="00350339"/>
    <w:rsid w:val="003530C7"/>
    <w:rsid w:val="00362467"/>
    <w:rsid w:val="00364E2E"/>
    <w:rsid w:val="00371174"/>
    <w:rsid w:val="00376E17"/>
    <w:rsid w:val="0038248E"/>
    <w:rsid w:val="003A28B9"/>
    <w:rsid w:val="003A669A"/>
    <w:rsid w:val="003B0719"/>
    <w:rsid w:val="003B7BCE"/>
    <w:rsid w:val="003C37BF"/>
    <w:rsid w:val="003D308C"/>
    <w:rsid w:val="003D3575"/>
    <w:rsid w:val="003D679F"/>
    <w:rsid w:val="003D6F6C"/>
    <w:rsid w:val="00412231"/>
    <w:rsid w:val="0042020A"/>
    <w:rsid w:val="0042059A"/>
    <w:rsid w:val="00423779"/>
    <w:rsid w:val="00434B92"/>
    <w:rsid w:val="004361FC"/>
    <w:rsid w:val="004418FF"/>
    <w:rsid w:val="00442972"/>
    <w:rsid w:val="00452F76"/>
    <w:rsid w:val="004606B2"/>
    <w:rsid w:val="00462AD9"/>
    <w:rsid w:val="00464B79"/>
    <w:rsid w:val="00473012"/>
    <w:rsid w:val="004747BD"/>
    <w:rsid w:val="00477F0F"/>
    <w:rsid w:val="004812A2"/>
    <w:rsid w:val="004A261E"/>
    <w:rsid w:val="004B1E41"/>
    <w:rsid w:val="004C38B6"/>
    <w:rsid w:val="004D0D6C"/>
    <w:rsid w:val="004D259B"/>
    <w:rsid w:val="004D599D"/>
    <w:rsid w:val="004F3A05"/>
    <w:rsid w:val="004F490F"/>
    <w:rsid w:val="004F6559"/>
    <w:rsid w:val="0050063E"/>
    <w:rsid w:val="005043AF"/>
    <w:rsid w:val="00510197"/>
    <w:rsid w:val="0052571D"/>
    <w:rsid w:val="00553F2C"/>
    <w:rsid w:val="00572F06"/>
    <w:rsid w:val="0057598F"/>
    <w:rsid w:val="005802BB"/>
    <w:rsid w:val="00580B0F"/>
    <w:rsid w:val="00582B30"/>
    <w:rsid w:val="0058523D"/>
    <w:rsid w:val="00591757"/>
    <w:rsid w:val="00595629"/>
    <w:rsid w:val="005A27E6"/>
    <w:rsid w:val="005B2AE3"/>
    <w:rsid w:val="005B4751"/>
    <w:rsid w:val="005D5654"/>
    <w:rsid w:val="005D5C9B"/>
    <w:rsid w:val="005E72E5"/>
    <w:rsid w:val="005E7B39"/>
    <w:rsid w:val="005F276F"/>
    <w:rsid w:val="005F2A7A"/>
    <w:rsid w:val="0060585A"/>
    <w:rsid w:val="00616615"/>
    <w:rsid w:val="00634505"/>
    <w:rsid w:val="00641DCB"/>
    <w:rsid w:val="00642F6D"/>
    <w:rsid w:val="006675F2"/>
    <w:rsid w:val="00674A41"/>
    <w:rsid w:val="006A7C42"/>
    <w:rsid w:val="006B6DEB"/>
    <w:rsid w:val="006C3E47"/>
    <w:rsid w:val="006C5038"/>
    <w:rsid w:val="006D6094"/>
    <w:rsid w:val="006F42EC"/>
    <w:rsid w:val="00715A3F"/>
    <w:rsid w:val="007220B5"/>
    <w:rsid w:val="007273C7"/>
    <w:rsid w:val="007444C5"/>
    <w:rsid w:val="007450ED"/>
    <w:rsid w:val="007629DC"/>
    <w:rsid w:val="00764A03"/>
    <w:rsid w:val="0077371C"/>
    <w:rsid w:val="00780988"/>
    <w:rsid w:val="00781D31"/>
    <w:rsid w:val="007939D3"/>
    <w:rsid w:val="007A07CB"/>
    <w:rsid w:val="007B18DC"/>
    <w:rsid w:val="007B2202"/>
    <w:rsid w:val="007B2DDB"/>
    <w:rsid w:val="007C182C"/>
    <w:rsid w:val="007C1918"/>
    <w:rsid w:val="007C5C36"/>
    <w:rsid w:val="007D3351"/>
    <w:rsid w:val="007D4BFE"/>
    <w:rsid w:val="007F2074"/>
    <w:rsid w:val="00803514"/>
    <w:rsid w:val="0080462C"/>
    <w:rsid w:val="00806044"/>
    <w:rsid w:val="00813CB8"/>
    <w:rsid w:val="00813D2A"/>
    <w:rsid w:val="0082669C"/>
    <w:rsid w:val="00832CD5"/>
    <w:rsid w:val="00857F4B"/>
    <w:rsid w:val="008721B3"/>
    <w:rsid w:val="008821AA"/>
    <w:rsid w:val="0088231B"/>
    <w:rsid w:val="008C5345"/>
    <w:rsid w:val="008C6B3E"/>
    <w:rsid w:val="008D2952"/>
    <w:rsid w:val="008E416C"/>
    <w:rsid w:val="00901C00"/>
    <w:rsid w:val="00903AB2"/>
    <w:rsid w:val="009102DE"/>
    <w:rsid w:val="00924E39"/>
    <w:rsid w:val="00927767"/>
    <w:rsid w:val="00927BDC"/>
    <w:rsid w:val="00941FC2"/>
    <w:rsid w:val="00952665"/>
    <w:rsid w:val="00953A05"/>
    <w:rsid w:val="00954497"/>
    <w:rsid w:val="00963F95"/>
    <w:rsid w:val="009763FA"/>
    <w:rsid w:val="009770C1"/>
    <w:rsid w:val="009975EC"/>
    <w:rsid w:val="009A031A"/>
    <w:rsid w:val="009A3623"/>
    <w:rsid w:val="009B5643"/>
    <w:rsid w:val="009E06F3"/>
    <w:rsid w:val="009E6BA2"/>
    <w:rsid w:val="00A036C6"/>
    <w:rsid w:val="00A04851"/>
    <w:rsid w:val="00A0714E"/>
    <w:rsid w:val="00A25F17"/>
    <w:rsid w:val="00A36797"/>
    <w:rsid w:val="00A36BDF"/>
    <w:rsid w:val="00A43680"/>
    <w:rsid w:val="00A4373A"/>
    <w:rsid w:val="00A616DC"/>
    <w:rsid w:val="00A727C1"/>
    <w:rsid w:val="00A806A1"/>
    <w:rsid w:val="00A827C0"/>
    <w:rsid w:val="00A82E37"/>
    <w:rsid w:val="00A87D60"/>
    <w:rsid w:val="00A921CC"/>
    <w:rsid w:val="00AA34E5"/>
    <w:rsid w:val="00AC0235"/>
    <w:rsid w:val="00AC5F1D"/>
    <w:rsid w:val="00AD461E"/>
    <w:rsid w:val="00AE39F0"/>
    <w:rsid w:val="00AF378E"/>
    <w:rsid w:val="00B141B5"/>
    <w:rsid w:val="00B255B6"/>
    <w:rsid w:val="00B3001E"/>
    <w:rsid w:val="00B33FB0"/>
    <w:rsid w:val="00B436E6"/>
    <w:rsid w:val="00B44EC3"/>
    <w:rsid w:val="00B5557C"/>
    <w:rsid w:val="00B56CEF"/>
    <w:rsid w:val="00B57D8D"/>
    <w:rsid w:val="00B80A57"/>
    <w:rsid w:val="00B85A3B"/>
    <w:rsid w:val="00B86C60"/>
    <w:rsid w:val="00B8778D"/>
    <w:rsid w:val="00BA2590"/>
    <w:rsid w:val="00BA3FAE"/>
    <w:rsid w:val="00BA5F6A"/>
    <w:rsid w:val="00BB10FE"/>
    <w:rsid w:val="00BB3131"/>
    <w:rsid w:val="00BC1780"/>
    <w:rsid w:val="00BD7965"/>
    <w:rsid w:val="00BE15C4"/>
    <w:rsid w:val="00BE3117"/>
    <w:rsid w:val="00BE7A8F"/>
    <w:rsid w:val="00C01961"/>
    <w:rsid w:val="00C01A5D"/>
    <w:rsid w:val="00C0517A"/>
    <w:rsid w:val="00C13984"/>
    <w:rsid w:val="00C22E80"/>
    <w:rsid w:val="00C240B9"/>
    <w:rsid w:val="00C30337"/>
    <w:rsid w:val="00C52170"/>
    <w:rsid w:val="00C53C01"/>
    <w:rsid w:val="00C56A54"/>
    <w:rsid w:val="00C64AAA"/>
    <w:rsid w:val="00C65D3D"/>
    <w:rsid w:val="00C72BC1"/>
    <w:rsid w:val="00C76290"/>
    <w:rsid w:val="00C80694"/>
    <w:rsid w:val="00C81466"/>
    <w:rsid w:val="00C8552E"/>
    <w:rsid w:val="00C90E64"/>
    <w:rsid w:val="00C929E2"/>
    <w:rsid w:val="00C92E1D"/>
    <w:rsid w:val="00C946AE"/>
    <w:rsid w:val="00C95361"/>
    <w:rsid w:val="00CA5980"/>
    <w:rsid w:val="00CA6E06"/>
    <w:rsid w:val="00CB21A0"/>
    <w:rsid w:val="00CB2852"/>
    <w:rsid w:val="00CE0307"/>
    <w:rsid w:val="00CF3B93"/>
    <w:rsid w:val="00CF5F42"/>
    <w:rsid w:val="00D1183E"/>
    <w:rsid w:val="00D13037"/>
    <w:rsid w:val="00D21370"/>
    <w:rsid w:val="00D33039"/>
    <w:rsid w:val="00D526E7"/>
    <w:rsid w:val="00D66335"/>
    <w:rsid w:val="00D704A7"/>
    <w:rsid w:val="00D777FA"/>
    <w:rsid w:val="00D8076B"/>
    <w:rsid w:val="00D807BF"/>
    <w:rsid w:val="00D83C86"/>
    <w:rsid w:val="00D93FB9"/>
    <w:rsid w:val="00D95468"/>
    <w:rsid w:val="00D97C32"/>
    <w:rsid w:val="00DA6FF3"/>
    <w:rsid w:val="00DC04BA"/>
    <w:rsid w:val="00DD3D0C"/>
    <w:rsid w:val="00DD6057"/>
    <w:rsid w:val="00DD6D5D"/>
    <w:rsid w:val="00DE432B"/>
    <w:rsid w:val="00DF6CB6"/>
    <w:rsid w:val="00E02188"/>
    <w:rsid w:val="00E2753D"/>
    <w:rsid w:val="00E41ACE"/>
    <w:rsid w:val="00E441DD"/>
    <w:rsid w:val="00E465E1"/>
    <w:rsid w:val="00E46B8B"/>
    <w:rsid w:val="00E54AAF"/>
    <w:rsid w:val="00E65645"/>
    <w:rsid w:val="00E74573"/>
    <w:rsid w:val="00E85EF7"/>
    <w:rsid w:val="00E86412"/>
    <w:rsid w:val="00E9142F"/>
    <w:rsid w:val="00E94F6F"/>
    <w:rsid w:val="00E9684C"/>
    <w:rsid w:val="00EA48A5"/>
    <w:rsid w:val="00EC222D"/>
    <w:rsid w:val="00EC71BE"/>
    <w:rsid w:val="00ED640C"/>
    <w:rsid w:val="00EE1BE0"/>
    <w:rsid w:val="00EF4AE9"/>
    <w:rsid w:val="00EF59A4"/>
    <w:rsid w:val="00F00F8F"/>
    <w:rsid w:val="00F038FF"/>
    <w:rsid w:val="00F115FE"/>
    <w:rsid w:val="00F11DF3"/>
    <w:rsid w:val="00F16A4C"/>
    <w:rsid w:val="00F202FB"/>
    <w:rsid w:val="00F20A5F"/>
    <w:rsid w:val="00F2109F"/>
    <w:rsid w:val="00F244F8"/>
    <w:rsid w:val="00F3260D"/>
    <w:rsid w:val="00F470A3"/>
    <w:rsid w:val="00F505CD"/>
    <w:rsid w:val="00F516AB"/>
    <w:rsid w:val="00F60074"/>
    <w:rsid w:val="00F77622"/>
    <w:rsid w:val="00F82EAF"/>
    <w:rsid w:val="00F92C4F"/>
    <w:rsid w:val="00F93CF6"/>
    <w:rsid w:val="00FA71A4"/>
    <w:rsid w:val="00FB5B25"/>
    <w:rsid w:val="00FC1770"/>
    <w:rsid w:val="00FC2465"/>
    <w:rsid w:val="00FC29D3"/>
    <w:rsid w:val="00FD2AB0"/>
    <w:rsid w:val="00FD7B34"/>
    <w:rsid w:val="00FE7696"/>
    <w:rsid w:val="00FF079A"/>
    <w:rsid w:val="00FF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,"/>
  <w:listSeparator w:val=";"/>
  <w14:docId w14:val="60FA8307"/>
  <w15:chartTrackingRefBased/>
  <w15:docId w15:val="{3F01EDA1-343C-4B58-8459-5F0F5F887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939DE"/>
    <w:rPr>
      <w:rFonts w:ascii="Sans Light" w:hAnsi="Sans Light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caps/>
      <w:sz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rsid w:val="00A616DC"/>
    <w:rPr>
      <w:color w:val="0000FF"/>
      <w:u w:val="single"/>
    </w:rPr>
  </w:style>
  <w:style w:type="table" w:styleId="Tabellenraster">
    <w:name w:val="Table Grid"/>
    <w:basedOn w:val="NormaleTabelle"/>
    <w:rsid w:val="003B07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0E59A0"/>
  </w:style>
  <w:style w:type="paragraph" w:styleId="Textkrper">
    <w:name w:val="Body Text"/>
    <w:basedOn w:val="Standard"/>
    <w:rsid w:val="008C6B3E"/>
    <w:pPr>
      <w:jc w:val="both"/>
    </w:pPr>
    <w:rPr>
      <w:rFonts w:ascii="Arial" w:hAnsi="Arial"/>
    </w:rPr>
  </w:style>
  <w:style w:type="character" w:customStyle="1" w:styleId="FuzeileZchn">
    <w:name w:val="Fußzeile Zchn"/>
    <w:link w:val="Fuzeile"/>
    <w:rsid w:val="00EC71BE"/>
    <w:rPr>
      <w:rFonts w:ascii="Sans Light" w:hAnsi="Sans Ligh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Brief%20Lakitufes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 Lakitufest</Template>
  <TotalTime>0</TotalTime>
  <Pages>3</Pages>
  <Words>119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Durchwahl –77              19</vt:lpstr>
    </vt:vector>
  </TitlesOfParts>
  <Company>STB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Durchwahl –77              19</dc:title>
  <dc:subject/>
  <dc:creator>Heide Mödinger</dc:creator>
  <cp:keywords/>
  <cp:lastModifiedBy>Bettina</cp:lastModifiedBy>
  <cp:revision>12</cp:revision>
  <cp:lastPrinted>2008-11-18T07:01:00Z</cp:lastPrinted>
  <dcterms:created xsi:type="dcterms:W3CDTF">2018-10-11T12:52:00Z</dcterms:created>
  <dcterms:modified xsi:type="dcterms:W3CDTF">2019-01-24T12:03:00Z</dcterms:modified>
</cp:coreProperties>
</file>