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BE7A8F" w:rsidRDefault="0058523D" w:rsidP="00BE7A8F">
      <w:pPr>
        <w:spacing w:after="240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189230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A" w:rsidRPr="007C5C36" w:rsidRDefault="00DC04BA" w:rsidP="007C5C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</w:t>
                            </w:r>
                            <w:r w:rsidR="00EF4AE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stens bis </w:t>
                            </w:r>
                            <w:r w:rsidR="00890C5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32203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E20CA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5.8pt;margin-top:14.9pt;width:2in;height:6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" strokeweight="1.25pt">
                <v:textbox>
                  <w:txbxContent>
                    <w:p w:rsidR="00DC04BA" w:rsidRPr="007C5C36" w:rsidRDefault="00DC04BA" w:rsidP="007C5C36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</w:t>
                      </w:r>
                      <w:r w:rsidR="00EF4AE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stens bis </w:t>
                      </w:r>
                      <w:r w:rsidR="00890C5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</w:t>
                      </w:r>
                      <w:bookmarkStart w:id="1" w:name="_GoBack"/>
                      <w:bookmarkEnd w:id="1"/>
                      <w:r w:rsidR="0032203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E20CA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2034">
        <w:rPr>
          <w:rFonts w:ascii="Arial" w:hAnsi="Arial" w:cs="Arial"/>
          <w:b/>
          <w:sz w:val="32"/>
          <w:szCs w:val="36"/>
        </w:rPr>
        <w:t>Lande</w:t>
      </w:r>
      <w:r w:rsidR="004F6559">
        <w:rPr>
          <w:rFonts w:ascii="Arial" w:hAnsi="Arial" w:cs="Arial"/>
          <w:b/>
          <w:sz w:val="32"/>
          <w:szCs w:val="36"/>
        </w:rPr>
        <w:t>skinderturnfest 201</w:t>
      </w:r>
      <w:r w:rsidR="00E20CAA">
        <w:rPr>
          <w:rFonts w:ascii="Arial" w:hAnsi="Arial" w:cs="Arial"/>
          <w:b/>
          <w:sz w:val="32"/>
          <w:szCs w:val="36"/>
        </w:rPr>
        <w:t>9 Heilbronn</w:t>
      </w:r>
    </w:p>
    <w:p w:rsidR="00BE7A8F" w:rsidRPr="00BE7A8F" w:rsidRDefault="00BE7A8F" w:rsidP="00A0714E">
      <w:pPr>
        <w:rPr>
          <w:rFonts w:ascii="Arial" w:hAnsi="Arial" w:cs="Arial"/>
          <w:b/>
          <w:sz w:val="40"/>
          <w:szCs w:val="46"/>
        </w:rPr>
      </w:pPr>
      <w:r w:rsidRPr="00BE7A8F">
        <w:rPr>
          <w:rFonts w:ascii="Arial" w:hAnsi="Arial" w:cs="Arial"/>
          <w:b/>
          <w:sz w:val="40"/>
          <w:szCs w:val="46"/>
        </w:rPr>
        <w:t>Mitarbeit</w:t>
      </w:r>
    </w:p>
    <w:p w:rsidR="00362467" w:rsidRDefault="000F3FD2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Wettkampf</w:t>
      </w:r>
      <w:r w:rsidR="00B56CEF">
        <w:rPr>
          <w:rFonts w:ascii="Arial" w:hAnsi="Arial" w:cs="Arial"/>
          <w:b/>
          <w:sz w:val="44"/>
          <w:szCs w:val="46"/>
        </w:rPr>
        <w:t xml:space="preserve"> – </w:t>
      </w:r>
      <w:r>
        <w:rPr>
          <w:rFonts w:ascii="Arial" w:hAnsi="Arial" w:cs="Arial"/>
          <w:b/>
          <w:sz w:val="44"/>
          <w:szCs w:val="46"/>
        </w:rPr>
        <w:t>Hallenteam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362467" w:rsidRPr="00E20CAA" w:rsidRDefault="0058523D" w:rsidP="004D599D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160655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20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559">
        <w:rPr>
          <w:rFonts w:ascii="Arial" w:hAnsi="Arial" w:cs="Arial"/>
          <w:szCs w:val="24"/>
        </w:rPr>
        <w:t>Samstag, 2</w:t>
      </w:r>
      <w:r w:rsidR="00E20CAA">
        <w:rPr>
          <w:rFonts w:ascii="Arial" w:hAnsi="Arial" w:cs="Arial"/>
          <w:szCs w:val="24"/>
        </w:rPr>
        <w:t>0</w:t>
      </w:r>
      <w:r w:rsidR="004F6559">
        <w:rPr>
          <w:rFonts w:ascii="Arial" w:hAnsi="Arial" w:cs="Arial"/>
          <w:szCs w:val="24"/>
        </w:rPr>
        <w:t>.Juli 201</w:t>
      </w:r>
      <w:r w:rsidR="00E20CAA">
        <w:rPr>
          <w:rFonts w:ascii="Arial" w:hAnsi="Arial" w:cs="Arial"/>
          <w:szCs w:val="24"/>
        </w:rPr>
        <w:t>9</w:t>
      </w:r>
      <w:r w:rsidR="00BE7A8F">
        <w:rPr>
          <w:rFonts w:ascii="Arial" w:hAnsi="Arial" w:cs="Arial"/>
          <w:szCs w:val="24"/>
        </w:rPr>
        <w:tab/>
      </w:r>
      <w:r w:rsidR="00362467">
        <w:rPr>
          <w:rFonts w:ascii="Arial" w:hAnsi="Arial" w:cs="Arial"/>
          <w:szCs w:val="24"/>
        </w:rPr>
        <w:t xml:space="preserve">ca. </w:t>
      </w:r>
      <w:r w:rsidR="00574D83">
        <w:rPr>
          <w:rFonts w:ascii="Arial" w:hAnsi="Arial" w:cs="Arial"/>
          <w:i/>
          <w:szCs w:val="24"/>
        </w:rPr>
        <w:t>08</w:t>
      </w:r>
      <w:r w:rsidR="00362467" w:rsidRPr="00322034">
        <w:rPr>
          <w:rFonts w:ascii="Arial" w:hAnsi="Arial" w:cs="Arial"/>
          <w:i/>
          <w:szCs w:val="24"/>
        </w:rPr>
        <w:t>.00</w:t>
      </w:r>
      <w:r w:rsidR="00362467" w:rsidRPr="00322034">
        <w:rPr>
          <w:rFonts w:ascii="Arial" w:hAnsi="Arial" w:cs="Arial"/>
          <w:i/>
          <w:szCs w:val="24"/>
        </w:rPr>
        <w:tab/>
        <w:t xml:space="preserve"> – </w:t>
      </w:r>
      <w:r w:rsidR="00BA3FAE" w:rsidRPr="00322034">
        <w:rPr>
          <w:rFonts w:ascii="Arial" w:hAnsi="Arial" w:cs="Arial"/>
          <w:i/>
          <w:szCs w:val="24"/>
        </w:rPr>
        <w:t>13</w:t>
      </w:r>
      <w:r w:rsidR="00574D83">
        <w:rPr>
          <w:rFonts w:ascii="Arial" w:hAnsi="Arial" w:cs="Arial"/>
          <w:i/>
          <w:szCs w:val="24"/>
        </w:rPr>
        <w:t>.3</w:t>
      </w:r>
      <w:r w:rsidR="00362467" w:rsidRPr="00322034">
        <w:rPr>
          <w:rFonts w:ascii="Arial" w:hAnsi="Arial" w:cs="Arial"/>
          <w:i/>
          <w:szCs w:val="24"/>
        </w:rPr>
        <w:t xml:space="preserve">0 </w:t>
      </w:r>
      <w:r w:rsidR="004F6559" w:rsidRPr="00E20CAA">
        <w:rPr>
          <w:rFonts w:ascii="Arial" w:hAnsi="Arial" w:cs="Arial"/>
          <w:i/>
          <w:szCs w:val="24"/>
        </w:rPr>
        <w:t>Uhr</w:t>
      </w:r>
      <w:r w:rsidR="004F6559" w:rsidRPr="00E20CAA">
        <w:rPr>
          <w:rFonts w:ascii="Arial" w:hAnsi="Arial" w:cs="Arial"/>
          <w:szCs w:val="24"/>
        </w:rPr>
        <w:t xml:space="preserve"> (</w:t>
      </w:r>
      <w:r w:rsidRPr="00E20CAA">
        <w:rPr>
          <w:rFonts w:ascii="Arial" w:hAnsi="Arial" w:cs="Arial"/>
          <w:szCs w:val="24"/>
        </w:rPr>
        <w:t>28</w:t>
      </w:r>
      <w:r w:rsidR="00D777FA" w:rsidRPr="00E20CAA">
        <w:rPr>
          <w:rFonts w:ascii="Arial" w:hAnsi="Arial" w:cs="Arial"/>
          <w:szCs w:val="24"/>
        </w:rPr>
        <w:t xml:space="preserve"> </w:t>
      </w:r>
      <w:r w:rsidR="00362467" w:rsidRPr="00E20CAA">
        <w:rPr>
          <w:rFonts w:ascii="Arial" w:hAnsi="Arial" w:cs="Arial"/>
          <w:szCs w:val="24"/>
        </w:rPr>
        <w:t>Pers</w:t>
      </w:r>
      <w:r w:rsidR="00BE7A8F" w:rsidRPr="00E20CAA">
        <w:rPr>
          <w:rFonts w:ascii="Arial" w:hAnsi="Arial" w:cs="Arial"/>
          <w:szCs w:val="24"/>
        </w:rPr>
        <w:t>.</w:t>
      </w:r>
      <w:r w:rsidR="00362467" w:rsidRPr="00E20CAA">
        <w:rPr>
          <w:rFonts w:ascii="Arial" w:hAnsi="Arial" w:cs="Arial"/>
          <w:szCs w:val="24"/>
        </w:rPr>
        <w:t>)</w:t>
      </w:r>
    </w:p>
    <w:p w:rsidR="00BA3FAE" w:rsidRPr="00E20CAA" w:rsidRDefault="00BE7A8F" w:rsidP="00BE7A8F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 w:rsidRPr="00E20CAA">
        <w:rPr>
          <w:rFonts w:ascii="Arial" w:hAnsi="Arial" w:cs="Arial"/>
          <w:szCs w:val="24"/>
        </w:rPr>
        <w:tab/>
      </w:r>
      <w:r w:rsidR="00BA3FAE" w:rsidRPr="00E20CAA">
        <w:rPr>
          <w:rFonts w:ascii="Arial" w:hAnsi="Arial" w:cs="Arial"/>
          <w:szCs w:val="24"/>
        </w:rPr>
        <w:t xml:space="preserve">ca. </w:t>
      </w:r>
      <w:r w:rsidR="00BA3FAE" w:rsidRPr="00E20CAA">
        <w:rPr>
          <w:rFonts w:ascii="Arial" w:hAnsi="Arial" w:cs="Arial"/>
          <w:i/>
          <w:szCs w:val="24"/>
        </w:rPr>
        <w:t>13.00</w:t>
      </w:r>
      <w:r w:rsidR="00BA3FAE" w:rsidRPr="00E20CAA">
        <w:rPr>
          <w:rFonts w:ascii="Arial" w:hAnsi="Arial" w:cs="Arial"/>
          <w:i/>
          <w:szCs w:val="24"/>
        </w:rPr>
        <w:tab/>
        <w:t xml:space="preserve"> – </w:t>
      </w:r>
      <w:r w:rsidR="00574D83">
        <w:rPr>
          <w:rFonts w:ascii="Arial" w:hAnsi="Arial" w:cs="Arial"/>
          <w:i/>
          <w:szCs w:val="24"/>
        </w:rPr>
        <w:t>18</w:t>
      </w:r>
      <w:r w:rsidR="00BA3FAE" w:rsidRPr="00E20CAA">
        <w:rPr>
          <w:rFonts w:ascii="Arial" w:hAnsi="Arial" w:cs="Arial"/>
          <w:i/>
          <w:szCs w:val="24"/>
        </w:rPr>
        <w:t xml:space="preserve">.00 </w:t>
      </w:r>
      <w:r w:rsidR="004F6559" w:rsidRPr="00E20CAA">
        <w:rPr>
          <w:rFonts w:ascii="Arial" w:hAnsi="Arial" w:cs="Arial"/>
          <w:i/>
          <w:szCs w:val="24"/>
        </w:rPr>
        <w:t>Uhr</w:t>
      </w:r>
      <w:r w:rsidR="004F6559" w:rsidRPr="00E20CAA">
        <w:rPr>
          <w:rFonts w:ascii="Arial" w:hAnsi="Arial" w:cs="Arial"/>
          <w:szCs w:val="24"/>
        </w:rPr>
        <w:t xml:space="preserve"> (</w:t>
      </w:r>
      <w:r w:rsidR="003D19BA">
        <w:rPr>
          <w:rFonts w:ascii="Arial" w:hAnsi="Arial" w:cs="Arial"/>
          <w:szCs w:val="24"/>
        </w:rPr>
        <w:t>20</w:t>
      </w:r>
      <w:r w:rsidR="00BA3FAE" w:rsidRPr="00E20CAA">
        <w:rPr>
          <w:rFonts w:ascii="Arial" w:hAnsi="Arial" w:cs="Arial"/>
          <w:szCs w:val="24"/>
        </w:rPr>
        <w:t xml:space="preserve"> Pers</w:t>
      </w:r>
      <w:r w:rsidRPr="00E20CAA">
        <w:rPr>
          <w:rFonts w:ascii="Arial" w:hAnsi="Arial" w:cs="Arial"/>
          <w:szCs w:val="24"/>
        </w:rPr>
        <w:t>.</w:t>
      </w:r>
      <w:r w:rsidR="00BA3FAE" w:rsidRPr="00E20CAA">
        <w:rPr>
          <w:rFonts w:ascii="Arial" w:hAnsi="Arial" w:cs="Arial"/>
          <w:szCs w:val="24"/>
        </w:rPr>
        <w:t>)</w:t>
      </w:r>
    </w:p>
    <w:p w:rsidR="00A87D60" w:rsidRPr="00E20CAA" w:rsidRDefault="004F6559" w:rsidP="004D599D">
      <w:pPr>
        <w:tabs>
          <w:tab w:val="right" w:pos="4111"/>
          <w:tab w:val="center" w:pos="4253"/>
          <w:tab w:val="left" w:pos="4395"/>
        </w:tabs>
        <w:spacing w:line="276" w:lineRule="auto"/>
        <w:rPr>
          <w:rFonts w:ascii="Arial" w:hAnsi="Arial" w:cs="Arial"/>
          <w:szCs w:val="24"/>
        </w:rPr>
      </w:pPr>
      <w:r w:rsidRPr="00E20CAA">
        <w:rPr>
          <w:rFonts w:ascii="Arial" w:hAnsi="Arial" w:cs="Arial"/>
          <w:szCs w:val="24"/>
        </w:rPr>
        <w:t>Sonntag, 2</w:t>
      </w:r>
      <w:r w:rsidR="00E20CAA" w:rsidRPr="00E20CAA">
        <w:rPr>
          <w:rFonts w:ascii="Arial" w:hAnsi="Arial" w:cs="Arial"/>
          <w:szCs w:val="24"/>
        </w:rPr>
        <w:t>1</w:t>
      </w:r>
      <w:r w:rsidRPr="00E20CAA">
        <w:rPr>
          <w:rFonts w:ascii="Arial" w:hAnsi="Arial" w:cs="Arial"/>
          <w:szCs w:val="24"/>
        </w:rPr>
        <w:t>. Juli 201</w:t>
      </w:r>
      <w:r w:rsidR="00E20CAA" w:rsidRPr="00E20CAA">
        <w:rPr>
          <w:rFonts w:ascii="Arial" w:hAnsi="Arial" w:cs="Arial"/>
          <w:szCs w:val="24"/>
        </w:rPr>
        <w:t>9</w:t>
      </w:r>
      <w:r w:rsidR="00BE7A8F" w:rsidRPr="00E20CAA">
        <w:rPr>
          <w:rFonts w:ascii="Arial" w:hAnsi="Arial" w:cs="Arial"/>
          <w:szCs w:val="24"/>
        </w:rPr>
        <w:tab/>
      </w:r>
      <w:r w:rsidR="006D6094" w:rsidRPr="00E20CAA">
        <w:rPr>
          <w:rFonts w:ascii="Arial" w:hAnsi="Arial" w:cs="Arial"/>
          <w:szCs w:val="24"/>
        </w:rPr>
        <w:t>ca</w:t>
      </w:r>
      <w:r w:rsidR="00331BFA" w:rsidRPr="00E20CAA">
        <w:rPr>
          <w:rFonts w:ascii="Arial" w:hAnsi="Arial" w:cs="Arial"/>
          <w:szCs w:val="24"/>
        </w:rPr>
        <w:t xml:space="preserve">. </w:t>
      </w:r>
      <w:r w:rsidR="00331BFA" w:rsidRPr="00E20CAA">
        <w:rPr>
          <w:rFonts w:ascii="Arial" w:hAnsi="Arial" w:cs="Arial"/>
          <w:i/>
          <w:szCs w:val="24"/>
        </w:rPr>
        <w:t>08</w:t>
      </w:r>
      <w:r w:rsidR="00FA71A4" w:rsidRPr="00E20CAA">
        <w:rPr>
          <w:rFonts w:ascii="Arial" w:hAnsi="Arial" w:cs="Arial"/>
          <w:i/>
          <w:szCs w:val="24"/>
        </w:rPr>
        <w:t>.00</w:t>
      </w:r>
      <w:r w:rsidR="00A727C1" w:rsidRPr="00E20CAA">
        <w:rPr>
          <w:rFonts w:ascii="Arial" w:hAnsi="Arial" w:cs="Arial"/>
          <w:i/>
          <w:szCs w:val="24"/>
        </w:rPr>
        <w:tab/>
      </w:r>
      <w:r w:rsidR="007220B5" w:rsidRPr="00E20CAA">
        <w:rPr>
          <w:rFonts w:ascii="Arial" w:hAnsi="Arial" w:cs="Arial"/>
          <w:i/>
          <w:szCs w:val="24"/>
        </w:rPr>
        <w:t xml:space="preserve"> </w:t>
      </w:r>
      <w:r w:rsidR="00331BFA" w:rsidRPr="00E20CAA">
        <w:rPr>
          <w:rFonts w:ascii="Arial" w:hAnsi="Arial" w:cs="Arial"/>
          <w:i/>
          <w:szCs w:val="24"/>
        </w:rPr>
        <w:t xml:space="preserve">– </w:t>
      </w:r>
      <w:r w:rsidR="00C852B5">
        <w:rPr>
          <w:rFonts w:ascii="Arial" w:hAnsi="Arial" w:cs="Arial"/>
          <w:i/>
          <w:szCs w:val="24"/>
        </w:rPr>
        <w:t>15</w:t>
      </w:r>
      <w:r w:rsidR="00A87D60" w:rsidRPr="00E20CAA">
        <w:rPr>
          <w:rFonts w:ascii="Arial" w:hAnsi="Arial" w:cs="Arial"/>
          <w:i/>
          <w:szCs w:val="24"/>
        </w:rPr>
        <w:t xml:space="preserve">.00 </w:t>
      </w:r>
      <w:r w:rsidRPr="00E20CAA">
        <w:rPr>
          <w:rFonts w:ascii="Arial" w:hAnsi="Arial" w:cs="Arial"/>
          <w:i/>
          <w:szCs w:val="24"/>
        </w:rPr>
        <w:t>Uhr</w:t>
      </w:r>
      <w:r w:rsidRPr="00E20CAA">
        <w:rPr>
          <w:rFonts w:ascii="Arial" w:hAnsi="Arial" w:cs="Arial"/>
          <w:szCs w:val="24"/>
        </w:rPr>
        <w:t xml:space="preserve"> (</w:t>
      </w:r>
      <w:r w:rsidR="0058523D" w:rsidRPr="00E20CAA">
        <w:rPr>
          <w:rFonts w:ascii="Arial" w:hAnsi="Arial" w:cs="Arial"/>
          <w:szCs w:val="24"/>
        </w:rPr>
        <w:t>32</w:t>
      </w:r>
      <w:r w:rsidR="00331BFA" w:rsidRPr="00E20CAA">
        <w:rPr>
          <w:rFonts w:ascii="Arial" w:hAnsi="Arial" w:cs="Arial"/>
          <w:szCs w:val="24"/>
        </w:rPr>
        <w:t xml:space="preserve"> </w:t>
      </w:r>
      <w:r w:rsidR="0050063E" w:rsidRPr="00E20CAA">
        <w:rPr>
          <w:rFonts w:ascii="Arial" w:hAnsi="Arial" w:cs="Arial"/>
          <w:szCs w:val="24"/>
        </w:rPr>
        <w:t>Pers</w:t>
      </w:r>
      <w:r w:rsidR="00BE7A8F" w:rsidRPr="00E20CAA">
        <w:rPr>
          <w:rFonts w:ascii="Arial" w:hAnsi="Arial" w:cs="Arial"/>
          <w:szCs w:val="24"/>
        </w:rPr>
        <w:t>.</w:t>
      </w:r>
      <w:r w:rsidR="004D599D" w:rsidRPr="00E20CAA">
        <w:rPr>
          <w:rFonts w:ascii="Arial" w:hAnsi="Arial" w:cs="Arial"/>
          <w:szCs w:val="24"/>
        </w:rPr>
        <w:t>)</w:t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BE7A8F" w:rsidRDefault="00BE7A8F" w:rsidP="00A0714E">
      <w:pPr>
        <w:rPr>
          <w:rFonts w:ascii="Arial" w:hAnsi="Arial" w:cs="Arial"/>
          <w:b/>
          <w:szCs w:val="24"/>
          <w:u w:val="single"/>
        </w:rPr>
      </w:pPr>
    </w:p>
    <w:p w:rsidR="003376F8" w:rsidRDefault="003376F8" w:rsidP="00A0714E">
      <w:pPr>
        <w:rPr>
          <w:rFonts w:ascii="Arial" w:hAnsi="Arial" w:cs="Arial"/>
          <w:b/>
          <w:szCs w:val="24"/>
          <w:u w:val="single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B3001E" w:rsidRDefault="00B3001E" w:rsidP="00B3001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Info-Tisch in den Hallen (Auskünfte örtliche</w:t>
      </w:r>
      <w:r w:rsidR="001E0C9E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 xml:space="preserve"> Gegebenheiten)</w:t>
      </w:r>
    </w:p>
    <w:p w:rsidR="00B3001E" w:rsidRDefault="00B3001E" w:rsidP="00B3001E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Mitarbeit am Wettkampf (Der besondere Wettbewerb, TGW</w:t>
      </w:r>
      <w:r w:rsidR="00B255B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Kinder)</w:t>
      </w:r>
    </w:p>
    <w:p w:rsidR="00B3001E" w:rsidRDefault="005E72E5" w:rsidP="00B3001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3001E">
        <w:rPr>
          <w:rFonts w:ascii="Arial" w:hAnsi="Arial" w:cs="Arial"/>
        </w:rPr>
        <w:t>essen von Weiten</w:t>
      </w:r>
    </w:p>
    <w:p w:rsidR="00B3001E" w:rsidRDefault="00B3001E" w:rsidP="00B3001E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Wettkampf Zeit stoppen usw.</w:t>
      </w:r>
    </w:p>
    <w:p w:rsidR="003376F8" w:rsidRDefault="003376F8" w:rsidP="00225D5E">
      <w:pPr>
        <w:rPr>
          <w:rFonts w:ascii="Arial" w:hAnsi="Arial" w:cs="Arial"/>
        </w:rPr>
      </w:pPr>
    </w:p>
    <w:p w:rsidR="00225D5E" w:rsidRPr="00E20CAA" w:rsidRDefault="00225D5E" w:rsidP="00225D5E">
      <w:pPr>
        <w:rPr>
          <w:rFonts w:ascii="Arial" w:hAnsi="Arial" w:cs="Arial"/>
          <w:sz w:val="22"/>
          <w:szCs w:val="24"/>
        </w:rPr>
      </w:pPr>
      <w:r w:rsidRPr="00E20CAA">
        <w:rPr>
          <w:rFonts w:ascii="Arial" w:hAnsi="Arial" w:cs="Arial"/>
          <w:sz w:val="22"/>
          <w:szCs w:val="24"/>
        </w:rPr>
        <w:t>Aufteilung Samstag:</w:t>
      </w:r>
    </w:p>
    <w:p w:rsidR="00225D5E" w:rsidRPr="00D777FA" w:rsidRDefault="00225D5E" w:rsidP="00225D5E">
      <w:pPr>
        <w:rPr>
          <w:rFonts w:ascii="Arial" w:hAnsi="Arial" w:cs="Arial"/>
          <w:sz w:val="22"/>
          <w:szCs w:val="24"/>
        </w:rPr>
      </w:pPr>
      <w:r w:rsidRPr="00E20CAA">
        <w:rPr>
          <w:rFonts w:ascii="Arial" w:hAnsi="Arial" w:cs="Arial"/>
          <w:sz w:val="22"/>
          <w:szCs w:val="24"/>
        </w:rPr>
        <w:t>1 GT männlich, 2</w:t>
      </w:r>
      <w:r w:rsidR="0058523D" w:rsidRPr="00E20CAA">
        <w:rPr>
          <w:rFonts w:ascii="Arial" w:hAnsi="Arial" w:cs="Arial"/>
          <w:sz w:val="22"/>
          <w:szCs w:val="24"/>
        </w:rPr>
        <w:t xml:space="preserve"> GT weiblich, 10 LA, 6</w:t>
      </w:r>
      <w:r w:rsidRPr="00E20CAA">
        <w:rPr>
          <w:rFonts w:ascii="Arial" w:hAnsi="Arial" w:cs="Arial"/>
          <w:sz w:val="22"/>
          <w:szCs w:val="24"/>
        </w:rPr>
        <w:t xml:space="preserve"> Cup (Auskunft örtliche Gegebenheiten), 4 Helfer </w:t>
      </w:r>
      <w:proofErr w:type="spellStart"/>
      <w:r w:rsidRPr="00E20CAA">
        <w:rPr>
          <w:rFonts w:ascii="Arial" w:hAnsi="Arial" w:cs="Arial"/>
          <w:sz w:val="22"/>
          <w:szCs w:val="24"/>
        </w:rPr>
        <w:t>DbW</w:t>
      </w:r>
      <w:proofErr w:type="spellEnd"/>
      <w:r w:rsidRPr="00E20CAA">
        <w:rPr>
          <w:rFonts w:ascii="Arial" w:hAnsi="Arial" w:cs="Arial"/>
          <w:sz w:val="22"/>
          <w:szCs w:val="24"/>
        </w:rPr>
        <w:t>, 4 Helfer Leichtathletik</w:t>
      </w:r>
    </w:p>
    <w:p w:rsidR="0050063E" w:rsidRDefault="0050063E" w:rsidP="00225D5E">
      <w:pPr>
        <w:rPr>
          <w:rFonts w:ascii="Arial" w:hAnsi="Arial" w:cs="Arial"/>
        </w:rPr>
      </w:pPr>
    </w:p>
    <w:p w:rsidR="00225D5E" w:rsidRPr="007C5C36" w:rsidRDefault="00225D5E" w:rsidP="00225D5E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50063E" w:rsidRDefault="0050063E" w:rsidP="005006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Eine allgemeine Helferbesprechung findet ca. 2-3 Wochen vor der Veranstaltung statt.</w:t>
      </w:r>
      <w:r w:rsidR="00362467">
        <w:rPr>
          <w:rFonts w:ascii="Arial" w:hAnsi="Arial" w:cs="Arial"/>
          <w:szCs w:val="24"/>
        </w:rPr>
        <w:t xml:space="preserve"> </w:t>
      </w:r>
    </w:p>
    <w:p w:rsidR="00D777FA" w:rsidRDefault="00D777FA" w:rsidP="00A0714E">
      <w:pPr>
        <w:rPr>
          <w:rFonts w:ascii="Arial" w:hAnsi="Arial" w:cs="Arial"/>
          <w:sz w:val="22"/>
          <w:szCs w:val="24"/>
        </w:rPr>
      </w:pPr>
    </w:p>
    <w:p w:rsidR="0050063E" w:rsidRDefault="0050063E" w:rsidP="00A0714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  <w:u w:val="single"/>
        </w:rPr>
      </w:pPr>
      <w:r w:rsidRPr="00807E9F">
        <w:rPr>
          <w:rFonts w:ascii="Arial" w:hAnsi="Arial" w:cs="Arial"/>
          <w:szCs w:val="24"/>
        </w:rPr>
        <w:t>Verein</w:t>
      </w:r>
      <w:r>
        <w:rPr>
          <w:rFonts w:ascii="Arial" w:hAnsi="Arial" w:cs="Arial"/>
          <w:szCs w:val="24"/>
        </w:rPr>
        <w:tab/>
      </w:r>
      <w:r w:rsidR="00BE7A8F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Ansprechpartner/in</w:t>
      </w:r>
      <w:r w:rsidR="00BE7A8F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50063E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Tel.</w:t>
      </w:r>
      <w:r w:rsidR="00BE7A8F">
        <w:rPr>
          <w:rFonts w:ascii="Arial" w:hAnsi="Arial" w:cs="Arial"/>
          <w:szCs w:val="24"/>
        </w:rPr>
        <w:t>:</w:t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50063E" w:rsidRPr="00807E9F" w:rsidRDefault="0050063E" w:rsidP="0050063E">
      <w:pPr>
        <w:rPr>
          <w:rFonts w:ascii="Arial" w:hAnsi="Arial" w:cs="Arial"/>
          <w:szCs w:val="24"/>
        </w:rPr>
      </w:pPr>
    </w:p>
    <w:p w:rsidR="0050063E" w:rsidRPr="00807E9F" w:rsidRDefault="003D679F" w:rsidP="0050063E">
      <w:pPr>
        <w:rPr>
          <w:rFonts w:ascii="Arial" w:hAnsi="Arial" w:cs="Arial"/>
          <w:szCs w:val="24"/>
        </w:rPr>
      </w:pPr>
      <w:r w:rsidRPr="00807E9F">
        <w:rPr>
          <w:rFonts w:ascii="Arial" w:hAnsi="Arial" w:cs="Arial"/>
          <w:szCs w:val="24"/>
        </w:rPr>
        <w:t>E-Mail-Adresse</w:t>
      </w:r>
      <w:r w:rsidR="00BE7A8F">
        <w:rPr>
          <w:rFonts w:ascii="Arial" w:hAnsi="Arial" w:cs="Arial"/>
          <w:szCs w:val="24"/>
        </w:rPr>
        <w:t>:</w:t>
      </w:r>
      <w:r w:rsidR="0050063E" w:rsidRPr="00807E9F">
        <w:rPr>
          <w:rFonts w:ascii="Arial" w:hAnsi="Arial" w:cs="Arial"/>
          <w:szCs w:val="24"/>
        </w:rPr>
        <w:tab/>
      </w:r>
      <w:r w:rsidR="0050063E" w:rsidRPr="00807E9F">
        <w:rPr>
          <w:rFonts w:ascii="Arial" w:hAnsi="Arial" w:cs="Arial"/>
          <w:szCs w:val="24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  <w:r w:rsidR="00C64AAA">
        <w:rPr>
          <w:rFonts w:ascii="Arial" w:hAnsi="Arial" w:cs="Arial"/>
          <w:szCs w:val="24"/>
          <w:u w:val="single"/>
        </w:rPr>
        <w:tab/>
      </w:r>
    </w:p>
    <w:p w:rsidR="00052F78" w:rsidRDefault="00052F78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13037" w:rsidRDefault="00BE7A8F" w:rsidP="00BE7A8F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Pr="00D97C32" w:rsidRDefault="004F6559" w:rsidP="00E20C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</w:t>
            </w:r>
            <w:r w:rsidR="00E20CAA">
              <w:rPr>
                <w:rFonts w:ascii="Arial" w:hAnsi="Arial" w:cs="Arial"/>
                <w:szCs w:val="24"/>
              </w:rPr>
              <w:t>0</w:t>
            </w:r>
            <w:r w:rsidR="00BE7A8F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Default="00BE7A8F" w:rsidP="00BE7A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="00574D83">
              <w:rPr>
                <w:rFonts w:ascii="Arial" w:hAnsi="Arial" w:cs="Arial"/>
                <w:i/>
                <w:szCs w:val="24"/>
              </w:rPr>
              <w:t>08.00 – 13.3</w:t>
            </w:r>
            <w:r w:rsidRPr="00322034">
              <w:rPr>
                <w:rFonts w:ascii="Arial" w:hAnsi="Arial" w:cs="Arial"/>
                <w:i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97C32" w:rsidRDefault="00BE7A8F" w:rsidP="00BE7A8F">
            <w:pPr>
              <w:rPr>
                <w:rFonts w:ascii="Arial" w:hAnsi="Arial" w:cs="Arial"/>
                <w:szCs w:val="24"/>
              </w:rPr>
            </w:pPr>
          </w:p>
        </w:tc>
      </w:tr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Default="004F6559" w:rsidP="00E20C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Samstag, 2</w:t>
            </w:r>
            <w:r w:rsidR="00E20CAA">
              <w:rPr>
                <w:rFonts w:ascii="Arial" w:hAnsi="Arial" w:cs="Arial"/>
                <w:szCs w:val="24"/>
              </w:rPr>
              <w:t>0</w:t>
            </w:r>
            <w:r w:rsidR="00BE7A8F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Default="00BE7A8F" w:rsidP="00574D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Pr="00322034">
              <w:rPr>
                <w:rFonts w:ascii="Arial" w:hAnsi="Arial" w:cs="Arial"/>
                <w:i/>
                <w:szCs w:val="24"/>
              </w:rPr>
              <w:t>13.00 – 1</w:t>
            </w:r>
            <w:r w:rsidR="00574D83">
              <w:rPr>
                <w:rFonts w:ascii="Arial" w:hAnsi="Arial" w:cs="Arial"/>
                <w:i/>
                <w:szCs w:val="24"/>
              </w:rPr>
              <w:t>8</w:t>
            </w:r>
            <w:r w:rsidRPr="00322034">
              <w:rPr>
                <w:rFonts w:ascii="Arial" w:hAnsi="Arial" w:cs="Arial"/>
                <w:i/>
                <w:szCs w:val="24"/>
              </w:rPr>
              <w:t>.00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97C32" w:rsidRDefault="00BE7A8F" w:rsidP="00BE7A8F">
            <w:pPr>
              <w:rPr>
                <w:rFonts w:ascii="Arial" w:hAnsi="Arial" w:cs="Arial"/>
                <w:szCs w:val="24"/>
              </w:rPr>
            </w:pPr>
          </w:p>
        </w:tc>
      </w:tr>
      <w:tr w:rsidR="00BE7A8F" w:rsidRPr="00D97C32" w:rsidTr="00BE7A8F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BE7A8F" w:rsidRDefault="004F6559" w:rsidP="00E20C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Sonntag, 2</w:t>
            </w:r>
            <w:r w:rsidR="00E20CAA">
              <w:rPr>
                <w:rFonts w:ascii="Arial" w:hAnsi="Arial" w:cs="Arial"/>
                <w:szCs w:val="24"/>
              </w:rPr>
              <w:t>1</w:t>
            </w:r>
            <w:r w:rsidR="00BE7A8F"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E7A8F" w:rsidRDefault="00BE7A8F" w:rsidP="00BE7A8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ca. </w:t>
            </w:r>
            <w:r w:rsidR="0058523D">
              <w:rPr>
                <w:rFonts w:ascii="Arial" w:hAnsi="Arial" w:cs="Arial"/>
                <w:i/>
                <w:szCs w:val="24"/>
              </w:rPr>
              <w:t xml:space="preserve">08.00 </w:t>
            </w:r>
            <w:r w:rsidR="00C852B5">
              <w:rPr>
                <w:rFonts w:ascii="Arial" w:hAnsi="Arial" w:cs="Arial"/>
                <w:i/>
                <w:szCs w:val="24"/>
              </w:rPr>
              <w:t>– 15</w:t>
            </w:r>
            <w:r w:rsidR="0058523D" w:rsidRPr="00E20CAA">
              <w:rPr>
                <w:rFonts w:ascii="Arial" w:hAnsi="Arial" w:cs="Arial"/>
                <w:i/>
                <w:szCs w:val="24"/>
              </w:rPr>
              <w:t>.</w:t>
            </w:r>
            <w:r w:rsidRPr="00E20CAA">
              <w:rPr>
                <w:rFonts w:ascii="Arial" w:hAnsi="Arial" w:cs="Arial"/>
                <w:i/>
                <w:szCs w:val="24"/>
              </w:rPr>
              <w:t>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BE7A8F" w:rsidRPr="00D97C32" w:rsidRDefault="00BE7A8F" w:rsidP="00BE7A8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E7A8F" w:rsidRDefault="00BE7A8F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p w:rsidR="00BE7A8F" w:rsidRDefault="00BE7A8F" w:rsidP="00A0714E">
      <w:pPr>
        <w:rPr>
          <w:rFonts w:ascii="Arial" w:hAnsi="Arial" w:cs="Arial"/>
        </w:rPr>
      </w:pPr>
    </w:p>
    <w:p w:rsidR="000C34BC" w:rsidRDefault="000C34BC" w:rsidP="00BE7A8F">
      <w:pPr>
        <w:rPr>
          <w:rFonts w:ascii="Arial" w:hAnsi="Arial" w:cs="Arial"/>
        </w:rPr>
        <w:sectPr w:rsidR="000C34BC" w:rsidSect="000C34BC">
          <w:footerReference w:type="default" r:id="rId9"/>
          <w:pgSz w:w="11906" w:h="16838" w:code="9"/>
          <w:pgMar w:top="1276" w:right="1134" w:bottom="567" w:left="851" w:header="397" w:footer="624" w:gutter="0"/>
          <w:cols w:space="720"/>
          <w:docGrid w:linePitch="326"/>
        </w:sectPr>
      </w:pPr>
    </w:p>
    <w:p w:rsidR="00BE7A8F" w:rsidRPr="00D13037" w:rsidRDefault="00BE7A8F" w:rsidP="00BE7A8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Ä</w:t>
      </w:r>
      <w:r w:rsidRPr="00D13037">
        <w:rPr>
          <w:rFonts w:ascii="Arial" w:hAnsi="Arial" w:cs="Arial"/>
          <w:sz w:val="20"/>
        </w:rPr>
        <w:t>nderungen vorbehalten</w:t>
      </w:r>
    </w:p>
    <w:p w:rsidR="00A727C1" w:rsidRPr="00E74353" w:rsidRDefault="0058523D" w:rsidP="00A727C1">
      <w:pPr>
        <w:rPr>
          <w:rFonts w:ascii="Arial" w:hAnsi="Arial" w:cs="Arial"/>
          <w:b/>
          <w:szCs w:val="24"/>
          <w:u w:val="single"/>
        </w:rPr>
      </w:pP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78740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4BA" w:rsidRPr="002014D5" w:rsidRDefault="00DC04BA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Helfermeldung</w:t>
                            </w:r>
                          </w:p>
                          <w:p w:rsidR="00DC04BA" w:rsidRPr="002014D5" w:rsidRDefault="004F6559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E20CAA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C04BA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50pt;margin-top:6.2pt;width:222.75pt;height:9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" strokeweight="1.25pt">
                <v:textbox>
                  <w:txbxContent>
                    <w:p w:rsidR="00DC04BA" w:rsidRPr="002014D5" w:rsidRDefault="00DC04BA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Helfermeldung</w:t>
                      </w:r>
                    </w:p>
                    <w:p w:rsidR="00DC04BA" w:rsidRPr="002014D5" w:rsidRDefault="004F6559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E20CAA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DC04BA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A727C1" w:rsidP="00A727C1">
      <w:pPr>
        <w:rPr>
          <w:rFonts w:ascii="Arial" w:hAnsi="Arial" w:cs="Arial"/>
          <w:sz w:val="18"/>
          <w:szCs w:val="18"/>
        </w:rPr>
      </w:pPr>
    </w:p>
    <w:p w:rsidR="002939DE" w:rsidRDefault="0058523D" w:rsidP="00F93CF6">
      <w:pPr>
        <w:spacing w:after="240"/>
        <w:rPr>
          <w:rFonts w:ascii="Arial" w:hAnsi="Arial" w:cs="Arial"/>
          <w:b/>
          <w:sz w:val="44"/>
          <w:szCs w:val="4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31115</wp:posOffset>
            </wp:positionV>
            <wp:extent cx="1362075" cy="1922780"/>
            <wp:effectExtent l="0" t="0" r="0" b="0"/>
            <wp:wrapTight wrapText="bothSides">
              <wp:wrapPolygon edited="0">
                <wp:start x="0" y="0"/>
                <wp:lineTo x="0" y="21400"/>
                <wp:lineTo x="21449" y="21400"/>
                <wp:lineTo x="21449" y="0"/>
                <wp:lineTo x="0" y="0"/>
              </wp:wrapPolygon>
            </wp:wrapTight>
            <wp:docPr id="21" name="Bild 21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F6">
        <w:rPr>
          <w:rFonts w:ascii="Arial" w:hAnsi="Arial" w:cs="Arial"/>
          <w:b/>
          <w:sz w:val="44"/>
          <w:szCs w:val="46"/>
        </w:rPr>
        <w:t xml:space="preserve">Mitarbeit </w:t>
      </w:r>
      <w:r w:rsidR="000F3FD2">
        <w:rPr>
          <w:rFonts w:ascii="Arial" w:hAnsi="Arial" w:cs="Arial"/>
          <w:b/>
          <w:sz w:val="44"/>
          <w:szCs w:val="46"/>
        </w:rPr>
        <w:t>Wettkampf-Hallenteam</w:t>
      </w:r>
    </w:p>
    <w:p w:rsidR="002939DE" w:rsidRPr="00E20CAA" w:rsidRDefault="004F6559" w:rsidP="00F93CF6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Samstag, 2</w:t>
      </w:r>
      <w:r w:rsidR="00E20CAA">
        <w:rPr>
          <w:rFonts w:ascii="Arial" w:hAnsi="Arial" w:cs="Arial"/>
          <w:sz w:val="30"/>
          <w:szCs w:val="30"/>
        </w:rPr>
        <w:t>0</w:t>
      </w:r>
      <w:r>
        <w:rPr>
          <w:rFonts w:ascii="Arial" w:hAnsi="Arial" w:cs="Arial"/>
          <w:sz w:val="30"/>
          <w:szCs w:val="30"/>
        </w:rPr>
        <w:t>.Juli 201</w:t>
      </w:r>
      <w:r w:rsidR="00E20CAA">
        <w:rPr>
          <w:rFonts w:ascii="Arial" w:hAnsi="Arial" w:cs="Arial"/>
          <w:sz w:val="30"/>
          <w:szCs w:val="30"/>
        </w:rPr>
        <w:t>9</w:t>
      </w:r>
      <w:r w:rsidR="00F93CF6">
        <w:rPr>
          <w:rFonts w:ascii="Arial" w:hAnsi="Arial" w:cs="Arial"/>
          <w:sz w:val="30"/>
          <w:szCs w:val="30"/>
        </w:rPr>
        <w:t>,</w:t>
      </w:r>
      <w:r w:rsidR="00F93CF6">
        <w:rPr>
          <w:rFonts w:ascii="Arial" w:hAnsi="Arial" w:cs="Arial"/>
          <w:sz w:val="30"/>
          <w:szCs w:val="30"/>
        </w:rPr>
        <w:tab/>
      </w:r>
      <w:r w:rsidR="00D777FA">
        <w:rPr>
          <w:rFonts w:ascii="Arial" w:hAnsi="Arial" w:cs="Arial"/>
          <w:sz w:val="30"/>
          <w:szCs w:val="30"/>
        </w:rPr>
        <w:t xml:space="preserve">ca. </w:t>
      </w:r>
      <w:r w:rsidR="00574D83">
        <w:rPr>
          <w:rFonts w:ascii="Arial" w:hAnsi="Arial" w:cs="Arial"/>
          <w:i/>
          <w:sz w:val="30"/>
          <w:szCs w:val="30"/>
        </w:rPr>
        <w:t>08</w:t>
      </w:r>
      <w:r w:rsidR="00D777FA" w:rsidRPr="00322034">
        <w:rPr>
          <w:rFonts w:ascii="Arial" w:hAnsi="Arial" w:cs="Arial"/>
          <w:i/>
          <w:sz w:val="30"/>
          <w:szCs w:val="30"/>
        </w:rPr>
        <w:t xml:space="preserve">.00 – </w:t>
      </w:r>
      <w:r w:rsidR="00574D83">
        <w:rPr>
          <w:rFonts w:ascii="Arial" w:hAnsi="Arial" w:cs="Arial"/>
          <w:i/>
          <w:sz w:val="30"/>
          <w:szCs w:val="30"/>
        </w:rPr>
        <w:t>13.3</w:t>
      </w:r>
      <w:r w:rsidR="00D777FA" w:rsidRPr="00E20CAA">
        <w:rPr>
          <w:rFonts w:ascii="Arial" w:hAnsi="Arial" w:cs="Arial"/>
          <w:i/>
          <w:sz w:val="30"/>
          <w:szCs w:val="30"/>
        </w:rPr>
        <w:t>0 Uhr</w:t>
      </w:r>
      <w:r w:rsidR="00D777FA" w:rsidRPr="00E20CAA">
        <w:rPr>
          <w:rFonts w:ascii="Arial" w:hAnsi="Arial" w:cs="Arial"/>
          <w:sz w:val="30"/>
          <w:szCs w:val="30"/>
        </w:rPr>
        <w:t xml:space="preserve"> (</w:t>
      </w:r>
      <w:r w:rsidR="0058523D" w:rsidRPr="00E20CAA">
        <w:rPr>
          <w:rFonts w:ascii="Arial" w:hAnsi="Arial" w:cs="Arial"/>
          <w:sz w:val="30"/>
          <w:szCs w:val="30"/>
        </w:rPr>
        <w:t>28</w:t>
      </w:r>
      <w:r w:rsidR="002939DE" w:rsidRPr="00E20CAA">
        <w:rPr>
          <w:rFonts w:ascii="Arial" w:hAnsi="Arial" w:cs="Arial"/>
          <w:sz w:val="30"/>
          <w:szCs w:val="30"/>
        </w:rPr>
        <w:t xml:space="preserve"> Pers</w:t>
      </w:r>
      <w:r w:rsidR="00F93CF6" w:rsidRPr="00E20CAA">
        <w:rPr>
          <w:rFonts w:ascii="Arial" w:hAnsi="Arial" w:cs="Arial"/>
          <w:sz w:val="30"/>
          <w:szCs w:val="30"/>
        </w:rPr>
        <w:t>.</w:t>
      </w:r>
      <w:r w:rsidR="002939DE" w:rsidRPr="00E20CAA">
        <w:rPr>
          <w:rFonts w:ascii="Arial" w:hAnsi="Arial" w:cs="Arial"/>
          <w:sz w:val="30"/>
          <w:szCs w:val="30"/>
        </w:rPr>
        <w:t>)</w:t>
      </w:r>
    </w:p>
    <w:p w:rsidR="002939DE" w:rsidRPr="00E20CAA" w:rsidRDefault="00F93CF6" w:rsidP="00F93CF6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 w:rsidRPr="00E20CAA">
        <w:rPr>
          <w:rFonts w:ascii="Arial" w:hAnsi="Arial" w:cs="Arial"/>
          <w:sz w:val="30"/>
          <w:szCs w:val="30"/>
        </w:rPr>
        <w:tab/>
      </w:r>
      <w:r w:rsidR="002939DE" w:rsidRPr="00E20CAA">
        <w:rPr>
          <w:rFonts w:ascii="Arial" w:hAnsi="Arial" w:cs="Arial"/>
          <w:sz w:val="30"/>
          <w:szCs w:val="30"/>
        </w:rPr>
        <w:t xml:space="preserve">ca. </w:t>
      </w:r>
      <w:r w:rsidR="00574D83">
        <w:rPr>
          <w:rFonts w:ascii="Arial" w:hAnsi="Arial" w:cs="Arial"/>
          <w:i/>
          <w:sz w:val="30"/>
          <w:szCs w:val="30"/>
        </w:rPr>
        <w:t>13.00 – 18</w:t>
      </w:r>
      <w:r w:rsidR="002939DE" w:rsidRPr="00E20CAA">
        <w:rPr>
          <w:rFonts w:ascii="Arial" w:hAnsi="Arial" w:cs="Arial"/>
          <w:i/>
          <w:sz w:val="30"/>
          <w:szCs w:val="30"/>
        </w:rPr>
        <w:t>.00 Uhr</w:t>
      </w:r>
      <w:r w:rsidRPr="00E20CAA">
        <w:rPr>
          <w:rFonts w:ascii="Arial" w:hAnsi="Arial" w:cs="Arial"/>
          <w:sz w:val="30"/>
          <w:szCs w:val="30"/>
        </w:rPr>
        <w:t xml:space="preserve"> </w:t>
      </w:r>
      <w:r w:rsidR="00D777FA" w:rsidRPr="00E20CAA">
        <w:rPr>
          <w:rFonts w:ascii="Arial" w:hAnsi="Arial" w:cs="Arial"/>
          <w:sz w:val="30"/>
          <w:szCs w:val="30"/>
        </w:rPr>
        <w:t>(</w:t>
      </w:r>
      <w:r w:rsidR="0058523D" w:rsidRPr="00E20CAA">
        <w:rPr>
          <w:rFonts w:ascii="Arial" w:hAnsi="Arial" w:cs="Arial"/>
          <w:sz w:val="30"/>
          <w:szCs w:val="30"/>
        </w:rPr>
        <w:t>19</w:t>
      </w:r>
      <w:r w:rsidR="002939DE" w:rsidRPr="00E20CAA">
        <w:rPr>
          <w:rFonts w:ascii="Arial" w:hAnsi="Arial" w:cs="Arial"/>
          <w:sz w:val="30"/>
          <w:szCs w:val="30"/>
        </w:rPr>
        <w:t xml:space="preserve"> Pers</w:t>
      </w:r>
      <w:r w:rsidRPr="00E20CAA">
        <w:rPr>
          <w:rFonts w:ascii="Arial" w:hAnsi="Arial" w:cs="Arial"/>
          <w:sz w:val="30"/>
          <w:szCs w:val="30"/>
        </w:rPr>
        <w:t>.</w:t>
      </w:r>
      <w:r w:rsidR="002939DE" w:rsidRPr="00E20CAA">
        <w:rPr>
          <w:rFonts w:ascii="Arial" w:hAnsi="Arial" w:cs="Arial"/>
          <w:sz w:val="30"/>
          <w:szCs w:val="30"/>
        </w:rPr>
        <w:t>)</w:t>
      </w:r>
    </w:p>
    <w:p w:rsidR="002939DE" w:rsidRPr="00F93CF6" w:rsidRDefault="004F6559" w:rsidP="00F93CF6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 w:rsidRPr="00E20CAA">
        <w:rPr>
          <w:rFonts w:ascii="Arial" w:hAnsi="Arial" w:cs="Arial"/>
          <w:sz w:val="30"/>
          <w:szCs w:val="30"/>
        </w:rPr>
        <w:t>Sonntag, 2</w:t>
      </w:r>
      <w:r w:rsidR="00E20CAA" w:rsidRPr="00E20CAA">
        <w:rPr>
          <w:rFonts w:ascii="Arial" w:hAnsi="Arial" w:cs="Arial"/>
          <w:sz w:val="30"/>
          <w:szCs w:val="30"/>
        </w:rPr>
        <w:t>1</w:t>
      </w:r>
      <w:r w:rsidRPr="00E20CAA">
        <w:rPr>
          <w:rFonts w:ascii="Arial" w:hAnsi="Arial" w:cs="Arial"/>
          <w:sz w:val="30"/>
          <w:szCs w:val="30"/>
        </w:rPr>
        <w:t>. Juli 201</w:t>
      </w:r>
      <w:r w:rsidR="00E20CAA" w:rsidRPr="00E20CAA">
        <w:rPr>
          <w:rFonts w:ascii="Arial" w:hAnsi="Arial" w:cs="Arial"/>
          <w:sz w:val="30"/>
          <w:szCs w:val="30"/>
        </w:rPr>
        <w:t>9</w:t>
      </w:r>
      <w:r w:rsidR="00F93CF6" w:rsidRPr="00E20CAA">
        <w:rPr>
          <w:rFonts w:ascii="Arial" w:hAnsi="Arial" w:cs="Arial"/>
          <w:sz w:val="30"/>
          <w:szCs w:val="30"/>
        </w:rPr>
        <w:t>,</w:t>
      </w:r>
      <w:r w:rsidR="00F93CF6" w:rsidRPr="00E20CAA">
        <w:rPr>
          <w:rFonts w:ascii="Arial" w:hAnsi="Arial" w:cs="Arial"/>
          <w:sz w:val="30"/>
          <w:szCs w:val="30"/>
        </w:rPr>
        <w:tab/>
      </w:r>
      <w:r w:rsidR="002939DE" w:rsidRPr="00E20CAA">
        <w:rPr>
          <w:rFonts w:ascii="Arial" w:hAnsi="Arial" w:cs="Arial"/>
          <w:sz w:val="30"/>
          <w:szCs w:val="30"/>
        </w:rPr>
        <w:t>ca</w:t>
      </w:r>
      <w:r w:rsidR="00F93CF6" w:rsidRPr="00E20CAA">
        <w:rPr>
          <w:rFonts w:ascii="Arial" w:hAnsi="Arial" w:cs="Arial"/>
          <w:sz w:val="30"/>
          <w:szCs w:val="30"/>
        </w:rPr>
        <w:t xml:space="preserve">. </w:t>
      </w:r>
      <w:r w:rsidR="00F93CF6" w:rsidRPr="00E20CAA">
        <w:rPr>
          <w:rFonts w:ascii="Arial" w:hAnsi="Arial" w:cs="Arial"/>
          <w:i/>
          <w:sz w:val="30"/>
          <w:szCs w:val="30"/>
        </w:rPr>
        <w:t>08.00</w:t>
      </w:r>
      <w:r w:rsidR="0058523D" w:rsidRPr="00E20CAA">
        <w:rPr>
          <w:rFonts w:ascii="Arial" w:hAnsi="Arial" w:cs="Arial"/>
          <w:i/>
          <w:sz w:val="30"/>
          <w:szCs w:val="30"/>
        </w:rPr>
        <w:t xml:space="preserve"> – 1</w:t>
      </w:r>
      <w:r w:rsidR="00C852B5">
        <w:rPr>
          <w:rFonts w:ascii="Arial" w:hAnsi="Arial" w:cs="Arial"/>
          <w:i/>
          <w:sz w:val="30"/>
          <w:szCs w:val="30"/>
        </w:rPr>
        <w:t>5</w:t>
      </w:r>
      <w:r w:rsidR="0058523D" w:rsidRPr="00E20CAA">
        <w:rPr>
          <w:rFonts w:ascii="Arial" w:hAnsi="Arial" w:cs="Arial"/>
          <w:i/>
          <w:sz w:val="30"/>
          <w:szCs w:val="30"/>
        </w:rPr>
        <w:t>.</w:t>
      </w:r>
      <w:r w:rsidR="002939DE" w:rsidRPr="00E20CAA">
        <w:rPr>
          <w:rFonts w:ascii="Arial" w:hAnsi="Arial" w:cs="Arial"/>
          <w:i/>
          <w:sz w:val="30"/>
          <w:szCs w:val="30"/>
        </w:rPr>
        <w:t>00 Uhr</w:t>
      </w:r>
      <w:r w:rsidR="00F93CF6" w:rsidRPr="00E20CAA">
        <w:rPr>
          <w:rFonts w:ascii="Arial" w:hAnsi="Arial" w:cs="Arial"/>
          <w:sz w:val="30"/>
          <w:szCs w:val="30"/>
        </w:rPr>
        <w:t xml:space="preserve"> </w:t>
      </w:r>
      <w:r w:rsidR="002939DE" w:rsidRPr="00E20CAA">
        <w:rPr>
          <w:rFonts w:ascii="Arial" w:hAnsi="Arial" w:cs="Arial"/>
          <w:sz w:val="30"/>
          <w:szCs w:val="30"/>
        </w:rPr>
        <w:t>(</w:t>
      </w:r>
      <w:r w:rsidR="0058523D" w:rsidRPr="00E20CAA">
        <w:rPr>
          <w:rFonts w:ascii="Arial" w:hAnsi="Arial" w:cs="Arial"/>
          <w:sz w:val="30"/>
          <w:szCs w:val="30"/>
        </w:rPr>
        <w:t xml:space="preserve">32 </w:t>
      </w:r>
      <w:r w:rsidR="002939DE" w:rsidRPr="00F93CF6">
        <w:rPr>
          <w:rFonts w:ascii="Arial" w:hAnsi="Arial" w:cs="Arial"/>
          <w:sz w:val="30"/>
          <w:szCs w:val="30"/>
        </w:rPr>
        <w:t>Pers</w:t>
      </w:r>
      <w:r w:rsidR="00F93CF6">
        <w:rPr>
          <w:rFonts w:ascii="Arial" w:hAnsi="Arial" w:cs="Arial"/>
          <w:sz w:val="30"/>
          <w:szCs w:val="30"/>
        </w:rPr>
        <w:t>.</w:t>
      </w:r>
      <w:r w:rsidR="002939DE" w:rsidRPr="00F93CF6">
        <w:rPr>
          <w:rFonts w:ascii="Arial" w:hAnsi="Arial" w:cs="Arial"/>
          <w:sz w:val="30"/>
          <w:szCs w:val="30"/>
        </w:rPr>
        <w:t>)</w:t>
      </w:r>
    </w:p>
    <w:p w:rsidR="00FA71A4" w:rsidRDefault="00FA71A4" w:rsidP="00A727C1">
      <w:pPr>
        <w:rPr>
          <w:rFonts w:ascii="Arial" w:hAnsi="Arial" w:cs="Arial"/>
          <w:szCs w:val="3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F93CF6" w:rsidRDefault="00F93CF6" w:rsidP="0050063E">
      <w:pPr>
        <w:rPr>
          <w:rFonts w:ascii="Arial" w:hAnsi="Arial" w:cs="Arial"/>
          <w:sz w:val="20"/>
        </w:rPr>
      </w:pPr>
    </w:p>
    <w:p w:rsidR="004D0D6C" w:rsidRDefault="004D0D6C" w:rsidP="0050063E">
      <w:pPr>
        <w:rPr>
          <w:rFonts w:ascii="Arial" w:hAnsi="Arial" w:cs="Arial"/>
          <w:sz w:val="20"/>
        </w:rPr>
      </w:pPr>
    </w:p>
    <w:p w:rsidR="004D0D6C" w:rsidRDefault="004D0D6C" w:rsidP="0050063E">
      <w:pPr>
        <w:rPr>
          <w:rFonts w:ascii="Arial" w:hAnsi="Arial" w:cs="Arial"/>
          <w:sz w:val="20"/>
        </w:rPr>
      </w:pPr>
    </w:p>
    <w:p w:rsidR="0050063E" w:rsidRDefault="0050063E" w:rsidP="0050063E">
      <w:pPr>
        <w:rPr>
          <w:rFonts w:ascii="Arial" w:hAnsi="Arial" w:cs="Arial"/>
          <w:sz w:val="20"/>
        </w:rPr>
      </w:pPr>
    </w:p>
    <w:p w:rsidR="004D0D6C" w:rsidRPr="00C56115" w:rsidRDefault="004D0D6C" w:rsidP="004D0D6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4D0D6C" w:rsidRPr="00C56115" w:rsidRDefault="004D0D6C" w:rsidP="004D0D6C">
      <w:pPr>
        <w:rPr>
          <w:rFonts w:ascii="Arial" w:hAnsi="Arial" w:cs="Arial"/>
          <w:sz w:val="20"/>
        </w:rPr>
      </w:pPr>
    </w:p>
    <w:p w:rsidR="004D0D6C" w:rsidRPr="00C56115" w:rsidRDefault="004D0D6C" w:rsidP="004D0D6C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4D0D6C" w:rsidRPr="00C56115" w:rsidRDefault="004D0D6C" w:rsidP="004D0D6C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D679F" w:rsidRPr="00C56115">
        <w:rPr>
          <w:rFonts w:ascii="Arial" w:hAnsi="Arial" w:cs="Arial"/>
          <w:sz w:val="20"/>
        </w:rPr>
        <w:t>E-Mail-Adresse</w:t>
      </w:r>
      <w:r>
        <w:rPr>
          <w:rFonts w:ascii="Arial" w:hAnsi="Arial" w:cs="Arial"/>
          <w:sz w:val="20"/>
        </w:rPr>
        <w:t>:</w:t>
      </w:r>
      <w:r w:rsidRPr="00C56115">
        <w:rPr>
          <w:rFonts w:ascii="Arial" w:hAnsi="Arial" w:cs="Arial"/>
          <w:sz w:val="20"/>
        </w:rPr>
        <w:tab/>
        <w:t>_______________</w:t>
      </w:r>
      <w:r>
        <w:rPr>
          <w:rFonts w:ascii="Arial" w:hAnsi="Arial" w:cs="Arial"/>
          <w:sz w:val="20"/>
        </w:rPr>
        <w:t>_______________________</w:t>
      </w:r>
    </w:p>
    <w:p w:rsidR="00F93CF6" w:rsidRDefault="00F93CF6" w:rsidP="0050063E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BB10FE" w:rsidRPr="00293EB4" w:rsidTr="000C34BC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B10FE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BB10FE" w:rsidRPr="00293EB4" w:rsidRDefault="00BB10FE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10FE" w:rsidRPr="00293EB4" w:rsidTr="000C34BC">
        <w:trPr>
          <w:trHeight w:hRule="exact"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10FE" w:rsidRPr="00293EB4" w:rsidRDefault="00BB10FE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lastRenderedPageBreak/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C34BC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0C34BC" w:rsidRPr="00293EB4" w:rsidRDefault="000C34BC" w:rsidP="000C34B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283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0C34B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C34BC" w:rsidRDefault="000C3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644"/>
        <w:gridCol w:w="1531"/>
        <w:gridCol w:w="1531"/>
        <w:gridCol w:w="1531"/>
        <w:gridCol w:w="1531"/>
        <w:gridCol w:w="2552"/>
        <w:gridCol w:w="1418"/>
      </w:tblGrid>
      <w:tr w:rsidR="000C34BC" w:rsidRPr="00293EB4" w:rsidTr="00C96632">
        <w:trPr>
          <w:trHeight w:val="572"/>
        </w:trPr>
        <w:tc>
          <w:tcPr>
            <w:tcW w:w="1418" w:type="dxa"/>
            <w:shd w:val="pct10" w:color="auto" w:fill="auto"/>
            <w:vAlign w:val="center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644" w:type="dxa"/>
            <w:shd w:val="pct10" w:color="auto" w:fill="auto"/>
            <w:vAlign w:val="center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52" w:type="dxa"/>
            <w:shd w:val="pct10" w:color="auto" w:fill="auto"/>
            <w:vAlign w:val="center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0C34BC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0C34BC" w:rsidRPr="00293EB4" w:rsidRDefault="000C34BC" w:rsidP="00C966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0C34BC">
        <w:trPr>
          <w:trHeight w:hRule="exact" w:val="340"/>
        </w:trPr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C34BC" w:rsidRPr="00293EB4" w:rsidTr="00C96632">
        <w:trPr>
          <w:trHeight w:hRule="exact"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C34BC" w:rsidRPr="00293EB4" w:rsidRDefault="000C34BC" w:rsidP="00C9663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939DE" w:rsidRPr="007C5C36" w:rsidRDefault="000C3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939DE" w:rsidRPr="007C5C36" w:rsidSect="00F93CF6">
      <w:pgSz w:w="16838" w:h="11906" w:orient="landscape" w:code="9"/>
      <w:pgMar w:top="851" w:right="1276" w:bottom="1134" w:left="567" w:header="397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6E7" w:rsidRDefault="00D526E7">
      <w:r>
        <w:separator/>
      </w:r>
    </w:p>
  </w:endnote>
  <w:endnote w:type="continuationSeparator" w:id="0">
    <w:p w:rsidR="00D526E7" w:rsidRDefault="00D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BC" w:rsidRDefault="000C34BC" w:rsidP="000C34BC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0C34BC" w:rsidRDefault="000C34BC" w:rsidP="000C34BC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0C34BC" w:rsidRDefault="000C34BC" w:rsidP="000C34BC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670FC8" w:rsidRPr="000C34BC" w:rsidRDefault="00670FC8" w:rsidP="000C34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6E7" w:rsidRDefault="00D526E7">
      <w:r>
        <w:separator/>
      </w:r>
    </w:p>
  </w:footnote>
  <w:footnote w:type="continuationSeparator" w:id="0">
    <w:p w:rsidR="00D526E7" w:rsidRDefault="00D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C47AC"/>
    <w:multiLevelType w:val="hybridMultilevel"/>
    <w:tmpl w:val="B51A26C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1389180E"/>
    <w:multiLevelType w:val="hybridMultilevel"/>
    <w:tmpl w:val="4DEA8252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195A"/>
    <w:multiLevelType w:val="hybridMultilevel"/>
    <w:tmpl w:val="D900626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4193E"/>
    <w:multiLevelType w:val="hybridMultilevel"/>
    <w:tmpl w:val="3F40FA70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2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7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12"/>
  </w:num>
  <w:num w:numId="14">
    <w:abstractNumId w:val="2"/>
  </w:num>
  <w:num w:numId="15">
    <w:abstractNumId w:val="10"/>
  </w:num>
  <w:num w:numId="16">
    <w:abstractNumId w:val="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24B07"/>
    <w:rsid w:val="00027701"/>
    <w:rsid w:val="000432CB"/>
    <w:rsid w:val="00050C2E"/>
    <w:rsid w:val="00052F78"/>
    <w:rsid w:val="00055B73"/>
    <w:rsid w:val="000603CB"/>
    <w:rsid w:val="00074612"/>
    <w:rsid w:val="00077F79"/>
    <w:rsid w:val="00081D5D"/>
    <w:rsid w:val="00090DFC"/>
    <w:rsid w:val="00093EAD"/>
    <w:rsid w:val="000A3F86"/>
    <w:rsid w:val="000A64A3"/>
    <w:rsid w:val="000C332C"/>
    <w:rsid w:val="000C34BC"/>
    <w:rsid w:val="000E59A0"/>
    <w:rsid w:val="000E7887"/>
    <w:rsid w:val="000F3FD2"/>
    <w:rsid w:val="00114439"/>
    <w:rsid w:val="00115551"/>
    <w:rsid w:val="001202F9"/>
    <w:rsid w:val="00126349"/>
    <w:rsid w:val="001365E1"/>
    <w:rsid w:val="00143727"/>
    <w:rsid w:val="0014568A"/>
    <w:rsid w:val="001743FA"/>
    <w:rsid w:val="00196E1A"/>
    <w:rsid w:val="00196FBB"/>
    <w:rsid w:val="001A1F41"/>
    <w:rsid w:val="001A4F77"/>
    <w:rsid w:val="001B16C7"/>
    <w:rsid w:val="001B2A0C"/>
    <w:rsid w:val="001C7475"/>
    <w:rsid w:val="001E0660"/>
    <w:rsid w:val="001E0C9E"/>
    <w:rsid w:val="0020520A"/>
    <w:rsid w:val="0020796E"/>
    <w:rsid w:val="0022538B"/>
    <w:rsid w:val="00225D5E"/>
    <w:rsid w:val="00230FAB"/>
    <w:rsid w:val="0023408D"/>
    <w:rsid w:val="002432FC"/>
    <w:rsid w:val="002516AE"/>
    <w:rsid w:val="0026205F"/>
    <w:rsid w:val="00262D20"/>
    <w:rsid w:val="00262FC7"/>
    <w:rsid w:val="00270045"/>
    <w:rsid w:val="00270403"/>
    <w:rsid w:val="002719BD"/>
    <w:rsid w:val="002939DE"/>
    <w:rsid w:val="0029423D"/>
    <w:rsid w:val="002A0010"/>
    <w:rsid w:val="002A6CA0"/>
    <w:rsid w:val="002C6C98"/>
    <w:rsid w:val="002D7782"/>
    <w:rsid w:val="002E1429"/>
    <w:rsid w:val="002E666D"/>
    <w:rsid w:val="002F7F7F"/>
    <w:rsid w:val="003025DF"/>
    <w:rsid w:val="003030D5"/>
    <w:rsid w:val="00310439"/>
    <w:rsid w:val="00311073"/>
    <w:rsid w:val="00322034"/>
    <w:rsid w:val="00327726"/>
    <w:rsid w:val="00331701"/>
    <w:rsid w:val="00331BFA"/>
    <w:rsid w:val="003376F8"/>
    <w:rsid w:val="0034411B"/>
    <w:rsid w:val="00350336"/>
    <w:rsid w:val="00350339"/>
    <w:rsid w:val="00362467"/>
    <w:rsid w:val="00364E2E"/>
    <w:rsid w:val="00371174"/>
    <w:rsid w:val="00376E17"/>
    <w:rsid w:val="0038248E"/>
    <w:rsid w:val="003A28B9"/>
    <w:rsid w:val="003A669A"/>
    <w:rsid w:val="003B0719"/>
    <w:rsid w:val="003B7BCE"/>
    <w:rsid w:val="003C37BF"/>
    <w:rsid w:val="003D19BA"/>
    <w:rsid w:val="003D308C"/>
    <w:rsid w:val="003D3575"/>
    <w:rsid w:val="003D679F"/>
    <w:rsid w:val="003D6F6C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4B79"/>
    <w:rsid w:val="00473012"/>
    <w:rsid w:val="004747BD"/>
    <w:rsid w:val="00477F0F"/>
    <w:rsid w:val="004812A2"/>
    <w:rsid w:val="004A261E"/>
    <w:rsid w:val="004B1E41"/>
    <w:rsid w:val="004C38B6"/>
    <w:rsid w:val="004D0D6C"/>
    <w:rsid w:val="004D259B"/>
    <w:rsid w:val="004D599D"/>
    <w:rsid w:val="004F3A05"/>
    <w:rsid w:val="004F490F"/>
    <w:rsid w:val="004F6559"/>
    <w:rsid w:val="0050063E"/>
    <w:rsid w:val="005043AF"/>
    <w:rsid w:val="00510197"/>
    <w:rsid w:val="0052571D"/>
    <w:rsid w:val="00553F2C"/>
    <w:rsid w:val="00572F06"/>
    <w:rsid w:val="00574D83"/>
    <w:rsid w:val="0057598F"/>
    <w:rsid w:val="005802BB"/>
    <w:rsid w:val="00580B0F"/>
    <w:rsid w:val="00582B30"/>
    <w:rsid w:val="0058523D"/>
    <w:rsid w:val="00591757"/>
    <w:rsid w:val="00595629"/>
    <w:rsid w:val="005A27E6"/>
    <w:rsid w:val="005B2AE3"/>
    <w:rsid w:val="005B4751"/>
    <w:rsid w:val="005D5654"/>
    <w:rsid w:val="005D5C9B"/>
    <w:rsid w:val="005E72E5"/>
    <w:rsid w:val="005E7B39"/>
    <w:rsid w:val="005F276F"/>
    <w:rsid w:val="005F2A7A"/>
    <w:rsid w:val="00616615"/>
    <w:rsid w:val="00634505"/>
    <w:rsid w:val="00641DCB"/>
    <w:rsid w:val="00642F6D"/>
    <w:rsid w:val="006675F2"/>
    <w:rsid w:val="00670FC8"/>
    <w:rsid w:val="00674A41"/>
    <w:rsid w:val="006A7C42"/>
    <w:rsid w:val="006B6DEB"/>
    <w:rsid w:val="006C3E47"/>
    <w:rsid w:val="006C5038"/>
    <w:rsid w:val="006D6094"/>
    <w:rsid w:val="006F42EC"/>
    <w:rsid w:val="00702E2A"/>
    <w:rsid w:val="00715A3F"/>
    <w:rsid w:val="007220B5"/>
    <w:rsid w:val="007273C7"/>
    <w:rsid w:val="007444C5"/>
    <w:rsid w:val="007450ED"/>
    <w:rsid w:val="007629DC"/>
    <w:rsid w:val="00764A03"/>
    <w:rsid w:val="0077371C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2074"/>
    <w:rsid w:val="00803514"/>
    <w:rsid w:val="0080462C"/>
    <w:rsid w:val="00806044"/>
    <w:rsid w:val="00813CB8"/>
    <w:rsid w:val="00813D2A"/>
    <w:rsid w:val="0082669C"/>
    <w:rsid w:val="00832CD5"/>
    <w:rsid w:val="00857F4B"/>
    <w:rsid w:val="008721B3"/>
    <w:rsid w:val="008821AA"/>
    <w:rsid w:val="0088231B"/>
    <w:rsid w:val="00890C5C"/>
    <w:rsid w:val="008C5345"/>
    <w:rsid w:val="008C6B3E"/>
    <w:rsid w:val="008D2952"/>
    <w:rsid w:val="008E416C"/>
    <w:rsid w:val="00901C00"/>
    <w:rsid w:val="00903AB2"/>
    <w:rsid w:val="009102DE"/>
    <w:rsid w:val="00924E39"/>
    <w:rsid w:val="00927767"/>
    <w:rsid w:val="00927BDC"/>
    <w:rsid w:val="00952665"/>
    <w:rsid w:val="00953A05"/>
    <w:rsid w:val="00954497"/>
    <w:rsid w:val="00963F95"/>
    <w:rsid w:val="009763FA"/>
    <w:rsid w:val="009770C1"/>
    <w:rsid w:val="009975EC"/>
    <w:rsid w:val="009A031A"/>
    <w:rsid w:val="009A3623"/>
    <w:rsid w:val="009B5643"/>
    <w:rsid w:val="009E06F3"/>
    <w:rsid w:val="009E6BA2"/>
    <w:rsid w:val="00A036C6"/>
    <w:rsid w:val="00A04851"/>
    <w:rsid w:val="00A0714E"/>
    <w:rsid w:val="00A25F17"/>
    <w:rsid w:val="00A36797"/>
    <w:rsid w:val="00A36BDF"/>
    <w:rsid w:val="00A43680"/>
    <w:rsid w:val="00A4373A"/>
    <w:rsid w:val="00A616DC"/>
    <w:rsid w:val="00A727C1"/>
    <w:rsid w:val="00A806A1"/>
    <w:rsid w:val="00A827C0"/>
    <w:rsid w:val="00A82E37"/>
    <w:rsid w:val="00A87D60"/>
    <w:rsid w:val="00A921CC"/>
    <w:rsid w:val="00AA34E5"/>
    <w:rsid w:val="00AC0235"/>
    <w:rsid w:val="00AC2D97"/>
    <w:rsid w:val="00AC5F1D"/>
    <w:rsid w:val="00AE39F0"/>
    <w:rsid w:val="00AF378E"/>
    <w:rsid w:val="00B141B5"/>
    <w:rsid w:val="00B255B6"/>
    <w:rsid w:val="00B3001E"/>
    <w:rsid w:val="00B33FB0"/>
    <w:rsid w:val="00B436E6"/>
    <w:rsid w:val="00B44EC3"/>
    <w:rsid w:val="00B5557C"/>
    <w:rsid w:val="00B56CEF"/>
    <w:rsid w:val="00B57D8D"/>
    <w:rsid w:val="00B80A57"/>
    <w:rsid w:val="00B85A3B"/>
    <w:rsid w:val="00B86C60"/>
    <w:rsid w:val="00B8778D"/>
    <w:rsid w:val="00BA2590"/>
    <w:rsid w:val="00BA3FAE"/>
    <w:rsid w:val="00BA5F6A"/>
    <w:rsid w:val="00BB10FE"/>
    <w:rsid w:val="00BB3131"/>
    <w:rsid w:val="00BC1780"/>
    <w:rsid w:val="00BE15C4"/>
    <w:rsid w:val="00BE7A8F"/>
    <w:rsid w:val="00C01961"/>
    <w:rsid w:val="00C01A5D"/>
    <w:rsid w:val="00C0517A"/>
    <w:rsid w:val="00C13984"/>
    <w:rsid w:val="00C22E80"/>
    <w:rsid w:val="00C240B9"/>
    <w:rsid w:val="00C30337"/>
    <w:rsid w:val="00C52170"/>
    <w:rsid w:val="00C53C01"/>
    <w:rsid w:val="00C56A54"/>
    <w:rsid w:val="00C64AAA"/>
    <w:rsid w:val="00C65D3D"/>
    <w:rsid w:val="00C72BC1"/>
    <w:rsid w:val="00C76290"/>
    <w:rsid w:val="00C80694"/>
    <w:rsid w:val="00C81466"/>
    <w:rsid w:val="00C852B5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E0307"/>
    <w:rsid w:val="00CF3B93"/>
    <w:rsid w:val="00CF5F42"/>
    <w:rsid w:val="00D1183E"/>
    <w:rsid w:val="00D13037"/>
    <w:rsid w:val="00D21370"/>
    <w:rsid w:val="00D33039"/>
    <w:rsid w:val="00D526E7"/>
    <w:rsid w:val="00D66335"/>
    <w:rsid w:val="00D704A7"/>
    <w:rsid w:val="00D777FA"/>
    <w:rsid w:val="00D8076B"/>
    <w:rsid w:val="00D807BF"/>
    <w:rsid w:val="00D83C86"/>
    <w:rsid w:val="00D93FB9"/>
    <w:rsid w:val="00D95468"/>
    <w:rsid w:val="00D97C32"/>
    <w:rsid w:val="00DA6FF3"/>
    <w:rsid w:val="00DC04BA"/>
    <w:rsid w:val="00DD3D0C"/>
    <w:rsid w:val="00DD6057"/>
    <w:rsid w:val="00DD6D5D"/>
    <w:rsid w:val="00DE432B"/>
    <w:rsid w:val="00DF6CB6"/>
    <w:rsid w:val="00E02188"/>
    <w:rsid w:val="00E20CAA"/>
    <w:rsid w:val="00E2753D"/>
    <w:rsid w:val="00E41ACE"/>
    <w:rsid w:val="00E441DD"/>
    <w:rsid w:val="00E465E1"/>
    <w:rsid w:val="00E46B8B"/>
    <w:rsid w:val="00E54AAF"/>
    <w:rsid w:val="00E65645"/>
    <w:rsid w:val="00E74573"/>
    <w:rsid w:val="00E85EF7"/>
    <w:rsid w:val="00E86412"/>
    <w:rsid w:val="00E9142F"/>
    <w:rsid w:val="00E94F6F"/>
    <w:rsid w:val="00E9684C"/>
    <w:rsid w:val="00EA48A5"/>
    <w:rsid w:val="00EC222D"/>
    <w:rsid w:val="00EC71BE"/>
    <w:rsid w:val="00EE1BE0"/>
    <w:rsid w:val="00EF4AE9"/>
    <w:rsid w:val="00EF59A4"/>
    <w:rsid w:val="00F00F8F"/>
    <w:rsid w:val="00F038FF"/>
    <w:rsid w:val="00F115FE"/>
    <w:rsid w:val="00F11DF3"/>
    <w:rsid w:val="00F16A4C"/>
    <w:rsid w:val="00F20A5F"/>
    <w:rsid w:val="00F2109F"/>
    <w:rsid w:val="00F244F8"/>
    <w:rsid w:val="00F3260D"/>
    <w:rsid w:val="00F470A3"/>
    <w:rsid w:val="00F505CD"/>
    <w:rsid w:val="00F516AB"/>
    <w:rsid w:val="00F60074"/>
    <w:rsid w:val="00F77622"/>
    <w:rsid w:val="00F82EAF"/>
    <w:rsid w:val="00F92C4F"/>
    <w:rsid w:val="00F93CF6"/>
    <w:rsid w:val="00FA71A4"/>
    <w:rsid w:val="00FB5B25"/>
    <w:rsid w:val="00FC1770"/>
    <w:rsid w:val="00FC2465"/>
    <w:rsid w:val="00FC29D3"/>
    <w:rsid w:val="00FD2AB0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DB6D6B1"/>
  <w15:chartTrackingRefBased/>
  <w15:docId w15:val="{3F01EDA1-343C-4B58-8459-5F0F5F8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9DE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EC71BE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3805C-87F2-4484-A249-2B49375A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5</Pages>
  <Words>200</Words>
  <Characters>2247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11</cp:revision>
  <cp:lastPrinted>2008-11-18T07:01:00Z</cp:lastPrinted>
  <dcterms:created xsi:type="dcterms:W3CDTF">2018-10-11T12:51:00Z</dcterms:created>
  <dcterms:modified xsi:type="dcterms:W3CDTF">2019-01-24T12:03:00Z</dcterms:modified>
</cp:coreProperties>
</file>