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37" w:rsidRPr="00CB48A8" w:rsidRDefault="00D26356" w:rsidP="00B72185">
      <w:pPr>
        <w:spacing w:after="240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309880</wp:posOffset>
                </wp:positionV>
                <wp:extent cx="1828800" cy="800100"/>
                <wp:effectExtent l="0" t="0" r="0" b="0"/>
                <wp:wrapTight wrapText="bothSides">
                  <wp:wrapPolygon edited="0">
                    <wp:start x="-113" y="-257"/>
                    <wp:lineTo x="-113" y="21600"/>
                    <wp:lineTo x="21713" y="21600"/>
                    <wp:lineTo x="21713" y="-257"/>
                    <wp:lineTo x="-113" y="-257"/>
                  </wp:wrapPolygon>
                </wp:wrapTight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DD2" w:rsidRPr="007C5C36" w:rsidRDefault="00D77DD2" w:rsidP="007C5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C5C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Rückmeldungen b</w:t>
                            </w:r>
                            <w:r w:rsidR="00CF658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itte spätestens bis </w:t>
                            </w:r>
                            <w:r w:rsidR="00F9359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 Mai 201</w:t>
                            </w:r>
                            <w:r w:rsidR="00CB48A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8.05pt;margin-top:24.4pt;width:2in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" strokeweight="1.25pt">
                <v:textbox>
                  <w:txbxContent>
                    <w:p w:rsidR="00D77DD2" w:rsidRPr="007C5C36" w:rsidRDefault="00D77DD2" w:rsidP="007C5C3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C5C3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Rückmeldungen b</w:t>
                      </w:r>
                      <w:r w:rsidR="00CF658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itte spätestens bis </w:t>
                      </w:r>
                      <w:r w:rsidR="00F9359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10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 Mai 201</w:t>
                      </w:r>
                      <w:r w:rsidR="00CB48A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13037" w:rsidRPr="00F20E10">
        <w:rPr>
          <w:rFonts w:ascii="Arial" w:hAnsi="Arial" w:cs="Arial"/>
          <w:b/>
          <w:sz w:val="32"/>
          <w:szCs w:val="36"/>
        </w:rPr>
        <w:t>Landeskinderturnfest</w:t>
      </w:r>
      <w:r w:rsidR="00D13037" w:rsidRPr="00D13037">
        <w:rPr>
          <w:rFonts w:ascii="Arial" w:hAnsi="Arial" w:cs="Arial"/>
          <w:b/>
          <w:sz w:val="36"/>
          <w:szCs w:val="36"/>
        </w:rPr>
        <w:t xml:space="preserve"> </w:t>
      </w:r>
      <w:r w:rsidR="00D13037" w:rsidRPr="00F20E10">
        <w:rPr>
          <w:rFonts w:ascii="Arial" w:hAnsi="Arial" w:cs="Arial"/>
          <w:b/>
          <w:sz w:val="32"/>
          <w:szCs w:val="36"/>
        </w:rPr>
        <w:t>201</w:t>
      </w:r>
      <w:r w:rsidR="00CB48A8">
        <w:rPr>
          <w:rFonts w:ascii="Arial" w:hAnsi="Arial" w:cs="Arial"/>
          <w:b/>
          <w:sz w:val="32"/>
          <w:szCs w:val="36"/>
        </w:rPr>
        <w:t>9 Heilbronn</w:t>
      </w:r>
    </w:p>
    <w:p w:rsidR="00E9698F" w:rsidRDefault="00A0714E" w:rsidP="00D42680">
      <w:pPr>
        <w:rPr>
          <w:rFonts w:ascii="Arial" w:hAnsi="Arial" w:cs="Arial"/>
          <w:b/>
          <w:sz w:val="44"/>
          <w:szCs w:val="46"/>
        </w:rPr>
      </w:pPr>
      <w:r w:rsidRPr="004E5B9C">
        <w:rPr>
          <w:rFonts w:ascii="Arial" w:hAnsi="Arial" w:cs="Arial"/>
          <w:b/>
          <w:sz w:val="40"/>
          <w:szCs w:val="46"/>
        </w:rPr>
        <w:t>Mitarbeit</w:t>
      </w:r>
    </w:p>
    <w:p w:rsidR="00D15AB2" w:rsidRPr="0093424A" w:rsidRDefault="009F1D32" w:rsidP="00D42680">
      <w:pPr>
        <w:rPr>
          <w:rFonts w:ascii="Arial" w:hAnsi="Arial" w:cs="Arial"/>
          <w:b/>
          <w:sz w:val="44"/>
          <w:szCs w:val="46"/>
        </w:rPr>
      </w:pPr>
      <w:r>
        <w:rPr>
          <w:rFonts w:ascii="Arial" w:hAnsi="Arial" w:cs="Arial"/>
          <w:b/>
          <w:sz w:val="44"/>
          <w:szCs w:val="46"/>
        </w:rPr>
        <w:t>Teilnehmerinformation</w:t>
      </w:r>
    </w:p>
    <w:p w:rsidR="004C38B6" w:rsidRDefault="004C38B6" w:rsidP="00A0714E">
      <w:pPr>
        <w:rPr>
          <w:rFonts w:ascii="Arial" w:hAnsi="Arial" w:cs="Arial"/>
          <w:sz w:val="28"/>
          <w:szCs w:val="28"/>
        </w:rPr>
      </w:pPr>
    </w:p>
    <w:p w:rsidR="00D26356" w:rsidRPr="00CB48A8" w:rsidRDefault="00CB48A8" w:rsidP="004F6CC7">
      <w:pPr>
        <w:tabs>
          <w:tab w:val="left" w:pos="3119"/>
          <w:tab w:val="right" w:pos="3969"/>
          <w:tab w:val="center" w:pos="4395"/>
          <w:tab w:val="left" w:pos="524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Freitag, 19</w:t>
      </w:r>
      <w:r w:rsidR="00D26356">
        <w:rPr>
          <w:rFonts w:ascii="Arial" w:hAnsi="Arial" w:cs="Arial"/>
          <w:szCs w:val="24"/>
        </w:rPr>
        <w:t>. Juli 201</w:t>
      </w:r>
      <w:r>
        <w:rPr>
          <w:rFonts w:ascii="Arial" w:hAnsi="Arial" w:cs="Arial"/>
          <w:szCs w:val="24"/>
        </w:rPr>
        <w:t>9</w:t>
      </w:r>
      <w:r w:rsidR="004F6CC7">
        <w:rPr>
          <w:rFonts w:ascii="Arial" w:hAnsi="Arial" w:cs="Arial"/>
          <w:szCs w:val="24"/>
        </w:rPr>
        <w:tab/>
      </w:r>
      <w:r w:rsidR="00D15AB2">
        <w:rPr>
          <w:rFonts w:ascii="Arial" w:hAnsi="Arial" w:cs="Arial"/>
          <w:szCs w:val="24"/>
        </w:rPr>
        <w:tab/>
      </w:r>
      <w:r w:rsidR="00D26356" w:rsidRPr="00CB48A8">
        <w:rPr>
          <w:rFonts w:ascii="Arial" w:hAnsi="Arial" w:cs="Arial"/>
          <w:i/>
          <w:szCs w:val="24"/>
        </w:rPr>
        <w:t xml:space="preserve">ca. </w:t>
      </w:r>
      <w:r w:rsidR="004F6CC7" w:rsidRPr="00CB48A8">
        <w:rPr>
          <w:rFonts w:ascii="Arial" w:hAnsi="Arial" w:cs="Arial"/>
          <w:i/>
          <w:szCs w:val="24"/>
        </w:rPr>
        <w:t>0</w:t>
      </w:r>
      <w:r w:rsidR="003D2D85">
        <w:rPr>
          <w:rFonts w:ascii="Arial" w:hAnsi="Arial" w:cs="Arial"/>
          <w:i/>
          <w:szCs w:val="24"/>
        </w:rPr>
        <w:t>8.00 – 13</w:t>
      </w:r>
      <w:r w:rsidR="00D26356" w:rsidRPr="00CB48A8">
        <w:rPr>
          <w:rFonts w:ascii="Arial" w:hAnsi="Arial" w:cs="Arial"/>
          <w:i/>
          <w:szCs w:val="24"/>
        </w:rPr>
        <w:t>.</w:t>
      </w:r>
      <w:r w:rsidR="003D2D85">
        <w:rPr>
          <w:rFonts w:ascii="Arial" w:hAnsi="Arial" w:cs="Arial"/>
          <w:i/>
          <w:szCs w:val="24"/>
        </w:rPr>
        <w:t>3</w:t>
      </w:r>
      <w:r w:rsidR="00D26356" w:rsidRPr="00CB48A8">
        <w:rPr>
          <w:rFonts w:ascii="Arial" w:hAnsi="Arial" w:cs="Arial"/>
          <w:i/>
          <w:szCs w:val="24"/>
        </w:rPr>
        <w:t>0 Uhr (2 Pers.)</w:t>
      </w:r>
    </w:p>
    <w:p w:rsidR="007220B5" w:rsidRDefault="00D26356" w:rsidP="004F6CC7">
      <w:pPr>
        <w:tabs>
          <w:tab w:val="left" w:pos="3119"/>
          <w:tab w:val="right" w:pos="4111"/>
          <w:tab w:val="center" w:pos="4253"/>
          <w:tab w:val="left" w:pos="4820"/>
        </w:tabs>
        <w:spacing w:line="288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 w:rsidR="004F6CC7">
        <w:rPr>
          <w:rFonts w:ascii="Arial" w:hAnsi="Arial" w:cs="Arial"/>
          <w:szCs w:val="24"/>
        </w:rPr>
        <w:tab/>
      </w:r>
      <w:r w:rsidR="007344DA" w:rsidRPr="004F6CC7">
        <w:rPr>
          <w:rFonts w:ascii="Arial" w:hAnsi="Arial" w:cs="Arial"/>
          <w:i/>
          <w:szCs w:val="24"/>
        </w:rPr>
        <w:t>ca.</w:t>
      </w:r>
      <w:r w:rsidRPr="004F6CC7">
        <w:rPr>
          <w:rFonts w:ascii="Arial" w:hAnsi="Arial" w:cs="Arial"/>
          <w:i/>
          <w:szCs w:val="24"/>
        </w:rPr>
        <w:t xml:space="preserve"> </w:t>
      </w:r>
      <w:r w:rsidR="00880CD8" w:rsidRPr="004F6CC7">
        <w:rPr>
          <w:rFonts w:ascii="Arial" w:hAnsi="Arial" w:cs="Arial"/>
          <w:i/>
          <w:szCs w:val="24"/>
        </w:rPr>
        <w:t>1</w:t>
      </w:r>
      <w:r w:rsidR="003D2D85">
        <w:rPr>
          <w:rFonts w:ascii="Arial" w:hAnsi="Arial" w:cs="Arial"/>
          <w:i/>
          <w:szCs w:val="24"/>
        </w:rPr>
        <w:t>3</w:t>
      </w:r>
      <w:r w:rsidR="00880CD8" w:rsidRPr="004F6CC7">
        <w:rPr>
          <w:rFonts w:ascii="Arial" w:hAnsi="Arial" w:cs="Arial"/>
          <w:i/>
          <w:szCs w:val="24"/>
        </w:rPr>
        <w:t>.</w:t>
      </w:r>
      <w:r w:rsidR="003D2D85">
        <w:rPr>
          <w:rFonts w:ascii="Arial" w:hAnsi="Arial" w:cs="Arial"/>
          <w:i/>
          <w:szCs w:val="24"/>
        </w:rPr>
        <w:t>0</w:t>
      </w:r>
      <w:r w:rsidR="007220B5" w:rsidRPr="004F6CC7">
        <w:rPr>
          <w:rFonts w:ascii="Arial" w:hAnsi="Arial" w:cs="Arial"/>
          <w:i/>
          <w:szCs w:val="24"/>
        </w:rPr>
        <w:t>0</w:t>
      </w:r>
      <w:r w:rsidR="007344DA" w:rsidRPr="004F6CC7">
        <w:rPr>
          <w:rFonts w:ascii="Arial" w:hAnsi="Arial" w:cs="Arial"/>
          <w:i/>
          <w:szCs w:val="24"/>
        </w:rPr>
        <w:t xml:space="preserve"> – </w:t>
      </w:r>
      <w:r w:rsidR="003D2D85">
        <w:rPr>
          <w:rFonts w:ascii="Arial" w:hAnsi="Arial" w:cs="Arial"/>
          <w:i/>
          <w:szCs w:val="24"/>
        </w:rPr>
        <w:t>17</w:t>
      </w:r>
      <w:r w:rsidR="007220B5" w:rsidRPr="004F6CC7">
        <w:rPr>
          <w:rFonts w:ascii="Arial" w:hAnsi="Arial" w:cs="Arial"/>
          <w:i/>
          <w:szCs w:val="24"/>
        </w:rPr>
        <w:t>.</w:t>
      </w:r>
      <w:r w:rsidR="003D2D85">
        <w:rPr>
          <w:rFonts w:ascii="Arial" w:hAnsi="Arial" w:cs="Arial"/>
          <w:i/>
          <w:szCs w:val="24"/>
        </w:rPr>
        <w:t>3</w:t>
      </w:r>
      <w:r w:rsidR="007220B5" w:rsidRPr="004F6CC7">
        <w:rPr>
          <w:rFonts w:ascii="Arial" w:hAnsi="Arial" w:cs="Arial"/>
          <w:i/>
          <w:szCs w:val="24"/>
        </w:rPr>
        <w:t xml:space="preserve">0 </w:t>
      </w:r>
      <w:r w:rsidRPr="004F6CC7">
        <w:rPr>
          <w:rFonts w:ascii="Arial" w:hAnsi="Arial" w:cs="Arial"/>
          <w:i/>
          <w:szCs w:val="24"/>
        </w:rPr>
        <w:t>Uhr (</w:t>
      </w:r>
      <w:r w:rsidRPr="00CB48A8">
        <w:rPr>
          <w:rFonts w:ascii="Arial" w:hAnsi="Arial" w:cs="Arial"/>
          <w:i/>
          <w:szCs w:val="24"/>
        </w:rPr>
        <w:t>2</w:t>
      </w:r>
      <w:r w:rsidR="00404DF0" w:rsidRPr="00CB48A8">
        <w:rPr>
          <w:rFonts w:ascii="Arial" w:hAnsi="Arial" w:cs="Arial"/>
          <w:i/>
          <w:szCs w:val="24"/>
        </w:rPr>
        <w:t xml:space="preserve"> Pers.)</w:t>
      </w:r>
    </w:p>
    <w:p w:rsidR="003D2D85" w:rsidRPr="00CB48A8" w:rsidRDefault="003D2D85" w:rsidP="004F6CC7">
      <w:pPr>
        <w:tabs>
          <w:tab w:val="left" w:pos="3119"/>
          <w:tab w:val="right" w:pos="4111"/>
          <w:tab w:val="center" w:pos="4253"/>
          <w:tab w:val="left" w:pos="4820"/>
        </w:tabs>
        <w:spacing w:line="288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  <w:t>ca. 17.00 – 20.30 Uhr (2 Pers.)</w:t>
      </w:r>
    </w:p>
    <w:p w:rsidR="00D77DD2" w:rsidRDefault="004F6CC7" w:rsidP="00404DF0">
      <w:pPr>
        <w:tabs>
          <w:tab w:val="right" w:pos="4111"/>
          <w:tab w:val="center" w:pos="4253"/>
          <w:tab w:val="left" w:pos="4395"/>
        </w:tabs>
        <w:rPr>
          <w:rFonts w:ascii="Arial" w:hAnsi="Arial" w:cs="Arial"/>
          <w:szCs w:val="24"/>
        </w:rPr>
      </w:pPr>
      <w:r w:rsidRPr="00CB48A8">
        <w:rPr>
          <w:rFonts w:ascii="Arial" w:hAnsi="Arial" w:cs="Arial"/>
          <w:szCs w:val="24"/>
        </w:rPr>
        <w:t>Samstag, 2</w:t>
      </w:r>
      <w:r w:rsidR="00CB48A8" w:rsidRPr="00CB48A8">
        <w:rPr>
          <w:rFonts w:ascii="Arial" w:hAnsi="Arial" w:cs="Arial"/>
          <w:szCs w:val="24"/>
        </w:rPr>
        <w:t>0</w:t>
      </w:r>
      <w:r w:rsidRPr="00CB48A8">
        <w:rPr>
          <w:rFonts w:ascii="Arial" w:hAnsi="Arial" w:cs="Arial"/>
          <w:szCs w:val="24"/>
        </w:rPr>
        <w:t>. Juli 201</w:t>
      </w:r>
      <w:r w:rsidR="00CB48A8" w:rsidRPr="00CB48A8">
        <w:rPr>
          <w:rFonts w:ascii="Arial" w:hAnsi="Arial" w:cs="Arial"/>
          <w:szCs w:val="24"/>
        </w:rPr>
        <w:t>9</w:t>
      </w:r>
      <w:r w:rsidRPr="00CB48A8">
        <w:rPr>
          <w:rFonts w:ascii="Arial" w:hAnsi="Arial" w:cs="Arial"/>
          <w:szCs w:val="24"/>
        </w:rPr>
        <w:tab/>
      </w:r>
      <w:r w:rsidR="00D42680" w:rsidRPr="00CB48A8">
        <w:rPr>
          <w:rFonts w:ascii="Arial" w:hAnsi="Arial" w:cs="Arial"/>
          <w:i/>
          <w:szCs w:val="24"/>
        </w:rPr>
        <w:t>ca</w:t>
      </w:r>
      <w:r w:rsidR="00D26356" w:rsidRPr="00CB48A8">
        <w:rPr>
          <w:rFonts w:ascii="Arial" w:hAnsi="Arial" w:cs="Arial"/>
          <w:i/>
          <w:szCs w:val="24"/>
        </w:rPr>
        <w:t xml:space="preserve">. </w:t>
      </w:r>
      <w:r w:rsidRPr="00CB48A8">
        <w:rPr>
          <w:rFonts w:ascii="Arial" w:hAnsi="Arial" w:cs="Arial"/>
          <w:i/>
          <w:szCs w:val="24"/>
        </w:rPr>
        <w:t>0</w:t>
      </w:r>
      <w:r w:rsidR="00D42680" w:rsidRPr="00CB48A8">
        <w:rPr>
          <w:rFonts w:ascii="Arial" w:hAnsi="Arial" w:cs="Arial"/>
          <w:i/>
          <w:szCs w:val="24"/>
        </w:rPr>
        <w:t>8.</w:t>
      </w:r>
      <w:r w:rsidR="003D2D85">
        <w:rPr>
          <w:rFonts w:ascii="Arial" w:hAnsi="Arial" w:cs="Arial"/>
          <w:i/>
          <w:szCs w:val="24"/>
        </w:rPr>
        <w:t>3</w:t>
      </w:r>
      <w:r w:rsidR="00D42680" w:rsidRPr="00CB48A8">
        <w:rPr>
          <w:rFonts w:ascii="Arial" w:hAnsi="Arial" w:cs="Arial"/>
          <w:i/>
          <w:szCs w:val="24"/>
        </w:rPr>
        <w:t>0</w:t>
      </w:r>
      <w:r w:rsidR="00D77DD2" w:rsidRPr="00CB48A8">
        <w:rPr>
          <w:rFonts w:ascii="Arial" w:hAnsi="Arial" w:cs="Arial"/>
          <w:i/>
          <w:szCs w:val="24"/>
        </w:rPr>
        <w:t xml:space="preserve"> </w:t>
      </w:r>
      <w:r w:rsidR="00D77DD2" w:rsidRPr="00CB48A8">
        <w:rPr>
          <w:rFonts w:ascii="Arial" w:hAnsi="Arial" w:cs="Arial"/>
          <w:i/>
          <w:szCs w:val="24"/>
        </w:rPr>
        <w:tab/>
        <w:t>– 1</w:t>
      </w:r>
      <w:r w:rsidR="003D2D85">
        <w:rPr>
          <w:rFonts w:ascii="Arial" w:hAnsi="Arial" w:cs="Arial"/>
          <w:i/>
          <w:szCs w:val="24"/>
        </w:rPr>
        <w:t>3</w:t>
      </w:r>
      <w:r w:rsidR="00D77DD2" w:rsidRPr="00CB48A8">
        <w:rPr>
          <w:rFonts w:ascii="Arial" w:hAnsi="Arial" w:cs="Arial"/>
          <w:i/>
          <w:szCs w:val="24"/>
        </w:rPr>
        <w:t>.</w:t>
      </w:r>
      <w:r w:rsidR="003D2D85">
        <w:rPr>
          <w:rFonts w:ascii="Arial" w:hAnsi="Arial" w:cs="Arial"/>
          <w:i/>
          <w:szCs w:val="24"/>
        </w:rPr>
        <w:t>0</w:t>
      </w:r>
      <w:r w:rsidR="00D77DD2" w:rsidRPr="00CB48A8">
        <w:rPr>
          <w:rFonts w:ascii="Arial" w:hAnsi="Arial" w:cs="Arial"/>
          <w:i/>
          <w:szCs w:val="24"/>
        </w:rPr>
        <w:t xml:space="preserve">0 </w:t>
      </w:r>
      <w:r w:rsidR="00D26356" w:rsidRPr="00CB48A8">
        <w:rPr>
          <w:rFonts w:ascii="Arial" w:hAnsi="Arial" w:cs="Arial"/>
          <w:i/>
          <w:szCs w:val="24"/>
        </w:rPr>
        <w:t>Uhr (2</w:t>
      </w:r>
      <w:r w:rsidR="00D77DD2" w:rsidRPr="00CB48A8">
        <w:rPr>
          <w:rFonts w:ascii="Arial" w:hAnsi="Arial" w:cs="Arial"/>
          <w:i/>
          <w:szCs w:val="24"/>
        </w:rPr>
        <w:t xml:space="preserve"> </w:t>
      </w:r>
      <w:r w:rsidR="00D77DD2" w:rsidRPr="004F6CC7">
        <w:rPr>
          <w:rFonts w:ascii="Arial" w:hAnsi="Arial" w:cs="Arial"/>
          <w:i/>
          <w:szCs w:val="24"/>
        </w:rPr>
        <w:t>Pers.)</w:t>
      </w:r>
    </w:p>
    <w:p w:rsidR="00D77DD2" w:rsidRPr="00CB48A8" w:rsidRDefault="00D26356" w:rsidP="00404DF0">
      <w:pPr>
        <w:tabs>
          <w:tab w:val="right" w:pos="4111"/>
          <w:tab w:val="center" w:pos="4253"/>
          <w:tab w:val="left" w:pos="4395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22860</wp:posOffset>
            </wp:positionV>
            <wp:extent cx="1288415" cy="1766570"/>
            <wp:effectExtent l="0" t="0" r="0" b="0"/>
            <wp:wrapTight wrapText="bothSides">
              <wp:wrapPolygon edited="0">
                <wp:start x="13414" y="0"/>
                <wp:lineTo x="12136" y="2795"/>
                <wp:lineTo x="12136" y="3727"/>
                <wp:lineTo x="8623" y="5124"/>
                <wp:lineTo x="4471" y="7221"/>
                <wp:lineTo x="1277" y="8152"/>
                <wp:lineTo x="319" y="9084"/>
                <wp:lineTo x="639" y="12578"/>
                <wp:lineTo x="4152" y="14907"/>
                <wp:lineTo x="6068" y="14907"/>
                <wp:lineTo x="0" y="16538"/>
                <wp:lineTo x="0" y="17935"/>
                <wp:lineTo x="6387" y="18634"/>
                <wp:lineTo x="3832" y="20497"/>
                <wp:lineTo x="4152" y="21429"/>
                <wp:lineTo x="13733" y="21429"/>
                <wp:lineTo x="17565" y="21429"/>
                <wp:lineTo x="21078" y="21196"/>
                <wp:lineTo x="21078" y="20497"/>
                <wp:lineTo x="16607" y="18634"/>
                <wp:lineTo x="16607" y="14907"/>
                <wp:lineTo x="17885" y="11180"/>
                <wp:lineTo x="18204" y="9084"/>
                <wp:lineTo x="17246" y="7454"/>
                <wp:lineTo x="18523" y="7454"/>
                <wp:lineTo x="19482" y="5357"/>
                <wp:lineTo x="18523" y="1863"/>
                <wp:lineTo x="16288" y="0"/>
                <wp:lineTo x="13414" y="0"/>
              </wp:wrapPolygon>
            </wp:wrapTight>
            <wp:docPr id="19" name="Picture 3" descr="Turni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ni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</w:rPr>
        <w:tab/>
      </w:r>
      <w:r w:rsidRPr="004F6CC7">
        <w:rPr>
          <w:rFonts w:ascii="Arial" w:hAnsi="Arial" w:cs="Arial"/>
          <w:i/>
          <w:szCs w:val="24"/>
        </w:rPr>
        <w:t>ca.</w:t>
      </w:r>
      <w:r w:rsidR="003D2D85">
        <w:rPr>
          <w:rFonts w:ascii="Arial" w:hAnsi="Arial" w:cs="Arial"/>
          <w:i/>
          <w:szCs w:val="24"/>
        </w:rPr>
        <w:t xml:space="preserve"> 12.3</w:t>
      </w:r>
      <w:r w:rsidR="00D77DD2" w:rsidRPr="004F6CC7">
        <w:rPr>
          <w:rFonts w:ascii="Arial" w:hAnsi="Arial" w:cs="Arial"/>
          <w:i/>
          <w:szCs w:val="24"/>
        </w:rPr>
        <w:t xml:space="preserve">0 </w:t>
      </w:r>
      <w:r w:rsidR="00D77DD2" w:rsidRPr="004F6CC7">
        <w:rPr>
          <w:rFonts w:ascii="Arial" w:hAnsi="Arial" w:cs="Arial"/>
          <w:i/>
          <w:szCs w:val="24"/>
        </w:rPr>
        <w:tab/>
        <w:t xml:space="preserve">– 17.00 </w:t>
      </w:r>
      <w:r w:rsidRPr="004F6CC7">
        <w:rPr>
          <w:rFonts w:ascii="Arial" w:hAnsi="Arial" w:cs="Arial"/>
          <w:i/>
          <w:szCs w:val="24"/>
        </w:rPr>
        <w:t xml:space="preserve">Uhr </w:t>
      </w:r>
      <w:r w:rsidRPr="00CB48A8">
        <w:rPr>
          <w:rFonts w:ascii="Arial" w:hAnsi="Arial" w:cs="Arial"/>
          <w:i/>
          <w:szCs w:val="24"/>
        </w:rPr>
        <w:t>(2</w:t>
      </w:r>
      <w:r w:rsidR="00D77DD2" w:rsidRPr="00CB48A8">
        <w:rPr>
          <w:rFonts w:ascii="Arial" w:hAnsi="Arial" w:cs="Arial"/>
          <w:i/>
          <w:szCs w:val="24"/>
        </w:rPr>
        <w:t xml:space="preserve"> Pers.)</w:t>
      </w:r>
    </w:p>
    <w:p w:rsidR="000F6855" w:rsidRPr="004F6CC7" w:rsidRDefault="00D26356" w:rsidP="00D77DD2">
      <w:pPr>
        <w:tabs>
          <w:tab w:val="right" w:pos="4111"/>
          <w:tab w:val="center" w:pos="4253"/>
          <w:tab w:val="left" w:pos="4395"/>
        </w:tabs>
        <w:spacing w:line="288" w:lineRule="auto"/>
        <w:rPr>
          <w:rFonts w:ascii="Arial" w:hAnsi="Arial" w:cs="Arial"/>
          <w:i/>
          <w:szCs w:val="24"/>
        </w:rPr>
      </w:pPr>
      <w:r w:rsidRPr="00CB48A8">
        <w:rPr>
          <w:rFonts w:ascii="Arial" w:hAnsi="Arial" w:cs="Arial"/>
          <w:szCs w:val="24"/>
        </w:rPr>
        <w:tab/>
      </w:r>
      <w:r w:rsidRPr="00CB48A8">
        <w:rPr>
          <w:rFonts w:ascii="Arial" w:hAnsi="Arial" w:cs="Arial"/>
          <w:i/>
          <w:szCs w:val="24"/>
        </w:rPr>
        <w:t xml:space="preserve">ca. </w:t>
      </w:r>
      <w:r w:rsidR="00D77DD2" w:rsidRPr="00CB48A8">
        <w:rPr>
          <w:rFonts w:ascii="Arial" w:hAnsi="Arial" w:cs="Arial"/>
          <w:i/>
          <w:szCs w:val="24"/>
        </w:rPr>
        <w:t xml:space="preserve">16.30 </w:t>
      </w:r>
      <w:r w:rsidR="00D77DD2" w:rsidRPr="00CB48A8">
        <w:rPr>
          <w:rFonts w:ascii="Arial" w:hAnsi="Arial" w:cs="Arial"/>
          <w:i/>
          <w:szCs w:val="24"/>
        </w:rPr>
        <w:tab/>
        <w:t>– 2</w:t>
      </w:r>
      <w:r w:rsidR="003D2D85">
        <w:rPr>
          <w:rFonts w:ascii="Arial" w:hAnsi="Arial" w:cs="Arial"/>
          <w:i/>
          <w:szCs w:val="24"/>
        </w:rPr>
        <w:t>0</w:t>
      </w:r>
      <w:r w:rsidR="00D77DD2" w:rsidRPr="00CB48A8">
        <w:rPr>
          <w:rFonts w:ascii="Arial" w:hAnsi="Arial" w:cs="Arial"/>
          <w:i/>
          <w:szCs w:val="24"/>
        </w:rPr>
        <w:t>.</w:t>
      </w:r>
      <w:r w:rsidR="003D2D85">
        <w:rPr>
          <w:rFonts w:ascii="Arial" w:hAnsi="Arial" w:cs="Arial"/>
          <w:i/>
          <w:szCs w:val="24"/>
        </w:rPr>
        <w:t>3</w:t>
      </w:r>
      <w:r w:rsidR="00D77DD2" w:rsidRPr="00CB48A8">
        <w:rPr>
          <w:rFonts w:ascii="Arial" w:hAnsi="Arial" w:cs="Arial"/>
          <w:i/>
          <w:szCs w:val="24"/>
        </w:rPr>
        <w:t xml:space="preserve">0 </w:t>
      </w:r>
      <w:r w:rsidRPr="00CB48A8">
        <w:rPr>
          <w:rFonts w:ascii="Arial" w:hAnsi="Arial" w:cs="Arial"/>
          <w:i/>
          <w:szCs w:val="24"/>
        </w:rPr>
        <w:t>Uhr (2</w:t>
      </w:r>
      <w:r w:rsidR="00D77DD2" w:rsidRPr="00CB48A8">
        <w:rPr>
          <w:rFonts w:ascii="Arial" w:hAnsi="Arial" w:cs="Arial"/>
          <w:i/>
          <w:szCs w:val="24"/>
        </w:rPr>
        <w:t xml:space="preserve"> </w:t>
      </w:r>
      <w:r w:rsidR="00D77DD2" w:rsidRPr="004F6CC7">
        <w:rPr>
          <w:rFonts w:ascii="Arial" w:hAnsi="Arial" w:cs="Arial"/>
          <w:i/>
          <w:szCs w:val="24"/>
        </w:rPr>
        <w:t>Pers.)</w:t>
      </w:r>
    </w:p>
    <w:p w:rsidR="00A87D60" w:rsidRPr="00CB48A8" w:rsidRDefault="00D77DD2" w:rsidP="000F6855">
      <w:pPr>
        <w:tabs>
          <w:tab w:val="right" w:pos="4111"/>
          <w:tab w:val="center" w:pos="4253"/>
          <w:tab w:val="left" w:pos="439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A727C1">
        <w:rPr>
          <w:rFonts w:ascii="Arial" w:hAnsi="Arial" w:cs="Arial"/>
          <w:szCs w:val="24"/>
        </w:rPr>
        <w:t>onn</w:t>
      </w:r>
      <w:r w:rsidR="00D26356">
        <w:rPr>
          <w:rFonts w:ascii="Arial" w:hAnsi="Arial" w:cs="Arial"/>
          <w:szCs w:val="24"/>
        </w:rPr>
        <w:t>tag, 2</w:t>
      </w:r>
      <w:r w:rsidR="00CB48A8">
        <w:rPr>
          <w:rFonts w:ascii="Arial" w:hAnsi="Arial" w:cs="Arial"/>
          <w:szCs w:val="24"/>
        </w:rPr>
        <w:t>1</w:t>
      </w:r>
      <w:r w:rsidR="00A727C1">
        <w:rPr>
          <w:rFonts w:ascii="Arial" w:hAnsi="Arial" w:cs="Arial"/>
          <w:szCs w:val="24"/>
        </w:rPr>
        <w:t>. Juli 201</w:t>
      </w:r>
      <w:r w:rsidR="00CB48A8">
        <w:rPr>
          <w:rFonts w:ascii="Arial" w:hAnsi="Arial" w:cs="Arial"/>
          <w:szCs w:val="24"/>
        </w:rPr>
        <w:t>9</w:t>
      </w:r>
      <w:r w:rsidR="004F6CC7">
        <w:rPr>
          <w:rFonts w:ascii="Arial" w:hAnsi="Arial" w:cs="Arial"/>
          <w:szCs w:val="24"/>
        </w:rPr>
        <w:tab/>
      </w:r>
      <w:r w:rsidR="006D6094" w:rsidRPr="004F6CC7">
        <w:rPr>
          <w:rFonts w:ascii="Arial" w:hAnsi="Arial" w:cs="Arial"/>
          <w:i/>
          <w:szCs w:val="24"/>
        </w:rPr>
        <w:t>ca</w:t>
      </w:r>
      <w:r w:rsidR="00D26356" w:rsidRPr="004F6CC7">
        <w:rPr>
          <w:rFonts w:ascii="Arial" w:hAnsi="Arial" w:cs="Arial"/>
          <w:i/>
          <w:szCs w:val="24"/>
        </w:rPr>
        <w:t>.</w:t>
      </w:r>
      <w:r w:rsidR="007220B5" w:rsidRPr="004F6CC7">
        <w:rPr>
          <w:rFonts w:ascii="Arial" w:hAnsi="Arial" w:cs="Arial"/>
          <w:i/>
          <w:szCs w:val="24"/>
        </w:rPr>
        <w:t xml:space="preserve"> </w:t>
      </w:r>
      <w:r w:rsidR="004F6CC7">
        <w:rPr>
          <w:rFonts w:ascii="Arial" w:hAnsi="Arial" w:cs="Arial"/>
          <w:i/>
          <w:szCs w:val="24"/>
        </w:rPr>
        <w:t>0</w:t>
      </w:r>
      <w:r w:rsidR="00D42680" w:rsidRPr="004F6CC7">
        <w:rPr>
          <w:rFonts w:ascii="Arial" w:hAnsi="Arial" w:cs="Arial"/>
          <w:i/>
          <w:szCs w:val="24"/>
        </w:rPr>
        <w:t>8</w:t>
      </w:r>
      <w:r w:rsidR="00C22E80" w:rsidRPr="004F6CC7">
        <w:rPr>
          <w:rFonts w:ascii="Arial" w:hAnsi="Arial" w:cs="Arial"/>
          <w:i/>
          <w:szCs w:val="24"/>
        </w:rPr>
        <w:t>.</w:t>
      </w:r>
      <w:r w:rsidR="003D2D85">
        <w:rPr>
          <w:rFonts w:ascii="Arial" w:hAnsi="Arial" w:cs="Arial"/>
          <w:i/>
          <w:szCs w:val="24"/>
        </w:rPr>
        <w:t>3</w:t>
      </w:r>
      <w:r w:rsidR="00A036C6" w:rsidRPr="004F6CC7">
        <w:rPr>
          <w:rFonts w:ascii="Arial" w:hAnsi="Arial" w:cs="Arial"/>
          <w:i/>
          <w:szCs w:val="24"/>
        </w:rPr>
        <w:t>0</w:t>
      </w:r>
      <w:r w:rsidR="00A727C1" w:rsidRPr="004F6CC7">
        <w:rPr>
          <w:rFonts w:ascii="Arial" w:hAnsi="Arial" w:cs="Arial"/>
          <w:i/>
          <w:szCs w:val="24"/>
        </w:rPr>
        <w:tab/>
      </w:r>
      <w:r w:rsidR="007220B5" w:rsidRPr="004F6CC7">
        <w:rPr>
          <w:rFonts w:ascii="Arial" w:hAnsi="Arial" w:cs="Arial"/>
          <w:i/>
          <w:szCs w:val="24"/>
        </w:rPr>
        <w:t xml:space="preserve"> </w:t>
      </w:r>
      <w:r w:rsidR="007344DA" w:rsidRPr="004F6CC7">
        <w:rPr>
          <w:rFonts w:ascii="Arial" w:hAnsi="Arial" w:cs="Arial"/>
          <w:i/>
          <w:szCs w:val="24"/>
        </w:rPr>
        <w:t>– 1</w:t>
      </w:r>
      <w:r w:rsidR="00D42680" w:rsidRPr="004F6CC7">
        <w:rPr>
          <w:rFonts w:ascii="Arial" w:hAnsi="Arial" w:cs="Arial"/>
          <w:i/>
          <w:szCs w:val="24"/>
        </w:rPr>
        <w:t>2</w:t>
      </w:r>
      <w:r w:rsidR="007344DA" w:rsidRPr="004F6CC7">
        <w:rPr>
          <w:rFonts w:ascii="Arial" w:hAnsi="Arial" w:cs="Arial"/>
          <w:i/>
          <w:szCs w:val="24"/>
        </w:rPr>
        <w:t>.</w:t>
      </w:r>
      <w:r w:rsidR="003D2D85">
        <w:rPr>
          <w:rFonts w:ascii="Arial" w:hAnsi="Arial" w:cs="Arial"/>
          <w:i/>
          <w:szCs w:val="24"/>
        </w:rPr>
        <w:t>0</w:t>
      </w:r>
      <w:r w:rsidR="00A87D60" w:rsidRPr="004F6CC7">
        <w:rPr>
          <w:rFonts w:ascii="Arial" w:hAnsi="Arial" w:cs="Arial"/>
          <w:i/>
          <w:szCs w:val="24"/>
        </w:rPr>
        <w:t xml:space="preserve">0 </w:t>
      </w:r>
      <w:r w:rsidR="00D26356" w:rsidRPr="004F6CC7">
        <w:rPr>
          <w:rFonts w:ascii="Arial" w:hAnsi="Arial" w:cs="Arial"/>
          <w:i/>
          <w:szCs w:val="24"/>
        </w:rPr>
        <w:t>Uh</w:t>
      </w:r>
      <w:r w:rsidR="00D26356" w:rsidRPr="00CB48A8">
        <w:rPr>
          <w:rFonts w:ascii="Arial" w:hAnsi="Arial" w:cs="Arial"/>
          <w:i/>
          <w:szCs w:val="24"/>
        </w:rPr>
        <w:t>r (2</w:t>
      </w:r>
      <w:r w:rsidR="00404DF0" w:rsidRPr="00CB48A8">
        <w:rPr>
          <w:rFonts w:ascii="Arial" w:hAnsi="Arial" w:cs="Arial"/>
          <w:i/>
          <w:szCs w:val="24"/>
        </w:rPr>
        <w:t xml:space="preserve"> Pers.)</w:t>
      </w:r>
    </w:p>
    <w:p w:rsidR="00A0714E" w:rsidRPr="007C5C36" w:rsidRDefault="00D26356" w:rsidP="002573DC">
      <w:pPr>
        <w:tabs>
          <w:tab w:val="right" w:pos="4111"/>
          <w:tab w:val="center" w:pos="4253"/>
          <w:tab w:val="left" w:pos="4395"/>
        </w:tabs>
        <w:rPr>
          <w:rFonts w:ascii="Arial" w:hAnsi="Arial" w:cs="Arial"/>
          <w:szCs w:val="24"/>
        </w:rPr>
      </w:pPr>
      <w:r w:rsidRPr="00CB48A8">
        <w:rPr>
          <w:rFonts w:ascii="Arial" w:hAnsi="Arial" w:cs="Arial"/>
          <w:szCs w:val="24"/>
        </w:rPr>
        <w:tab/>
      </w:r>
      <w:r w:rsidRPr="00CB48A8">
        <w:rPr>
          <w:rFonts w:ascii="Arial" w:hAnsi="Arial" w:cs="Arial"/>
          <w:i/>
          <w:szCs w:val="24"/>
        </w:rPr>
        <w:t>ca.</w:t>
      </w:r>
      <w:r w:rsidR="00D42680" w:rsidRPr="00CB48A8">
        <w:rPr>
          <w:rFonts w:ascii="Arial" w:hAnsi="Arial" w:cs="Arial"/>
          <w:i/>
          <w:szCs w:val="24"/>
        </w:rPr>
        <w:t xml:space="preserve"> 1</w:t>
      </w:r>
      <w:r w:rsidR="003D2D85">
        <w:rPr>
          <w:rFonts w:ascii="Arial" w:hAnsi="Arial" w:cs="Arial"/>
          <w:i/>
          <w:szCs w:val="24"/>
        </w:rPr>
        <w:t>1</w:t>
      </w:r>
      <w:r w:rsidR="00D42680" w:rsidRPr="00CB48A8">
        <w:rPr>
          <w:rFonts w:ascii="Arial" w:hAnsi="Arial" w:cs="Arial"/>
          <w:i/>
          <w:szCs w:val="24"/>
        </w:rPr>
        <w:t>.</w:t>
      </w:r>
      <w:r w:rsidR="003D2D85">
        <w:rPr>
          <w:rFonts w:ascii="Arial" w:hAnsi="Arial" w:cs="Arial"/>
          <w:i/>
          <w:szCs w:val="24"/>
        </w:rPr>
        <w:t>3</w:t>
      </w:r>
      <w:r w:rsidR="00D77DD2" w:rsidRPr="00CB48A8">
        <w:rPr>
          <w:rFonts w:ascii="Arial" w:hAnsi="Arial" w:cs="Arial"/>
          <w:i/>
          <w:szCs w:val="24"/>
        </w:rPr>
        <w:t xml:space="preserve">0 </w:t>
      </w:r>
      <w:r w:rsidR="00D77DD2" w:rsidRPr="00CB48A8">
        <w:rPr>
          <w:rFonts w:ascii="Arial" w:hAnsi="Arial" w:cs="Arial"/>
          <w:i/>
          <w:szCs w:val="24"/>
        </w:rPr>
        <w:tab/>
        <w:t>– 16.0</w:t>
      </w:r>
      <w:r w:rsidR="00D42680" w:rsidRPr="00CB48A8">
        <w:rPr>
          <w:rFonts w:ascii="Arial" w:hAnsi="Arial" w:cs="Arial"/>
          <w:i/>
          <w:szCs w:val="24"/>
        </w:rPr>
        <w:t xml:space="preserve">0 </w:t>
      </w:r>
      <w:r w:rsidRPr="00CB48A8">
        <w:rPr>
          <w:rFonts w:ascii="Arial" w:hAnsi="Arial" w:cs="Arial"/>
          <w:i/>
          <w:szCs w:val="24"/>
        </w:rPr>
        <w:t>Uhr (2</w:t>
      </w:r>
      <w:r w:rsidR="00D42680" w:rsidRPr="00CB48A8">
        <w:rPr>
          <w:rFonts w:ascii="Arial" w:hAnsi="Arial" w:cs="Arial"/>
          <w:i/>
          <w:szCs w:val="24"/>
        </w:rPr>
        <w:t xml:space="preserve"> Pers</w:t>
      </w:r>
      <w:r w:rsidR="002573DC">
        <w:rPr>
          <w:rFonts w:ascii="Arial" w:hAnsi="Arial" w:cs="Arial"/>
          <w:i/>
          <w:szCs w:val="24"/>
        </w:rPr>
        <w:t>.)</w:t>
      </w:r>
    </w:p>
    <w:p w:rsidR="00D13037" w:rsidRDefault="00D13037" w:rsidP="00A0714E">
      <w:pPr>
        <w:rPr>
          <w:rFonts w:ascii="Arial" w:hAnsi="Arial" w:cs="Arial"/>
          <w:b/>
          <w:szCs w:val="24"/>
          <w:u w:val="single"/>
        </w:rPr>
      </w:pPr>
    </w:p>
    <w:p w:rsidR="00A0714E" w:rsidRPr="00D97C32" w:rsidRDefault="00D13037" w:rsidP="00A0714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Beschreibung der Aufgaben</w:t>
      </w:r>
    </w:p>
    <w:p w:rsidR="00D42680" w:rsidRPr="00807E9F" w:rsidRDefault="00D42680" w:rsidP="00B54D3E">
      <w:pPr>
        <w:tabs>
          <w:tab w:val="num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07E9F">
        <w:rPr>
          <w:rFonts w:ascii="Arial" w:hAnsi="Arial" w:cs="Arial"/>
        </w:rPr>
        <w:t>Ansprechpartner/in</w:t>
      </w:r>
      <w:r>
        <w:rPr>
          <w:rFonts w:ascii="Arial" w:hAnsi="Arial" w:cs="Arial"/>
        </w:rPr>
        <w:t xml:space="preserve"> für die Besucher/innen und Teilnehmer/innen</w:t>
      </w:r>
    </w:p>
    <w:p w:rsidR="00D42680" w:rsidRPr="00807E9F" w:rsidRDefault="00D42680" w:rsidP="00B54D3E">
      <w:pPr>
        <w:tabs>
          <w:tab w:val="num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- Ortauskunft</w:t>
      </w:r>
    </w:p>
    <w:p w:rsidR="00D42680" w:rsidRDefault="00D42680" w:rsidP="00B54D3E">
      <w:pPr>
        <w:tabs>
          <w:tab w:val="num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07E9F">
        <w:rPr>
          <w:rFonts w:ascii="Arial" w:hAnsi="Arial" w:cs="Arial"/>
        </w:rPr>
        <w:t>Ansprechpartner für Fragen „Rund ums Turnfest“</w:t>
      </w:r>
    </w:p>
    <w:p w:rsidR="00D42680" w:rsidRDefault="00D42680" w:rsidP="00B54D3E">
      <w:pPr>
        <w:tabs>
          <w:tab w:val="num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- Medaillenausgabe</w:t>
      </w:r>
    </w:p>
    <w:p w:rsidR="004E7160" w:rsidRDefault="00D42680" w:rsidP="004E7160">
      <w:pPr>
        <w:tabs>
          <w:tab w:val="num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6356">
        <w:rPr>
          <w:rFonts w:ascii="Arial" w:hAnsi="Arial" w:cs="Arial"/>
        </w:rPr>
        <w:t>Aufbewahrung der Fundsachen</w:t>
      </w:r>
    </w:p>
    <w:p w:rsidR="004E7160" w:rsidRPr="00807E9F" w:rsidRDefault="004E7160" w:rsidP="004E7160">
      <w:pPr>
        <w:tabs>
          <w:tab w:val="num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- Ausgabe T-Shirts Tagesteilnehmer</w:t>
      </w:r>
    </w:p>
    <w:p w:rsidR="009763FA" w:rsidRDefault="009763FA" w:rsidP="00A827C0">
      <w:pPr>
        <w:ind w:left="360"/>
        <w:rPr>
          <w:rFonts w:ascii="Arial" w:hAnsi="Arial" w:cs="Arial"/>
        </w:rPr>
      </w:pPr>
    </w:p>
    <w:p w:rsidR="00653F6F" w:rsidRPr="007C5C36" w:rsidRDefault="00653F6F" w:rsidP="00A827C0">
      <w:pPr>
        <w:ind w:left="360"/>
        <w:rPr>
          <w:rFonts w:ascii="Arial" w:hAnsi="Arial" w:cs="Arial"/>
        </w:rPr>
      </w:pPr>
    </w:p>
    <w:p w:rsidR="00A0714E" w:rsidRPr="00D97C32" w:rsidRDefault="00D13037" w:rsidP="00D1303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Organisatorischer Ablauf</w:t>
      </w:r>
    </w:p>
    <w:p w:rsidR="00196FBB" w:rsidRDefault="00A43680" w:rsidP="00A0714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Bei der Helferbesprechung ca. 2-3 Wochen vor dem Landeskinderturnfest werden alle offenen Fragen geklärt.</w:t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  <w:u w:val="single"/>
        </w:rPr>
      </w:pPr>
      <w:r w:rsidRPr="007C5C36">
        <w:rPr>
          <w:rFonts w:ascii="Arial" w:hAnsi="Arial" w:cs="Arial"/>
          <w:szCs w:val="24"/>
        </w:rPr>
        <w:t>Verein</w:t>
      </w:r>
      <w:r w:rsidR="00806044">
        <w:rPr>
          <w:rFonts w:ascii="Arial" w:hAnsi="Arial" w:cs="Arial"/>
          <w:szCs w:val="24"/>
        </w:rPr>
        <w:tab/>
      </w:r>
      <w:r w:rsidR="001B318E">
        <w:rPr>
          <w:rFonts w:ascii="Arial" w:hAnsi="Arial" w:cs="Arial"/>
          <w:szCs w:val="24"/>
        </w:rPr>
        <w:t>:</w:t>
      </w:r>
      <w:r w:rsidR="00806044">
        <w:rPr>
          <w:rFonts w:ascii="Arial" w:hAnsi="Arial" w:cs="Arial"/>
          <w:szCs w:val="24"/>
        </w:rPr>
        <w:tab/>
      </w:r>
      <w:r w:rsidR="00806044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</w:rPr>
      </w:pPr>
      <w:r w:rsidRPr="007C5C36">
        <w:rPr>
          <w:rFonts w:ascii="Arial" w:hAnsi="Arial" w:cs="Arial"/>
          <w:szCs w:val="24"/>
        </w:rPr>
        <w:t>Ansprechpartner/in</w:t>
      </w:r>
      <w:r w:rsidR="001B318E">
        <w:rPr>
          <w:rFonts w:ascii="Arial" w:hAnsi="Arial" w:cs="Arial"/>
          <w:szCs w:val="24"/>
        </w:rPr>
        <w:t>:</w:t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</w:rPr>
      </w:pPr>
      <w:r w:rsidRPr="007C5C36">
        <w:rPr>
          <w:rFonts w:ascii="Arial" w:hAnsi="Arial" w:cs="Arial"/>
          <w:szCs w:val="24"/>
        </w:rPr>
        <w:t>Tel.</w:t>
      </w:r>
      <w:r w:rsidR="001B318E">
        <w:rPr>
          <w:rFonts w:ascii="Arial" w:hAnsi="Arial" w:cs="Arial"/>
          <w:szCs w:val="24"/>
        </w:rPr>
        <w:t>:</w:t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Pr="007C5C36" w:rsidRDefault="00EE6E8B" w:rsidP="00A0714E">
      <w:pPr>
        <w:rPr>
          <w:rFonts w:ascii="Arial" w:hAnsi="Arial" w:cs="Arial"/>
          <w:szCs w:val="24"/>
        </w:rPr>
      </w:pPr>
      <w:r w:rsidRPr="007C5C36">
        <w:rPr>
          <w:rFonts w:ascii="Arial" w:hAnsi="Arial" w:cs="Arial"/>
          <w:szCs w:val="24"/>
        </w:rPr>
        <w:t>E-Mail-Adresse</w:t>
      </w:r>
      <w:r w:rsidR="001B318E">
        <w:rPr>
          <w:rFonts w:ascii="Arial" w:hAnsi="Arial" w:cs="Arial"/>
          <w:szCs w:val="24"/>
        </w:rPr>
        <w:t>:</w:t>
      </w:r>
      <w:r w:rsidR="00A0714E" w:rsidRPr="007C5C36">
        <w:rPr>
          <w:rFonts w:ascii="Arial" w:hAnsi="Arial" w:cs="Arial"/>
          <w:szCs w:val="24"/>
        </w:rPr>
        <w:tab/>
      </w:r>
      <w:r w:rsidR="00A0714E" w:rsidRPr="007C5C36">
        <w:rPr>
          <w:rFonts w:ascii="Arial" w:hAnsi="Arial" w:cs="Arial"/>
          <w:szCs w:val="24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</w:p>
    <w:p w:rsidR="00DD2FF7" w:rsidRPr="00DD2FF7" w:rsidRDefault="00DD2FF7" w:rsidP="00A0714E">
      <w:pPr>
        <w:rPr>
          <w:rFonts w:ascii="Arial" w:hAnsi="Arial" w:cs="Arial"/>
          <w:szCs w:val="24"/>
          <w:u w:val="single"/>
        </w:rPr>
      </w:pPr>
    </w:p>
    <w:p w:rsidR="00D97C32" w:rsidRPr="00DD2FF7" w:rsidRDefault="00D97C32" w:rsidP="00DD2FF7">
      <w:pPr>
        <w:jc w:val="both"/>
        <w:rPr>
          <w:rFonts w:ascii="Arial" w:hAnsi="Arial" w:cs="Arial"/>
          <w:szCs w:val="24"/>
        </w:rPr>
      </w:pPr>
    </w:p>
    <w:tbl>
      <w:tblPr>
        <w:tblpPr w:leftFromText="141" w:rightFromText="141" w:vertAnchor="text" w:horzAnchor="margin" w:tblpY="4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0"/>
        <w:gridCol w:w="2835"/>
      </w:tblGrid>
      <w:tr w:rsidR="00D13037" w:rsidRPr="00D97C32" w:rsidTr="00D77DD2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13037" w:rsidRPr="00D13037" w:rsidRDefault="00D13037" w:rsidP="00D77DD2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Einsatztag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13037" w:rsidRPr="00D13037" w:rsidRDefault="00D13037" w:rsidP="00D77DD2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Einsatzzeit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13037" w:rsidRPr="00D13037" w:rsidRDefault="00D13037" w:rsidP="00D77DD2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Anzahl der Helfer</w:t>
            </w:r>
          </w:p>
        </w:tc>
      </w:tr>
      <w:tr w:rsidR="00D42680" w:rsidRPr="00D97C32" w:rsidTr="00D77DD2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42680" w:rsidRPr="00CB48A8" w:rsidRDefault="00D26356" w:rsidP="00CB48A8">
            <w:pPr>
              <w:rPr>
                <w:rFonts w:ascii="Arial" w:hAnsi="Arial" w:cs="Arial"/>
                <w:szCs w:val="24"/>
              </w:rPr>
            </w:pPr>
            <w:r w:rsidRPr="00CB48A8">
              <w:rPr>
                <w:rFonts w:ascii="Arial" w:hAnsi="Arial" w:cs="Arial"/>
                <w:szCs w:val="24"/>
              </w:rPr>
              <w:t xml:space="preserve">Freitag, </w:t>
            </w:r>
            <w:r w:rsidR="00CB48A8" w:rsidRPr="00CB48A8">
              <w:rPr>
                <w:rFonts w:ascii="Arial" w:hAnsi="Arial" w:cs="Arial"/>
                <w:szCs w:val="24"/>
              </w:rPr>
              <w:t>19</w:t>
            </w:r>
            <w:r w:rsidR="00D42680" w:rsidRPr="00CB48A8"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42680" w:rsidRPr="00CB48A8" w:rsidRDefault="00D77DD2" w:rsidP="00773B92">
            <w:pPr>
              <w:rPr>
                <w:rFonts w:ascii="Arial" w:hAnsi="Arial" w:cs="Arial"/>
                <w:i/>
                <w:szCs w:val="24"/>
              </w:rPr>
            </w:pPr>
            <w:r w:rsidRPr="00CB48A8">
              <w:rPr>
                <w:rFonts w:ascii="Arial" w:hAnsi="Arial" w:cs="Arial"/>
                <w:i/>
                <w:szCs w:val="24"/>
              </w:rPr>
              <w:t xml:space="preserve">ca. </w:t>
            </w:r>
            <w:r w:rsidR="00773B92">
              <w:rPr>
                <w:rFonts w:ascii="Arial" w:hAnsi="Arial" w:cs="Arial"/>
                <w:i/>
                <w:szCs w:val="24"/>
              </w:rPr>
              <w:t>08.00 – 13</w:t>
            </w:r>
            <w:r w:rsidRPr="00CB48A8">
              <w:rPr>
                <w:rFonts w:ascii="Arial" w:hAnsi="Arial" w:cs="Arial"/>
                <w:i/>
                <w:szCs w:val="24"/>
              </w:rPr>
              <w:t>.</w:t>
            </w:r>
            <w:r w:rsidR="00773B92">
              <w:rPr>
                <w:rFonts w:ascii="Arial" w:hAnsi="Arial" w:cs="Arial"/>
                <w:i/>
                <w:szCs w:val="24"/>
              </w:rPr>
              <w:t>3</w:t>
            </w:r>
            <w:r w:rsidRPr="00CB48A8">
              <w:rPr>
                <w:rFonts w:ascii="Arial" w:hAnsi="Arial" w:cs="Arial"/>
                <w:i/>
                <w:szCs w:val="24"/>
              </w:rPr>
              <w:t>0</w:t>
            </w:r>
            <w:r w:rsidR="004F6CC7" w:rsidRPr="00CB48A8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42680" w:rsidRPr="00D26356" w:rsidRDefault="00D42680" w:rsidP="00D77DD2">
            <w:pPr>
              <w:rPr>
                <w:rFonts w:ascii="Arial" w:hAnsi="Arial" w:cs="Arial"/>
                <w:color w:val="00B050"/>
                <w:szCs w:val="24"/>
              </w:rPr>
            </w:pPr>
          </w:p>
        </w:tc>
      </w:tr>
      <w:tr w:rsidR="00D26356" w:rsidRPr="00D97C32" w:rsidTr="00D77DD2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26356" w:rsidRDefault="00CB48A8" w:rsidP="00D77D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Freitag, 19</w:t>
            </w:r>
            <w:r w:rsidR="00D26356"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26356" w:rsidRPr="004F6CC7" w:rsidRDefault="00773B92" w:rsidP="00773B92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ca. 13</w:t>
            </w:r>
            <w:r w:rsidR="00D26356" w:rsidRPr="004F6CC7">
              <w:rPr>
                <w:rFonts w:ascii="Arial" w:hAnsi="Arial" w:cs="Arial"/>
                <w:i/>
                <w:szCs w:val="24"/>
              </w:rPr>
              <w:t>.</w:t>
            </w:r>
            <w:r>
              <w:rPr>
                <w:rFonts w:ascii="Arial" w:hAnsi="Arial" w:cs="Arial"/>
                <w:i/>
                <w:szCs w:val="24"/>
              </w:rPr>
              <w:t>0</w:t>
            </w:r>
            <w:r w:rsidR="00D26356" w:rsidRPr="004F6CC7">
              <w:rPr>
                <w:rFonts w:ascii="Arial" w:hAnsi="Arial" w:cs="Arial"/>
                <w:i/>
                <w:szCs w:val="24"/>
              </w:rPr>
              <w:t xml:space="preserve">0 – </w:t>
            </w:r>
            <w:r>
              <w:rPr>
                <w:rFonts w:ascii="Arial" w:hAnsi="Arial" w:cs="Arial"/>
                <w:i/>
                <w:szCs w:val="24"/>
              </w:rPr>
              <w:t>17.30</w:t>
            </w:r>
            <w:r w:rsidR="004F6CC7" w:rsidRPr="004F6CC7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6356" w:rsidRPr="00D97C32" w:rsidRDefault="00D26356" w:rsidP="00D77DD2">
            <w:pPr>
              <w:rPr>
                <w:rFonts w:ascii="Arial" w:hAnsi="Arial" w:cs="Arial"/>
                <w:szCs w:val="24"/>
              </w:rPr>
            </w:pPr>
          </w:p>
        </w:tc>
      </w:tr>
      <w:tr w:rsidR="00773B92" w:rsidRPr="00D97C32" w:rsidTr="00D77DD2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773B92" w:rsidRDefault="00773B92" w:rsidP="00D77D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Freitag, 19.7.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73B92" w:rsidRDefault="00773B92" w:rsidP="00773B92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Ca. 17.00 – 20.30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73B92" w:rsidRPr="00D97C32" w:rsidRDefault="00773B92" w:rsidP="00D77DD2">
            <w:pPr>
              <w:rPr>
                <w:rFonts w:ascii="Arial" w:hAnsi="Arial" w:cs="Arial"/>
                <w:szCs w:val="24"/>
              </w:rPr>
            </w:pPr>
          </w:p>
        </w:tc>
      </w:tr>
      <w:tr w:rsidR="00D42680" w:rsidRPr="00D97C32" w:rsidTr="00D77DD2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42680" w:rsidRPr="00D97C32" w:rsidRDefault="00D26356" w:rsidP="00CB48A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Samstag, </w:t>
            </w:r>
            <w:r w:rsidR="00CB48A8">
              <w:rPr>
                <w:rFonts w:ascii="Arial" w:hAnsi="Arial" w:cs="Arial"/>
                <w:szCs w:val="24"/>
              </w:rPr>
              <w:t>20</w:t>
            </w:r>
            <w:r w:rsidR="00D42680"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42680" w:rsidRPr="004F6CC7" w:rsidRDefault="00773B92" w:rsidP="00773B92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ca. 08.30 – 13</w:t>
            </w:r>
            <w:r w:rsidR="00D77DD2" w:rsidRPr="004F6CC7">
              <w:rPr>
                <w:rFonts w:ascii="Arial" w:hAnsi="Arial" w:cs="Arial"/>
                <w:i/>
                <w:szCs w:val="24"/>
              </w:rPr>
              <w:t>.</w:t>
            </w:r>
            <w:r>
              <w:rPr>
                <w:rFonts w:ascii="Arial" w:hAnsi="Arial" w:cs="Arial"/>
                <w:i/>
                <w:szCs w:val="24"/>
              </w:rPr>
              <w:t>0</w:t>
            </w:r>
            <w:r w:rsidR="00D77DD2" w:rsidRPr="004F6CC7">
              <w:rPr>
                <w:rFonts w:ascii="Arial" w:hAnsi="Arial" w:cs="Arial"/>
                <w:i/>
                <w:szCs w:val="24"/>
              </w:rPr>
              <w:t>0</w:t>
            </w:r>
            <w:r w:rsidR="004F6CC7" w:rsidRPr="004F6CC7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42680" w:rsidRPr="00D97C32" w:rsidRDefault="00D42680" w:rsidP="00D77DD2">
            <w:pPr>
              <w:rPr>
                <w:rFonts w:ascii="Arial" w:hAnsi="Arial" w:cs="Arial"/>
                <w:szCs w:val="24"/>
              </w:rPr>
            </w:pPr>
          </w:p>
        </w:tc>
      </w:tr>
      <w:tr w:rsidR="00D42680" w:rsidRPr="00D97C32" w:rsidTr="00D77DD2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42680" w:rsidRPr="00D97C32" w:rsidRDefault="00CB48A8" w:rsidP="00D77D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Samstag, 20</w:t>
            </w:r>
            <w:r w:rsidR="00D42680"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42680" w:rsidRPr="004F6CC7" w:rsidRDefault="00773B92" w:rsidP="00D77DD2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ca. 12.3</w:t>
            </w:r>
            <w:r w:rsidR="00D77DD2" w:rsidRPr="004F6CC7">
              <w:rPr>
                <w:rFonts w:ascii="Arial" w:hAnsi="Arial" w:cs="Arial"/>
                <w:i/>
                <w:szCs w:val="24"/>
              </w:rPr>
              <w:t>0 – 17.00</w:t>
            </w:r>
            <w:r w:rsidR="004F6CC7" w:rsidRPr="004F6CC7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42680" w:rsidRPr="00D97C32" w:rsidRDefault="00D42680" w:rsidP="00D77DD2">
            <w:pPr>
              <w:rPr>
                <w:rFonts w:ascii="Arial" w:hAnsi="Arial" w:cs="Arial"/>
                <w:szCs w:val="24"/>
              </w:rPr>
            </w:pPr>
          </w:p>
        </w:tc>
      </w:tr>
      <w:tr w:rsidR="00D77DD2" w:rsidRPr="00D97C32" w:rsidTr="00D77DD2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77DD2" w:rsidRDefault="00CB48A8" w:rsidP="00D77D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Samstag, 20</w:t>
            </w:r>
            <w:r w:rsidR="00D77DD2"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77DD2" w:rsidRPr="004F6CC7" w:rsidRDefault="00D77DD2" w:rsidP="00773B92">
            <w:pPr>
              <w:rPr>
                <w:rFonts w:ascii="Arial" w:hAnsi="Arial" w:cs="Arial"/>
                <w:i/>
                <w:szCs w:val="24"/>
              </w:rPr>
            </w:pPr>
            <w:r w:rsidRPr="004F6CC7">
              <w:rPr>
                <w:rFonts w:ascii="Arial" w:hAnsi="Arial" w:cs="Arial"/>
                <w:i/>
                <w:szCs w:val="24"/>
              </w:rPr>
              <w:t>ca. 16.30 – 2</w:t>
            </w:r>
            <w:r w:rsidR="00773B92">
              <w:rPr>
                <w:rFonts w:ascii="Arial" w:hAnsi="Arial" w:cs="Arial"/>
                <w:i/>
                <w:szCs w:val="24"/>
              </w:rPr>
              <w:t>0</w:t>
            </w:r>
            <w:r w:rsidRPr="004F6CC7">
              <w:rPr>
                <w:rFonts w:ascii="Arial" w:hAnsi="Arial" w:cs="Arial"/>
                <w:i/>
                <w:szCs w:val="24"/>
              </w:rPr>
              <w:t>.</w:t>
            </w:r>
            <w:r w:rsidR="00773B92">
              <w:rPr>
                <w:rFonts w:ascii="Arial" w:hAnsi="Arial" w:cs="Arial"/>
                <w:i/>
                <w:szCs w:val="24"/>
              </w:rPr>
              <w:t>3</w:t>
            </w:r>
            <w:r w:rsidRPr="004F6CC7">
              <w:rPr>
                <w:rFonts w:ascii="Arial" w:hAnsi="Arial" w:cs="Arial"/>
                <w:i/>
                <w:szCs w:val="24"/>
              </w:rPr>
              <w:t>0</w:t>
            </w:r>
            <w:r w:rsidR="004F6CC7" w:rsidRPr="004F6CC7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77DD2" w:rsidRPr="00D97C32" w:rsidRDefault="00D77DD2" w:rsidP="00D77DD2">
            <w:pPr>
              <w:rPr>
                <w:rFonts w:ascii="Arial" w:hAnsi="Arial" w:cs="Arial"/>
                <w:szCs w:val="24"/>
              </w:rPr>
            </w:pPr>
          </w:p>
        </w:tc>
      </w:tr>
      <w:tr w:rsidR="009B5940" w:rsidRPr="00D97C32" w:rsidTr="00D77DD2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9B5940" w:rsidRPr="00D97C32" w:rsidRDefault="00CB48A8" w:rsidP="00D77D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Sonntag, 21</w:t>
            </w:r>
            <w:r w:rsidR="009B5940"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9B5940" w:rsidRPr="004F6CC7" w:rsidRDefault="00D77DD2" w:rsidP="00D77DD2">
            <w:pPr>
              <w:rPr>
                <w:rFonts w:ascii="Arial" w:hAnsi="Arial" w:cs="Arial"/>
                <w:i/>
                <w:szCs w:val="24"/>
              </w:rPr>
            </w:pPr>
            <w:r w:rsidRPr="004F6CC7">
              <w:rPr>
                <w:rFonts w:ascii="Arial" w:hAnsi="Arial" w:cs="Arial"/>
                <w:i/>
                <w:szCs w:val="24"/>
              </w:rPr>
              <w:t>ca. 08</w:t>
            </w:r>
            <w:r w:rsidR="00773B92">
              <w:rPr>
                <w:rFonts w:ascii="Arial" w:hAnsi="Arial" w:cs="Arial"/>
                <w:i/>
                <w:szCs w:val="24"/>
              </w:rPr>
              <w:t>.3</w:t>
            </w:r>
            <w:r w:rsidR="009B5940" w:rsidRPr="004F6CC7">
              <w:rPr>
                <w:rFonts w:ascii="Arial" w:hAnsi="Arial" w:cs="Arial"/>
                <w:i/>
                <w:szCs w:val="24"/>
              </w:rPr>
              <w:t>0 – 1</w:t>
            </w:r>
            <w:r w:rsidR="00773B92">
              <w:rPr>
                <w:rFonts w:ascii="Arial" w:hAnsi="Arial" w:cs="Arial"/>
                <w:i/>
                <w:szCs w:val="24"/>
              </w:rPr>
              <w:t>2.0</w:t>
            </w:r>
            <w:r w:rsidR="009B5940" w:rsidRPr="004F6CC7">
              <w:rPr>
                <w:rFonts w:ascii="Arial" w:hAnsi="Arial" w:cs="Arial"/>
                <w:i/>
                <w:szCs w:val="24"/>
              </w:rPr>
              <w:t>0</w:t>
            </w:r>
            <w:r w:rsidR="004F6CC7" w:rsidRPr="004F6CC7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B5940" w:rsidRPr="00D97C32" w:rsidRDefault="009B5940" w:rsidP="00D77DD2">
            <w:pPr>
              <w:rPr>
                <w:rFonts w:ascii="Arial" w:hAnsi="Arial" w:cs="Arial"/>
                <w:szCs w:val="24"/>
              </w:rPr>
            </w:pPr>
          </w:p>
        </w:tc>
      </w:tr>
      <w:tr w:rsidR="00D77DD2" w:rsidRPr="00D97C32" w:rsidTr="00D77DD2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77DD2" w:rsidRDefault="00D26356" w:rsidP="00CB48A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Sonntag, 2</w:t>
            </w:r>
            <w:r w:rsidR="00CB48A8">
              <w:rPr>
                <w:rFonts w:ascii="Arial" w:hAnsi="Arial" w:cs="Arial"/>
                <w:szCs w:val="24"/>
              </w:rPr>
              <w:t>1</w:t>
            </w:r>
            <w:r w:rsidR="00D77DD2"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77DD2" w:rsidRPr="004F6CC7" w:rsidRDefault="004F6CC7" w:rsidP="00773B92">
            <w:pPr>
              <w:rPr>
                <w:rFonts w:ascii="Arial" w:hAnsi="Arial" w:cs="Arial"/>
                <w:i/>
                <w:szCs w:val="24"/>
              </w:rPr>
            </w:pPr>
            <w:r w:rsidRPr="004F6CC7">
              <w:rPr>
                <w:rFonts w:ascii="Arial" w:hAnsi="Arial" w:cs="Arial"/>
                <w:i/>
                <w:szCs w:val="24"/>
              </w:rPr>
              <w:t>ca. 1</w:t>
            </w:r>
            <w:r w:rsidR="00773B92">
              <w:rPr>
                <w:rFonts w:ascii="Arial" w:hAnsi="Arial" w:cs="Arial"/>
                <w:i/>
                <w:szCs w:val="24"/>
              </w:rPr>
              <w:t>1</w:t>
            </w:r>
            <w:r w:rsidRPr="004F6CC7">
              <w:rPr>
                <w:rFonts w:ascii="Arial" w:hAnsi="Arial" w:cs="Arial"/>
                <w:i/>
                <w:szCs w:val="24"/>
              </w:rPr>
              <w:t>.</w:t>
            </w:r>
            <w:r w:rsidR="00773B92">
              <w:rPr>
                <w:rFonts w:ascii="Arial" w:hAnsi="Arial" w:cs="Arial"/>
                <w:i/>
                <w:szCs w:val="24"/>
              </w:rPr>
              <w:t>3</w:t>
            </w:r>
            <w:r w:rsidRPr="004F6CC7">
              <w:rPr>
                <w:rFonts w:ascii="Arial" w:hAnsi="Arial" w:cs="Arial"/>
                <w:i/>
                <w:szCs w:val="24"/>
              </w:rPr>
              <w:t xml:space="preserve">0 – </w:t>
            </w:r>
            <w:r w:rsidR="00D77DD2" w:rsidRPr="004F6CC7">
              <w:rPr>
                <w:rFonts w:ascii="Arial" w:hAnsi="Arial" w:cs="Arial"/>
                <w:i/>
                <w:szCs w:val="24"/>
              </w:rPr>
              <w:t>16.00</w:t>
            </w:r>
            <w:r w:rsidRPr="004F6CC7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77DD2" w:rsidRPr="00D97C32" w:rsidRDefault="00D77DD2" w:rsidP="00D77DD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97C32" w:rsidRDefault="00D97C32" w:rsidP="00A0714E">
      <w:pPr>
        <w:rPr>
          <w:rFonts w:ascii="Arial" w:hAnsi="Arial" w:cs="Arial"/>
          <w:szCs w:val="24"/>
        </w:rPr>
      </w:pPr>
    </w:p>
    <w:p w:rsidR="004C38B6" w:rsidRPr="007C5C36" w:rsidRDefault="004C38B6" w:rsidP="00A0714E">
      <w:pPr>
        <w:rPr>
          <w:rFonts w:ascii="Arial" w:hAnsi="Arial" w:cs="Arial"/>
          <w:szCs w:val="24"/>
        </w:rPr>
      </w:pPr>
    </w:p>
    <w:p w:rsidR="00C22E80" w:rsidRPr="007C5C36" w:rsidRDefault="00C22E80" w:rsidP="00B72185">
      <w:pPr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052F78" w:rsidRDefault="00052F78" w:rsidP="00A0714E">
      <w:pPr>
        <w:rPr>
          <w:rFonts w:ascii="Arial" w:hAnsi="Arial" w:cs="Arial"/>
        </w:rPr>
      </w:pPr>
    </w:p>
    <w:p w:rsidR="00D77DD2" w:rsidRDefault="00D77DD2" w:rsidP="006D6094">
      <w:pPr>
        <w:rPr>
          <w:rFonts w:ascii="Arial" w:hAnsi="Arial" w:cs="Arial"/>
          <w:sz w:val="20"/>
        </w:rPr>
      </w:pPr>
    </w:p>
    <w:p w:rsidR="00D77DD2" w:rsidRDefault="00D77DD2" w:rsidP="006D6094">
      <w:pPr>
        <w:rPr>
          <w:rFonts w:ascii="Arial" w:hAnsi="Arial" w:cs="Arial"/>
          <w:sz w:val="20"/>
        </w:rPr>
      </w:pPr>
    </w:p>
    <w:p w:rsidR="00D77DD2" w:rsidRDefault="00D77DD2" w:rsidP="006D6094">
      <w:pPr>
        <w:rPr>
          <w:rFonts w:ascii="Arial" w:hAnsi="Arial" w:cs="Arial"/>
          <w:sz w:val="20"/>
        </w:rPr>
      </w:pPr>
    </w:p>
    <w:p w:rsidR="00D77DD2" w:rsidRDefault="00D77DD2" w:rsidP="006D6094">
      <w:pPr>
        <w:rPr>
          <w:rFonts w:ascii="Arial" w:hAnsi="Arial" w:cs="Arial"/>
          <w:sz w:val="20"/>
        </w:rPr>
      </w:pPr>
    </w:p>
    <w:p w:rsidR="00D77DD2" w:rsidRDefault="00D77DD2" w:rsidP="006D6094">
      <w:pPr>
        <w:rPr>
          <w:rFonts w:ascii="Arial" w:hAnsi="Arial" w:cs="Arial"/>
          <w:sz w:val="20"/>
        </w:rPr>
      </w:pPr>
    </w:p>
    <w:p w:rsidR="006673C2" w:rsidRDefault="006673C2" w:rsidP="006D6094">
      <w:pPr>
        <w:rPr>
          <w:rFonts w:ascii="Arial" w:hAnsi="Arial" w:cs="Arial"/>
        </w:rPr>
      </w:pPr>
    </w:p>
    <w:p w:rsidR="00326CF5" w:rsidRPr="00326CF5" w:rsidRDefault="00326CF5" w:rsidP="006D6094">
      <w:pPr>
        <w:rPr>
          <w:rFonts w:ascii="Arial" w:hAnsi="Arial" w:cs="Arial"/>
          <w:sz w:val="14"/>
        </w:rPr>
      </w:pPr>
    </w:p>
    <w:p w:rsidR="00931771" w:rsidRDefault="00931771" w:rsidP="006D6094">
      <w:pPr>
        <w:rPr>
          <w:rFonts w:ascii="Arial" w:hAnsi="Arial" w:cs="Arial"/>
          <w:sz w:val="20"/>
        </w:rPr>
        <w:sectPr w:rsidR="00931771" w:rsidSect="00B72185">
          <w:footerReference w:type="default" r:id="rId8"/>
          <w:pgSz w:w="11906" w:h="16838" w:code="9"/>
          <w:pgMar w:top="851" w:right="707" w:bottom="1134" w:left="1134" w:header="437" w:footer="624" w:gutter="0"/>
          <w:cols w:space="720"/>
          <w:docGrid w:linePitch="326"/>
        </w:sectPr>
      </w:pPr>
    </w:p>
    <w:p w:rsidR="006D6094" w:rsidRPr="00D13037" w:rsidRDefault="006D6094" w:rsidP="006D6094">
      <w:pPr>
        <w:rPr>
          <w:rFonts w:ascii="Arial" w:hAnsi="Arial" w:cs="Arial"/>
          <w:sz w:val="20"/>
        </w:rPr>
      </w:pPr>
      <w:r w:rsidRPr="00D13037">
        <w:rPr>
          <w:rFonts w:ascii="Arial" w:hAnsi="Arial" w:cs="Arial"/>
          <w:sz w:val="20"/>
        </w:rPr>
        <w:lastRenderedPageBreak/>
        <w:t>Änderungen vorbehalten</w:t>
      </w:r>
    </w:p>
    <w:p w:rsidR="00A727C1" w:rsidRPr="00E74353" w:rsidRDefault="004F6CC7" w:rsidP="00A727C1">
      <w:pPr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E3782A" wp14:editId="0885B48F">
            <wp:simplePos x="0" y="0"/>
            <wp:positionH relativeFrom="column">
              <wp:posOffset>5116830</wp:posOffset>
            </wp:positionH>
            <wp:positionV relativeFrom="paragraph">
              <wp:posOffset>40640</wp:posOffset>
            </wp:positionV>
            <wp:extent cx="1304925" cy="1838325"/>
            <wp:effectExtent l="0" t="0" r="9525" b="9525"/>
            <wp:wrapNone/>
            <wp:docPr id="21" name="Bild 21" descr="Rutschen-Tu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utschen-Tur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356" w:rsidRPr="00D45FA7">
        <w:rPr>
          <w:rFonts w:ascii="Arial" w:hAnsi="Arial" w:cs="Arial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15F7EDD" wp14:editId="0792CB51">
                <wp:simplePos x="0" y="0"/>
                <wp:positionH relativeFrom="column">
                  <wp:posOffset>6784975</wp:posOffset>
                </wp:positionH>
                <wp:positionV relativeFrom="paragraph">
                  <wp:posOffset>-6985</wp:posOffset>
                </wp:positionV>
                <wp:extent cx="2828925" cy="11430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DD2" w:rsidRPr="002014D5" w:rsidRDefault="00D77DD2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Übersicht zur vereinsinternen Bearbeitung und zur Ergänzung der Helfermeldung</w:t>
                            </w:r>
                          </w:p>
                          <w:p w:rsidR="00D77DD2" w:rsidRPr="002014D5" w:rsidRDefault="00D26356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kann bis 10. Juni 201</w:t>
                            </w:r>
                            <w:r w:rsidR="00CB48A8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9</w:t>
                            </w:r>
                            <w:r w:rsidR="00D77DD2"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 nachgereicht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F7EDD" id="Text Box 16" o:spid="_x0000_s1027" type="#_x0000_t202" style="position:absolute;margin-left:534.25pt;margin-top:-.55pt;width:222.75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" strokeweight="1.25pt">
                <v:textbox>
                  <w:txbxContent>
                    <w:p w:rsidR="00D77DD2" w:rsidRPr="002014D5" w:rsidRDefault="00D77DD2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Übersicht zur vereinsinternen Bearbeitung und zur Ergänzung der Helfermeldung</w:t>
                      </w:r>
                    </w:p>
                    <w:p w:rsidR="00D77DD2" w:rsidRPr="002014D5" w:rsidRDefault="00D26356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kann bis 10. Juni 201</w:t>
                      </w:r>
                      <w:r w:rsidR="00CB48A8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9</w:t>
                      </w:r>
                      <w:r w:rsidR="00D77DD2"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 nachgereicht werden</w:t>
                      </w:r>
                    </w:p>
                  </w:txbxContent>
                </v:textbox>
              </v:shape>
            </w:pict>
          </mc:Fallback>
        </mc:AlternateContent>
      </w:r>
      <w:r w:rsidR="00A727C1">
        <w:rPr>
          <w:rFonts w:ascii="Arial" w:hAnsi="Arial" w:cs="Arial"/>
          <w:b/>
          <w:szCs w:val="24"/>
          <w:u w:val="single"/>
        </w:rPr>
        <w:t xml:space="preserve">Tabelle kann als vereinsinterne Helferübersicht verwendet werden. </w:t>
      </w:r>
    </w:p>
    <w:p w:rsidR="00A727C1" w:rsidRPr="00C56115" w:rsidRDefault="00A727C1" w:rsidP="00A727C1">
      <w:pPr>
        <w:rPr>
          <w:rFonts w:ascii="Arial" w:hAnsi="Arial" w:cs="Arial"/>
          <w:sz w:val="18"/>
          <w:szCs w:val="18"/>
        </w:rPr>
      </w:pPr>
    </w:p>
    <w:p w:rsidR="00A727C1" w:rsidRPr="0093424A" w:rsidRDefault="00A727C1" w:rsidP="00D15AB2">
      <w:pPr>
        <w:spacing w:after="240"/>
        <w:rPr>
          <w:rFonts w:ascii="Arial" w:hAnsi="Arial" w:cs="Arial"/>
          <w:b/>
          <w:sz w:val="44"/>
          <w:szCs w:val="48"/>
        </w:rPr>
      </w:pPr>
      <w:r w:rsidRPr="0093424A">
        <w:rPr>
          <w:rFonts w:ascii="Arial" w:hAnsi="Arial" w:cs="Arial"/>
          <w:b/>
          <w:sz w:val="44"/>
          <w:szCs w:val="48"/>
        </w:rPr>
        <w:t xml:space="preserve">Mitarbeit </w:t>
      </w:r>
      <w:r w:rsidR="00D77DD2" w:rsidRPr="0093424A">
        <w:rPr>
          <w:rFonts w:ascii="Arial" w:hAnsi="Arial" w:cs="Arial"/>
          <w:b/>
          <w:sz w:val="44"/>
          <w:szCs w:val="48"/>
        </w:rPr>
        <w:t>Infostand</w:t>
      </w:r>
    </w:p>
    <w:p w:rsidR="00D26356" w:rsidRPr="00CB48A8" w:rsidRDefault="00CB48A8" w:rsidP="00A727C1">
      <w:pPr>
        <w:tabs>
          <w:tab w:val="left" w:pos="3261"/>
        </w:tabs>
        <w:rPr>
          <w:rFonts w:ascii="Arial" w:hAnsi="Arial" w:cs="Arial"/>
          <w:i/>
          <w:szCs w:val="30"/>
        </w:rPr>
      </w:pPr>
      <w:r>
        <w:rPr>
          <w:rFonts w:ascii="Arial" w:hAnsi="Arial" w:cs="Arial"/>
          <w:szCs w:val="30"/>
        </w:rPr>
        <w:t>Freitag, 19</w:t>
      </w:r>
      <w:r w:rsidR="00D26356" w:rsidRPr="004F6CC7">
        <w:rPr>
          <w:rFonts w:ascii="Arial" w:hAnsi="Arial" w:cs="Arial"/>
          <w:szCs w:val="30"/>
        </w:rPr>
        <w:t>. Juli 201</w:t>
      </w:r>
      <w:r>
        <w:rPr>
          <w:rFonts w:ascii="Arial" w:hAnsi="Arial" w:cs="Arial"/>
          <w:szCs w:val="30"/>
        </w:rPr>
        <w:t>9</w:t>
      </w:r>
      <w:r w:rsidR="00A727C1" w:rsidRPr="004F6CC7">
        <w:rPr>
          <w:rFonts w:ascii="Arial" w:hAnsi="Arial" w:cs="Arial"/>
          <w:szCs w:val="30"/>
        </w:rPr>
        <w:t xml:space="preserve">, </w:t>
      </w:r>
      <w:r w:rsidR="00A727C1" w:rsidRPr="004F6CC7">
        <w:rPr>
          <w:rFonts w:ascii="Arial" w:hAnsi="Arial" w:cs="Arial"/>
          <w:szCs w:val="30"/>
        </w:rPr>
        <w:tab/>
      </w:r>
      <w:r w:rsidR="00D26356" w:rsidRPr="00CB48A8">
        <w:rPr>
          <w:rFonts w:ascii="Arial" w:hAnsi="Arial" w:cs="Arial"/>
          <w:i/>
          <w:szCs w:val="30"/>
        </w:rPr>
        <w:t>ca. 08.00 – 14.00 Uhr, (2 Pers.)</w:t>
      </w:r>
    </w:p>
    <w:p w:rsidR="00A727C1" w:rsidRPr="00CB48A8" w:rsidRDefault="00D26356" w:rsidP="00A727C1">
      <w:pPr>
        <w:tabs>
          <w:tab w:val="left" w:pos="3261"/>
        </w:tabs>
        <w:rPr>
          <w:rFonts w:ascii="Arial" w:hAnsi="Arial" w:cs="Arial"/>
          <w:i/>
          <w:szCs w:val="30"/>
        </w:rPr>
      </w:pPr>
      <w:r w:rsidRPr="00CB48A8">
        <w:rPr>
          <w:rFonts w:ascii="Arial" w:hAnsi="Arial" w:cs="Arial"/>
          <w:i/>
          <w:szCs w:val="30"/>
        </w:rPr>
        <w:tab/>
      </w:r>
      <w:r w:rsidR="00372586" w:rsidRPr="00CB48A8">
        <w:rPr>
          <w:rFonts w:ascii="Arial" w:hAnsi="Arial" w:cs="Arial"/>
          <w:i/>
          <w:szCs w:val="30"/>
        </w:rPr>
        <w:t>ca. 15.3</w:t>
      </w:r>
      <w:r w:rsidR="00A727C1" w:rsidRPr="00CB48A8">
        <w:rPr>
          <w:rFonts w:ascii="Arial" w:hAnsi="Arial" w:cs="Arial"/>
          <w:i/>
          <w:szCs w:val="30"/>
        </w:rPr>
        <w:t xml:space="preserve">0 </w:t>
      </w:r>
      <w:r w:rsidR="0092103F" w:rsidRPr="00CB48A8">
        <w:rPr>
          <w:rFonts w:ascii="Arial" w:hAnsi="Arial" w:cs="Arial"/>
          <w:i/>
          <w:szCs w:val="30"/>
        </w:rPr>
        <w:t>–</w:t>
      </w:r>
      <w:r w:rsidR="00372586" w:rsidRPr="00CB48A8">
        <w:rPr>
          <w:rFonts w:ascii="Arial" w:hAnsi="Arial" w:cs="Arial"/>
          <w:i/>
          <w:szCs w:val="30"/>
        </w:rPr>
        <w:t xml:space="preserve"> 21</w:t>
      </w:r>
      <w:r w:rsidR="0057598F" w:rsidRPr="00CB48A8">
        <w:rPr>
          <w:rFonts w:ascii="Arial" w:hAnsi="Arial" w:cs="Arial"/>
          <w:i/>
          <w:szCs w:val="30"/>
        </w:rPr>
        <w:t>.0</w:t>
      </w:r>
      <w:r w:rsidR="00A727C1" w:rsidRPr="00CB48A8">
        <w:rPr>
          <w:rFonts w:ascii="Arial" w:hAnsi="Arial" w:cs="Arial"/>
          <w:i/>
          <w:szCs w:val="30"/>
        </w:rPr>
        <w:t>0 Uhr, (</w:t>
      </w:r>
      <w:r w:rsidRPr="00CB48A8">
        <w:rPr>
          <w:rFonts w:ascii="Arial" w:hAnsi="Arial" w:cs="Arial"/>
          <w:i/>
          <w:szCs w:val="30"/>
        </w:rPr>
        <w:t>2</w:t>
      </w:r>
      <w:r w:rsidR="00A727C1" w:rsidRPr="00CB48A8">
        <w:rPr>
          <w:rFonts w:ascii="Arial" w:hAnsi="Arial" w:cs="Arial"/>
          <w:i/>
          <w:szCs w:val="30"/>
        </w:rPr>
        <w:t xml:space="preserve"> Pers.)</w:t>
      </w:r>
    </w:p>
    <w:p w:rsidR="00D77DD2" w:rsidRPr="00CB48A8" w:rsidRDefault="00D26356" w:rsidP="00A727C1">
      <w:pPr>
        <w:tabs>
          <w:tab w:val="left" w:pos="3261"/>
        </w:tabs>
        <w:rPr>
          <w:rFonts w:ascii="Arial" w:hAnsi="Arial" w:cs="Arial"/>
          <w:i/>
          <w:szCs w:val="30"/>
        </w:rPr>
      </w:pPr>
      <w:r w:rsidRPr="00CB48A8">
        <w:rPr>
          <w:rFonts w:ascii="Arial" w:hAnsi="Arial" w:cs="Arial"/>
          <w:szCs w:val="30"/>
        </w:rPr>
        <w:t>Samstag, 2</w:t>
      </w:r>
      <w:r w:rsidR="00CB48A8" w:rsidRPr="00CB48A8">
        <w:rPr>
          <w:rFonts w:ascii="Arial" w:hAnsi="Arial" w:cs="Arial"/>
          <w:szCs w:val="30"/>
        </w:rPr>
        <w:t>0</w:t>
      </w:r>
      <w:r w:rsidR="00D77DD2" w:rsidRPr="00CB48A8">
        <w:rPr>
          <w:rFonts w:ascii="Arial" w:hAnsi="Arial" w:cs="Arial"/>
          <w:szCs w:val="30"/>
        </w:rPr>
        <w:t>.</w:t>
      </w:r>
      <w:r w:rsidR="00CB48A8" w:rsidRPr="00CB48A8">
        <w:rPr>
          <w:rFonts w:ascii="Arial" w:hAnsi="Arial" w:cs="Arial"/>
          <w:szCs w:val="30"/>
        </w:rPr>
        <w:t xml:space="preserve"> Juli 2019</w:t>
      </w:r>
      <w:r w:rsidRPr="00CB48A8">
        <w:rPr>
          <w:rFonts w:ascii="Arial" w:hAnsi="Arial" w:cs="Arial"/>
          <w:szCs w:val="30"/>
        </w:rPr>
        <w:t>,</w:t>
      </w:r>
      <w:r w:rsidR="0092103F" w:rsidRPr="00CB48A8">
        <w:rPr>
          <w:rFonts w:ascii="Arial" w:hAnsi="Arial" w:cs="Arial"/>
          <w:szCs w:val="30"/>
        </w:rPr>
        <w:tab/>
      </w:r>
      <w:r w:rsidR="0092103F" w:rsidRPr="00CB48A8">
        <w:rPr>
          <w:rFonts w:ascii="Arial" w:hAnsi="Arial" w:cs="Arial"/>
          <w:i/>
          <w:szCs w:val="30"/>
        </w:rPr>
        <w:t>ca. 08.00 – 12.30 Uhr, (</w:t>
      </w:r>
      <w:r w:rsidRPr="00CB48A8">
        <w:rPr>
          <w:rFonts w:ascii="Arial" w:hAnsi="Arial" w:cs="Arial"/>
          <w:i/>
          <w:szCs w:val="30"/>
        </w:rPr>
        <w:t>2</w:t>
      </w:r>
      <w:r w:rsidR="0092103F" w:rsidRPr="00CB48A8">
        <w:rPr>
          <w:rFonts w:ascii="Arial" w:hAnsi="Arial" w:cs="Arial"/>
          <w:i/>
          <w:szCs w:val="30"/>
        </w:rPr>
        <w:t xml:space="preserve"> Pers.)</w:t>
      </w:r>
    </w:p>
    <w:p w:rsidR="0092103F" w:rsidRPr="00CB48A8" w:rsidRDefault="0092103F" w:rsidP="00A727C1">
      <w:pPr>
        <w:tabs>
          <w:tab w:val="left" w:pos="3261"/>
        </w:tabs>
        <w:rPr>
          <w:rFonts w:ascii="Arial" w:hAnsi="Arial" w:cs="Arial"/>
          <w:i/>
          <w:szCs w:val="30"/>
        </w:rPr>
      </w:pPr>
      <w:r w:rsidRPr="00CB48A8">
        <w:rPr>
          <w:rFonts w:ascii="Arial" w:hAnsi="Arial" w:cs="Arial"/>
          <w:i/>
          <w:szCs w:val="30"/>
        </w:rPr>
        <w:tab/>
        <w:t>ca. 12.00 – 17.00 Uhr, (</w:t>
      </w:r>
      <w:r w:rsidR="00D26356" w:rsidRPr="00CB48A8">
        <w:rPr>
          <w:rFonts w:ascii="Arial" w:hAnsi="Arial" w:cs="Arial"/>
          <w:i/>
          <w:szCs w:val="30"/>
        </w:rPr>
        <w:t>2</w:t>
      </w:r>
      <w:r w:rsidRPr="00CB48A8">
        <w:rPr>
          <w:rFonts w:ascii="Arial" w:hAnsi="Arial" w:cs="Arial"/>
          <w:i/>
          <w:szCs w:val="30"/>
        </w:rPr>
        <w:t xml:space="preserve"> Pers.)</w:t>
      </w:r>
    </w:p>
    <w:p w:rsidR="0092103F" w:rsidRPr="00CB48A8" w:rsidRDefault="0092103F" w:rsidP="00A727C1">
      <w:pPr>
        <w:tabs>
          <w:tab w:val="left" w:pos="3261"/>
        </w:tabs>
        <w:rPr>
          <w:rFonts w:ascii="Arial" w:hAnsi="Arial" w:cs="Arial"/>
          <w:i/>
          <w:szCs w:val="30"/>
        </w:rPr>
      </w:pPr>
      <w:r w:rsidRPr="00CB48A8">
        <w:rPr>
          <w:rFonts w:ascii="Arial" w:hAnsi="Arial" w:cs="Arial"/>
          <w:i/>
          <w:szCs w:val="30"/>
        </w:rPr>
        <w:tab/>
        <w:t>ca. 16.30 – 21.00 Uhr</w:t>
      </w:r>
      <w:r w:rsidR="00D26356" w:rsidRPr="00CB48A8">
        <w:rPr>
          <w:rFonts w:ascii="Arial" w:hAnsi="Arial" w:cs="Arial"/>
          <w:i/>
          <w:szCs w:val="30"/>
        </w:rPr>
        <w:t>, (2</w:t>
      </w:r>
      <w:r w:rsidRPr="00CB48A8">
        <w:rPr>
          <w:rFonts w:ascii="Arial" w:hAnsi="Arial" w:cs="Arial"/>
          <w:i/>
          <w:szCs w:val="30"/>
        </w:rPr>
        <w:t xml:space="preserve"> Pers.)</w:t>
      </w:r>
    </w:p>
    <w:p w:rsidR="00A727C1" w:rsidRPr="00CB48A8" w:rsidRDefault="00D26356" w:rsidP="00A727C1">
      <w:pPr>
        <w:tabs>
          <w:tab w:val="left" w:pos="3261"/>
        </w:tabs>
        <w:rPr>
          <w:rFonts w:ascii="Arial" w:hAnsi="Arial" w:cs="Arial"/>
          <w:szCs w:val="30"/>
        </w:rPr>
      </w:pPr>
      <w:r w:rsidRPr="00CB48A8">
        <w:rPr>
          <w:rFonts w:ascii="Arial" w:hAnsi="Arial" w:cs="Arial"/>
          <w:szCs w:val="30"/>
        </w:rPr>
        <w:t>Sonntag, 2</w:t>
      </w:r>
      <w:r w:rsidR="00CB48A8" w:rsidRPr="00CB48A8">
        <w:rPr>
          <w:rFonts w:ascii="Arial" w:hAnsi="Arial" w:cs="Arial"/>
          <w:szCs w:val="30"/>
        </w:rPr>
        <w:t>1</w:t>
      </w:r>
      <w:r w:rsidRPr="00CB48A8">
        <w:rPr>
          <w:rFonts w:ascii="Arial" w:hAnsi="Arial" w:cs="Arial"/>
          <w:szCs w:val="30"/>
        </w:rPr>
        <w:t>. Juli 201</w:t>
      </w:r>
      <w:r w:rsidR="00CB48A8" w:rsidRPr="00CB48A8">
        <w:rPr>
          <w:rFonts w:ascii="Arial" w:hAnsi="Arial" w:cs="Arial"/>
          <w:szCs w:val="30"/>
        </w:rPr>
        <w:t>9</w:t>
      </w:r>
      <w:r w:rsidR="00A727C1" w:rsidRPr="00CB48A8">
        <w:rPr>
          <w:rFonts w:ascii="Arial" w:hAnsi="Arial" w:cs="Arial"/>
          <w:szCs w:val="30"/>
        </w:rPr>
        <w:t>,</w:t>
      </w:r>
      <w:r w:rsidR="00A727C1" w:rsidRPr="00CB48A8">
        <w:rPr>
          <w:rFonts w:ascii="Arial" w:hAnsi="Arial" w:cs="Arial"/>
          <w:szCs w:val="30"/>
        </w:rPr>
        <w:tab/>
      </w:r>
      <w:r w:rsidR="00A727C1" w:rsidRPr="00CB48A8">
        <w:rPr>
          <w:rFonts w:ascii="Arial" w:hAnsi="Arial" w:cs="Arial"/>
          <w:i/>
          <w:szCs w:val="30"/>
        </w:rPr>
        <w:t xml:space="preserve">ca. </w:t>
      </w:r>
      <w:r w:rsidR="0092103F" w:rsidRPr="00CB48A8">
        <w:rPr>
          <w:rFonts w:ascii="Arial" w:hAnsi="Arial" w:cs="Arial"/>
          <w:i/>
          <w:szCs w:val="30"/>
        </w:rPr>
        <w:t>08</w:t>
      </w:r>
      <w:r w:rsidR="00A727C1" w:rsidRPr="00CB48A8">
        <w:rPr>
          <w:rFonts w:ascii="Arial" w:hAnsi="Arial" w:cs="Arial"/>
          <w:i/>
          <w:szCs w:val="30"/>
        </w:rPr>
        <w:t>.</w:t>
      </w:r>
      <w:r w:rsidR="00D15AB2" w:rsidRPr="00CB48A8">
        <w:rPr>
          <w:rFonts w:ascii="Arial" w:hAnsi="Arial" w:cs="Arial"/>
          <w:i/>
          <w:szCs w:val="30"/>
        </w:rPr>
        <w:t>0</w:t>
      </w:r>
      <w:r w:rsidR="00A727C1" w:rsidRPr="00CB48A8">
        <w:rPr>
          <w:rFonts w:ascii="Arial" w:hAnsi="Arial" w:cs="Arial"/>
          <w:i/>
          <w:szCs w:val="30"/>
        </w:rPr>
        <w:t xml:space="preserve">0 </w:t>
      </w:r>
      <w:r w:rsidR="0092103F" w:rsidRPr="00CB48A8">
        <w:rPr>
          <w:rFonts w:ascii="Arial" w:hAnsi="Arial" w:cs="Arial"/>
          <w:i/>
          <w:szCs w:val="30"/>
        </w:rPr>
        <w:t>–</w:t>
      </w:r>
      <w:r w:rsidR="00A727C1" w:rsidRPr="00CB48A8">
        <w:rPr>
          <w:rFonts w:ascii="Arial" w:hAnsi="Arial" w:cs="Arial"/>
          <w:i/>
          <w:sz w:val="20"/>
          <w:szCs w:val="24"/>
        </w:rPr>
        <w:t xml:space="preserve"> </w:t>
      </w:r>
      <w:r w:rsidR="0092103F" w:rsidRPr="00CB48A8">
        <w:rPr>
          <w:rFonts w:ascii="Arial" w:hAnsi="Arial" w:cs="Arial"/>
          <w:i/>
          <w:szCs w:val="30"/>
        </w:rPr>
        <w:t>12</w:t>
      </w:r>
      <w:r w:rsidR="00A727C1" w:rsidRPr="00CB48A8">
        <w:rPr>
          <w:rFonts w:ascii="Arial" w:hAnsi="Arial" w:cs="Arial"/>
          <w:i/>
          <w:szCs w:val="30"/>
        </w:rPr>
        <w:t>.</w:t>
      </w:r>
      <w:r w:rsidR="0092103F" w:rsidRPr="00CB48A8">
        <w:rPr>
          <w:rFonts w:ascii="Arial" w:hAnsi="Arial" w:cs="Arial"/>
          <w:i/>
          <w:szCs w:val="30"/>
        </w:rPr>
        <w:t>3</w:t>
      </w:r>
      <w:r w:rsidR="00D15AB2" w:rsidRPr="00CB48A8">
        <w:rPr>
          <w:rFonts w:ascii="Arial" w:hAnsi="Arial" w:cs="Arial"/>
          <w:i/>
          <w:szCs w:val="30"/>
        </w:rPr>
        <w:t>0</w:t>
      </w:r>
      <w:r w:rsidR="00A727C1" w:rsidRPr="00CB48A8">
        <w:rPr>
          <w:rFonts w:ascii="Arial" w:hAnsi="Arial" w:cs="Arial"/>
          <w:i/>
          <w:szCs w:val="30"/>
        </w:rPr>
        <w:t xml:space="preserve"> Uhr, (</w:t>
      </w:r>
      <w:r w:rsidRPr="00CB48A8">
        <w:rPr>
          <w:rFonts w:ascii="Arial" w:hAnsi="Arial" w:cs="Arial"/>
          <w:i/>
          <w:szCs w:val="30"/>
        </w:rPr>
        <w:t>2</w:t>
      </w:r>
      <w:r w:rsidR="00A727C1" w:rsidRPr="00CB48A8">
        <w:rPr>
          <w:rFonts w:ascii="Arial" w:hAnsi="Arial" w:cs="Arial"/>
          <w:i/>
          <w:szCs w:val="30"/>
        </w:rPr>
        <w:t xml:space="preserve"> Pers.)</w:t>
      </w:r>
    </w:p>
    <w:p w:rsidR="00A727C1" w:rsidRDefault="0092103F" w:rsidP="00931771">
      <w:pPr>
        <w:tabs>
          <w:tab w:val="left" w:pos="3261"/>
        </w:tabs>
        <w:rPr>
          <w:rFonts w:ascii="Arial" w:hAnsi="Arial" w:cs="Arial"/>
          <w:i/>
          <w:szCs w:val="30"/>
        </w:rPr>
      </w:pPr>
      <w:r w:rsidRPr="00CB48A8">
        <w:rPr>
          <w:rFonts w:ascii="Arial" w:hAnsi="Arial" w:cs="Arial"/>
          <w:szCs w:val="30"/>
        </w:rPr>
        <w:tab/>
      </w:r>
      <w:r w:rsidRPr="00CB48A8">
        <w:rPr>
          <w:rFonts w:ascii="Arial" w:hAnsi="Arial" w:cs="Arial"/>
          <w:i/>
          <w:szCs w:val="30"/>
        </w:rPr>
        <w:t>ca. 12.00 – 16.00 Uhr, (</w:t>
      </w:r>
      <w:r w:rsidR="00D26356" w:rsidRPr="00CB48A8">
        <w:rPr>
          <w:rFonts w:ascii="Arial" w:hAnsi="Arial" w:cs="Arial"/>
          <w:i/>
          <w:szCs w:val="30"/>
        </w:rPr>
        <w:t>2</w:t>
      </w:r>
      <w:r w:rsidRPr="00CB48A8">
        <w:rPr>
          <w:rFonts w:ascii="Arial" w:hAnsi="Arial" w:cs="Arial"/>
          <w:i/>
          <w:szCs w:val="30"/>
        </w:rPr>
        <w:t xml:space="preserve"> Pers</w:t>
      </w:r>
      <w:r w:rsidRPr="004F6CC7">
        <w:rPr>
          <w:rFonts w:ascii="Arial" w:hAnsi="Arial" w:cs="Arial"/>
          <w:i/>
          <w:szCs w:val="30"/>
        </w:rPr>
        <w:t>.)</w:t>
      </w:r>
    </w:p>
    <w:p w:rsidR="00931771" w:rsidRPr="00931771" w:rsidRDefault="00931771" w:rsidP="00931771">
      <w:pPr>
        <w:tabs>
          <w:tab w:val="left" w:pos="3261"/>
        </w:tabs>
        <w:rPr>
          <w:rFonts w:ascii="Arial" w:hAnsi="Arial" w:cs="Arial"/>
          <w:i/>
          <w:szCs w:val="30"/>
        </w:rPr>
      </w:pPr>
    </w:p>
    <w:p w:rsidR="00A727C1" w:rsidRPr="00C56115" w:rsidRDefault="00A727C1" w:rsidP="00A727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Verein</w:t>
      </w:r>
      <w:r w:rsidR="001B318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 xml:space="preserve">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Tel.</w:t>
      </w:r>
      <w:r w:rsidR="001B318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_______________________</w:t>
      </w:r>
    </w:p>
    <w:p w:rsidR="00A727C1" w:rsidRPr="00C56115" w:rsidRDefault="00A727C1" w:rsidP="00A727C1">
      <w:pPr>
        <w:rPr>
          <w:rFonts w:ascii="Arial" w:hAnsi="Arial" w:cs="Arial"/>
          <w:sz w:val="20"/>
        </w:rPr>
      </w:pPr>
    </w:p>
    <w:p w:rsidR="00A727C1" w:rsidRPr="00C56115" w:rsidRDefault="00A727C1" w:rsidP="00A727C1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Verantwortlicher </w:t>
      </w:r>
    </w:p>
    <w:p w:rsidR="00A727C1" w:rsidRPr="00C56115" w:rsidRDefault="00A727C1" w:rsidP="00A727C1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Ansprechpartner: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E6E8B" w:rsidRPr="00C56115">
        <w:rPr>
          <w:rFonts w:ascii="Arial" w:hAnsi="Arial" w:cs="Arial"/>
          <w:sz w:val="20"/>
        </w:rPr>
        <w:t>E-Mail-Adresse</w:t>
      </w:r>
      <w:r w:rsidR="001B318E">
        <w:rPr>
          <w:rFonts w:ascii="Arial" w:hAnsi="Arial" w:cs="Arial"/>
          <w:sz w:val="20"/>
        </w:rPr>
        <w:t>:</w:t>
      </w:r>
      <w:r w:rsidR="00326CF5"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_______________________</w:t>
      </w:r>
    </w:p>
    <w:p w:rsidR="00A727C1" w:rsidRPr="004F6CC7" w:rsidRDefault="00A727C1" w:rsidP="00A727C1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644"/>
        <w:gridCol w:w="1531"/>
        <w:gridCol w:w="1531"/>
        <w:gridCol w:w="1531"/>
        <w:gridCol w:w="1531"/>
        <w:gridCol w:w="2552"/>
        <w:gridCol w:w="1418"/>
      </w:tblGrid>
      <w:tr w:rsidR="009E27B3" w:rsidTr="00931771">
        <w:trPr>
          <w:trHeight w:val="4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27B3" w:rsidRDefault="009E27B3" w:rsidP="0093177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Einsatztag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27B3" w:rsidRDefault="009E27B3" w:rsidP="0093177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Zeiten</w:t>
            </w:r>
          </w:p>
          <w:p w:rsidR="009E27B3" w:rsidRDefault="009E27B3" w:rsidP="0093177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(siehe oben)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27B3" w:rsidRDefault="009E27B3" w:rsidP="0093177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Verein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27B3" w:rsidRDefault="009E27B3" w:rsidP="0093177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27B3" w:rsidRDefault="009E27B3" w:rsidP="0093177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27B3" w:rsidRDefault="009E27B3" w:rsidP="0093177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27B3" w:rsidRDefault="009E27B3" w:rsidP="0093177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27B3" w:rsidRDefault="009E27B3" w:rsidP="0093177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27B3" w:rsidRDefault="009E27B3" w:rsidP="0093177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T-Shirt</w:t>
            </w:r>
          </w:p>
          <w:p w:rsidR="009E27B3" w:rsidRDefault="009E27B3" w:rsidP="0093177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Größe</w:t>
            </w:r>
          </w:p>
        </w:tc>
      </w:tr>
      <w:tr w:rsidR="009E27B3" w:rsidTr="00931771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6CC7" w:rsidTr="00931771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6CC7" w:rsidTr="00931771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6CC7" w:rsidTr="00931771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7B3" w:rsidTr="00931771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7B3" w:rsidTr="00931771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7B3" w:rsidTr="00931771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7B3" w:rsidTr="00931771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7B3" w:rsidTr="00931771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7B3" w:rsidTr="00931771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7B3" w:rsidTr="00931771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7B3" w:rsidTr="00931771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7B3" w:rsidTr="00931771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7B3" w:rsidTr="00931771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1771" w:rsidTr="00931771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1" w:rsidRDefault="00931771" w:rsidP="0093177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1" w:rsidRDefault="00931771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1" w:rsidRDefault="00931771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1" w:rsidRDefault="00931771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1" w:rsidRDefault="00931771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1" w:rsidRDefault="00931771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1" w:rsidRDefault="00931771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1" w:rsidRDefault="00931771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1" w:rsidRDefault="00931771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1771" w:rsidTr="00931771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1" w:rsidRDefault="00931771" w:rsidP="0093177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1" w:rsidRDefault="00931771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1" w:rsidRDefault="00931771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1" w:rsidRDefault="00931771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1" w:rsidRDefault="00931771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1" w:rsidRDefault="00931771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1" w:rsidRDefault="00931771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1" w:rsidRDefault="00931771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1" w:rsidRDefault="00931771" w:rsidP="009317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D6094" w:rsidRPr="004F6CC7" w:rsidRDefault="006D6094" w:rsidP="00846317">
      <w:pPr>
        <w:rPr>
          <w:rFonts w:ascii="Arial" w:hAnsi="Arial" w:cs="Arial"/>
          <w:sz w:val="2"/>
        </w:rPr>
      </w:pPr>
    </w:p>
    <w:sectPr w:rsidR="006D6094" w:rsidRPr="004F6CC7" w:rsidSect="00E9698F">
      <w:footerReference w:type="default" r:id="rId10"/>
      <w:pgSz w:w="16838" w:h="11906" w:orient="landscape" w:code="9"/>
      <w:pgMar w:top="851" w:right="1276" w:bottom="1134" w:left="567" w:header="43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97" w:rsidRDefault="00F26D97">
      <w:r>
        <w:separator/>
      </w:r>
    </w:p>
  </w:endnote>
  <w:endnote w:type="continuationSeparator" w:id="0">
    <w:p w:rsidR="00F26D97" w:rsidRDefault="00F2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Sans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53" w:rsidRDefault="00987D53" w:rsidP="00987D53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987D53" w:rsidRDefault="002573DC" w:rsidP="002573DC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</w:t>
    </w:r>
    <w:r w:rsidR="00987D53">
      <w:rPr>
        <w:rStyle w:val="Seitenzahl"/>
        <w:rFonts w:ascii="Arial" w:hAnsi="Arial" w:cs="Arial"/>
        <w:sz w:val="18"/>
        <w:szCs w:val="18"/>
      </w:rPr>
      <w:t xml:space="preserve">Tel. 07131/255348, </w:t>
    </w:r>
  </w:p>
  <w:p w:rsidR="00987D53" w:rsidRDefault="00987D53" w:rsidP="00987D53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D85B87" w:rsidRPr="00987D53" w:rsidRDefault="00D85B87" w:rsidP="00987D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3DC" w:rsidRDefault="002573DC" w:rsidP="002573DC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2573DC" w:rsidRDefault="002573DC" w:rsidP="002573DC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Tel. 07131/255348, </w:t>
    </w:r>
  </w:p>
  <w:p w:rsidR="002573DC" w:rsidRDefault="002573DC" w:rsidP="002573DC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A02D9D" w:rsidRPr="002573DC" w:rsidRDefault="00A02D9D" w:rsidP="002573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97" w:rsidRDefault="00F26D97">
      <w:r>
        <w:separator/>
      </w:r>
    </w:p>
  </w:footnote>
  <w:footnote w:type="continuationSeparator" w:id="0">
    <w:p w:rsidR="00F26D97" w:rsidRDefault="00F2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742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08AC4E91"/>
    <w:multiLevelType w:val="hybridMultilevel"/>
    <w:tmpl w:val="BFD4E3CC"/>
    <w:lvl w:ilvl="0" w:tplc="0407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09B7567D"/>
    <w:multiLevelType w:val="hybridMultilevel"/>
    <w:tmpl w:val="9B18692E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37122"/>
    <w:multiLevelType w:val="hybridMultilevel"/>
    <w:tmpl w:val="63F66874"/>
    <w:lvl w:ilvl="0" w:tplc="FC04D412">
      <w:start w:val="1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20033B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5" w15:restartNumberingAfterBreak="0">
    <w:nsid w:val="157F5EDF"/>
    <w:multiLevelType w:val="hybridMultilevel"/>
    <w:tmpl w:val="C8C47DB0"/>
    <w:lvl w:ilvl="0" w:tplc="05805D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76871"/>
    <w:multiLevelType w:val="hybridMultilevel"/>
    <w:tmpl w:val="7FEC170A"/>
    <w:lvl w:ilvl="0" w:tplc="60F05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2013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8" w15:restartNumberingAfterBreak="0">
    <w:nsid w:val="55957137"/>
    <w:multiLevelType w:val="hybridMultilevel"/>
    <w:tmpl w:val="370A0C18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44F79"/>
    <w:multiLevelType w:val="hybridMultilevel"/>
    <w:tmpl w:val="5B683B48"/>
    <w:lvl w:ilvl="0" w:tplc="F4A882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0C7913"/>
    <w:multiLevelType w:val="hybridMultilevel"/>
    <w:tmpl w:val="2EA6DD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749BB"/>
    <w:multiLevelType w:val="hybridMultilevel"/>
    <w:tmpl w:val="907ED7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F1113"/>
    <w:multiLevelType w:val="hybridMultilevel"/>
    <w:tmpl w:val="4F6414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D06DEC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4" w15:restartNumberingAfterBreak="0">
    <w:nsid w:val="7E750F8E"/>
    <w:multiLevelType w:val="hybridMultilevel"/>
    <w:tmpl w:val="B6AA0BA4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2"/>
  </w:num>
  <w:num w:numId="9">
    <w:abstractNumId w:val="1"/>
  </w:num>
  <w:num w:numId="10">
    <w:abstractNumId w:val="10"/>
  </w:num>
  <w:num w:numId="11">
    <w:abstractNumId w:val="11"/>
  </w:num>
  <w:num w:numId="12">
    <w:abstractNumId w:val="14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2"/>
    <w:rsid w:val="00000459"/>
    <w:rsid w:val="00004637"/>
    <w:rsid w:val="0000635B"/>
    <w:rsid w:val="00024B07"/>
    <w:rsid w:val="00027701"/>
    <w:rsid w:val="000432CB"/>
    <w:rsid w:val="00050C2E"/>
    <w:rsid w:val="00052F78"/>
    <w:rsid w:val="00055B73"/>
    <w:rsid w:val="000603CB"/>
    <w:rsid w:val="00074612"/>
    <w:rsid w:val="00081D5D"/>
    <w:rsid w:val="00090DFC"/>
    <w:rsid w:val="00093EAD"/>
    <w:rsid w:val="000A3F86"/>
    <w:rsid w:val="000A64A3"/>
    <w:rsid w:val="000E59A0"/>
    <w:rsid w:val="000E7887"/>
    <w:rsid w:val="000F6855"/>
    <w:rsid w:val="001202F9"/>
    <w:rsid w:val="00126349"/>
    <w:rsid w:val="001365E1"/>
    <w:rsid w:val="001427F5"/>
    <w:rsid w:val="00143216"/>
    <w:rsid w:val="00143727"/>
    <w:rsid w:val="0014568A"/>
    <w:rsid w:val="00173D3C"/>
    <w:rsid w:val="001743FA"/>
    <w:rsid w:val="00175A6B"/>
    <w:rsid w:val="00196E1A"/>
    <w:rsid w:val="00196FBB"/>
    <w:rsid w:val="00197C83"/>
    <w:rsid w:val="001A4F77"/>
    <w:rsid w:val="001B16C7"/>
    <w:rsid w:val="001B2A0C"/>
    <w:rsid w:val="001B318E"/>
    <w:rsid w:val="0020520A"/>
    <w:rsid w:val="0020796E"/>
    <w:rsid w:val="0022538B"/>
    <w:rsid w:val="0023408D"/>
    <w:rsid w:val="002516AE"/>
    <w:rsid w:val="002573DC"/>
    <w:rsid w:val="0026205F"/>
    <w:rsid w:val="00262D20"/>
    <w:rsid w:val="00262FC7"/>
    <w:rsid w:val="00270403"/>
    <w:rsid w:val="00276A0B"/>
    <w:rsid w:val="0029423D"/>
    <w:rsid w:val="002A0010"/>
    <w:rsid w:val="002A6CA0"/>
    <w:rsid w:val="002C1B0C"/>
    <w:rsid w:val="002C6C98"/>
    <w:rsid w:val="002D7BAB"/>
    <w:rsid w:val="002E5D58"/>
    <w:rsid w:val="002F7F7F"/>
    <w:rsid w:val="003025DF"/>
    <w:rsid w:val="003030D5"/>
    <w:rsid w:val="00311073"/>
    <w:rsid w:val="00326CF5"/>
    <w:rsid w:val="00327726"/>
    <w:rsid w:val="00331701"/>
    <w:rsid w:val="0034411B"/>
    <w:rsid w:val="00350336"/>
    <w:rsid w:val="00350339"/>
    <w:rsid w:val="00364E2E"/>
    <w:rsid w:val="00371174"/>
    <w:rsid w:val="00372586"/>
    <w:rsid w:val="00376E17"/>
    <w:rsid w:val="0038248E"/>
    <w:rsid w:val="0039078D"/>
    <w:rsid w:val="00391DA0"/>
    <w:rsid w:val="003A5ED3"/>
    <w:rsid w:val="003A669A"/>
    <w:rsid w:val="003B0719"/>
    <w:rsid w:val="003B7BCE"/>
    <w:rsid w:val="003C37BF"/>
    <w:rsid w:val="003D2D85"/>
    <w:rsid w:val="003D308C"/>
    <w:rsid w:val="003D3575"/>
    <w:rsid w:val="003D6F6C"/>
    <w:rsid w:val="00404DF0"/>
    <w:rsid w:val="00412231"/>
    <w:rsid w:val="0042059A"/>
    <w:rsid w:val="00423779"/>
    <w:rsid w:val="004251CC"/>
    <w:rsid w:val="00434B92"/>
    <w:rsid w:val="004361FC"/>
    <w:rsid w:val="004418FF"/>
    <w:rsid w:val="00442972"/>
    <w:rsid w:val="00452F76"/>
    <w:rsid w:val="004606B2"/>
    <w:rsid w:val="00462AD9"/>
    <w:rsid w:val="00464B79"/>
    <w:rsid w:val="00466B39"/>
    <w:rsid w:val="00473012"/>
    <w:rsid w:val="004747BD"/>
    <w:rsid w:val="00477F0F"/>
    <w:rsid w:val="00487CC9"/>
    <w:rsid w:val="004A261E"/>
    <w:rsid w:val="004B1E41"/>
    <w:rsid w:val="004C38B6"/>
    <w:rsid w:val="004D259B"/>
    <w:rsid w:val="004E21FB"/>
    <w:rsid w:val="004E5B9C"/>
    <w:rsid w:val="004E7160"/>
    <w:rsid w:val="004F490F"/>
    <w:rsid w:val="004F6CC7"/>
    <w:rsid w:val="005043AF"/>
    <w:rsid w:val="00523C83"/>
    <w:rsid w:val="0052571D"/>
    <w:rsid w:val="00553F2C"/>
    <w:rsid w:val="00572F06"/>
    <w:rsid w:val="0057598F"/>
    <w:rsid w:val="005802BB"/>
    <w:rsid w:val="00580B0F"/>
    <w:rsid w:val="00582B30"/>
    <w:rsid w:val="00595629"/>
    <w:rsid w:val="005A0465"/>
    <w:rsid w:val="005A27E6"/>
    <w:rsid w:val="005B12F2"/>
    <w:rsid w:val="005B4751"/>
    <w:rsid w:val="005D0574"/>
    <w:rsid w:val="005D5654"/>
    <w:rsid w:val="005D5C9B"/>
    <w:rsid w:val="005E7B39"/>
    <w:rsid w:val="005F276F"/>
    <w:rsid w:val="00610115"/>
    <w:rsid w:val="00616615"/>
    <w:rsid w:val="00632C5B"/>
    <w:rsid w:val="00641DCB"/>
    <w:rsid w:val="00642F6D"/>
    <w:rsid w:val="00653F6F"/>
    <w:rsid w:val="006673C2"/>
    <w:rsid w:val="00674A41"/>
    <w:rsid w:val="006A4E46"/>
    <w:rsid w:val="006B6DEB"/>
    <w:rsid w:val="006C17B0"/>
    <w:rsid w:val="006C3E47"/>
    <w:rsid w:val="006D6094"/>
    <w:rsid w:val="006F42EC"/>
    <w:rsid w:val="00715A3F"/>
    <w:rsid w:val="00715D38"/>
    <w:rsid w:val="007220B5"/>
    <w:rsid w:val="007273C7"/>
    <w:rsid w:val="007344DA"/>
    <w:rsid w:val="007450ED"/>
    <w:rsid w:val="007629DC"/>
    <w:rsid w:val="00764A03"/>
    <w:rsid w:val="00773B92"/>
    <w:rsid w:val="00780988"/>
    <w:rsid w:val="00781D31"/>
    <w:rsid w:val="007939D3"/>
    <w:rsid w:val="007A07CB"/>
    <w:rsid w:val="007B18DC"/>
    <w:rsid w:val="007B2202"/>
    <w:rsid w:val="007B2DDB"/>
    <w:rsid w:val="007C182C"/>
    <w:rsid w:val="007C1918"/>
    <w:rsid w:val="007C5C36"/>
    <w:rsid w:val="007D3351"/>
    <w:rsid w:val="007D4BFE"/>
    <w:rsid w:val="007F2074"/>
    <w:rsid w:val="00803514"/>
    <w:rsid w:val="00806044"/>
    <w:rsid w:val="00813CB8"/>
    <w:rsid w:val="00813D2A"/>
    <w:rsid w:val="0082669C"/>
    <w:rsid w:val="00832CD5"/>
    <w:rsid w:val="00846317"/>
    <w:rsid w:val="00856286"/>
    <w:rsid w:val="00857F4B"/>
    <w:rsid w:val="008721B3"/>
    <w:rsid w:val="00880CD8"/>
    <w:rsid w:val="0088231B"/>
    <w:rsid w:val="008B7454"/>
    <w:rsid w:val="008C5345"/>
    <w:rsid w:val="008C6B3E"/>
    <w:rsid w:val="008D2952"/>
    <w:rsid w:val="008E416C"/>
    <w:rsid w:val="008F43D7"/>
    <w:rsid w:val="00901C00"/>
    <w:rsid w:val="00903AB2"/>
    <w:rsid w:val="009102DE"/>
    <w:rsid w:val="009204A2"/>
    <w:rsid w:val="0092103F"/>
    <w:rsid w:val="00924E39"/>
    <w:rsid w:val="00927767"/>
    <w:rsid w:val="00927932"/>
    <w:rsid w:val="00927BDC"/>
    <w:rsid w:val="00931771"/>
    <w:rsid w:val="0093424A"/>
    <w:rsid w:val="009443AB"/>
    <w:rsid w:val="00952361"/>
    <w:rsid w:val="00953A05"/>
    <w:rsid w:val="00954497"/>
    <w:rsid w:val="00963F95"/>
    <w:rsid w:val="009763FA"/>
    <w:rsid w:val="009770C1"/>
    <w:rsid w:val="00987D53"/>
    <w:rsid w:val="009A031A"/>
    <w:rsid w:val="009A3623"/>
    <w:rsid w:val="009B5643"/>
    <w:rsid w:val="009B5940"/>
    <w:rsid w:val="009D3F02"/>
    <w:rsid w:val="009E06F3"/>
    <w:rsid w:val="009E27B3"/>
    <w:rsid w:val="009E6BA2"/>
    <w:rsid w:val="009F1D32"/>
    <w:rsid w:val="009F6F96"/>
    <w:rsid w:val="00A02D9D"/>
    <w:rsid w:val="00A036C6"/>
    <w:rsid w:val="00A04851"/>
    <w:rsid w:val="00A0714E"/>
    <w:rsid w:val="00A36797"/>
    <w:rsid w:val="00A36BDF"/>
    <w:rsid w:val="00A43680"/>
    <w:rsid w:val="00A4373A"/>
    <w:rsid w:val="00A616DC"/>
    <w:rsid w:val="00A727C1"/>
    <w:rsid w:val="00A806A1"/>
    <w:rsid w:val="00A827C0"/>
    <w:rsid w:val="00A82E37"/>
    <w:rsid w:val="00A87D60"/>
    <w:rsid w:val="00A9113E"/>
    <w:rsid w:val="00A921CC"/>
    <w:rsid w:val="00A944BB"/>
    <w:rsid w:val="00AA34E5"/>
    <w:rsid w:val="00AC5F1D"/>
    <w:rsid w:val="00AE0FD9"/>
    <w:rsid w:val="00AF378E"/>
    <w:rsid w:val="00B141B5"/>
    <w:rsid w:val="00B33FB0"/>
    <w:rsid w:val="00B436E6"/>
    <w:rsid w:val="00B44EC3"/>
    <w:rsid w:val="00B52FC4"/>
    <w:rsid w:val="00B54D3E"/>
    <w:rsid w:val="00B5557C"/>
    <w:rsid w:val="00B57D8D"/>
    <w:rsid w:val="00B72185"/>
    <w:rsid w:val="00B80A57"/>
    <w:rsid w:val="00B80B5F"/>
    <w:rsid w:val="00B85A3B"/>
    <w:rsid w:val="00B86C60"/>
    <w:rsid w:val="00B8778D"/>
    <w:rsid w:val="00BA5F6A"/>
    <w:rsid w:val="00BB3131"/>
    <w:rsid w:val="00BE15C4"/>
    <w:rsid w:val="00BF5B80"/>
    <w:rsid w:val="00C01961"/>
    <w:rsid w:val="00C01A5D"/>
    <w:rsid w:val="00C0517A"/>
    <w:rsid w:val="00C13984"/>
    <w:rsid w:val="00C22E80"/>
    <w:rsid w:val="00C240B9"/>
    <w:rsid w:val="00C30337"/>
    <w:rsid w:val="00C52170"/>
    <w:rsid w:val="00C5593F"/>
    <w:rsid w:val="00C65D3D"/>
    <w:rsid w:val="00C679A1"/>
    <w:rsid w:val="00C72BC1"/>
    <w:rsid w:val="00C76290"/>
    <w:rsid w:val="00C80694"/>
    <w:rsid w:val="00C81466"/>
    <w:rsid w:val="00C8552E"/>
    <w:rsid w:val="00C90E64"/>
    <w:rsid w:val="00C929E2"/>
    <w:rsid w:val="00C92E1D"/>
    <w:rsid w:val="00C946AE"/>
    <w:rsid w:val="00C95361"/>
    <w:rsid w:val="00CA5980"/>
    <w:rsid w:val="00CA6CF0"/>
    <w:rsid w:val="00CA6E06"/>
    <w:rsid w:val="00CB21A0"/>
    <w:rsid w:val="00CB2852"/>
    <w:rsid w:val="00CB48A8"/>
    <w:rsid w:val="00CB4DD6"/>
    <w:rsid w:val="00CE0307"/>
    <w:rsid w:val="00CF3B93"/>
    <w:rsid w:val="00CF5F42"/>
    <w:rsid w:val="00CF6581"/>
    <w:rsid w:val="00D1183E"/>
    <w:rsid w:val="00D13037"/>
    <w:rsid w:val="00D15AB2"/>
    <w:rsid w:val="00D21370"/>
    <w:rsid w:val="00D26356"/>
    <w:rsid w:val="00D33039"/>
    <w:rsid w:val="00D42680"/>
    <w:rsid w:val="00D66335"/>
    <w:rsid w:val="00D704A7"/>
    <w:rsid w:val="00D77DD2"/>
    <w:rsid w:val="00D8076B"/>
    <w:rsid w:val="00D807BF"/>
    <w:rsid w:val="00D80980"/>
    <w:rsid w:val="00D83C86"/>
    <w:rsid w:val="00D85B87"/>
    <w:rsid w:val="00D93FB9"/>
    <w:rsid w:val="00D95468"/>
    <w:rsid w:val="00D97C32"/>
    <w:rsid w:val="00DA6FF3"/>
    <w:rsid w:val="00DD2FF7"/>
    <w:rsid w:val="00DD3D0C"/>
    <w:rsid w:val="00DD6057"/>
    <w:rsid w:val="00DD6D5D"/>
    <w:rsid w:val="00DE09D3"/>
    <w:rsid w:val="00DF6CB6"/>
    <w:rsid w:val="00E2753D"/>
    <w:rsid w:val="00E441DD"/>
    <w:rsid w:val="00E465E1"/>
    <w:rsid w:val="00E46B8B"/>
    <w:rsid w:val="00E54AAF"/>
    <w:rsid w:val="00E74573"/>
    <w:rsid w:val="00E85EF7"/>
    <w:rsid w:val="00E86412"/>
    <w:rsid w:val="00E9142F"/>
    <w:rsid w:val="00E94F6F"/>
    <w:rsid w:val="00E9684C"/>
    <w:rsid w:val="00E9698F"/>
    <w:rsid w:val="00EA48A5"/>
    <w:rsid w:val="00EB716B"/>
    <w:rsid w:val="00EC222D"/>
    <w:rsid w:val="00EE1BE0"/>
    <w:rsid w:val="00EE6E8B"/>
    <w:rsid w:val="00EF59A4"/>
    <w:rsid w:val="00F00F8F"/>
    <w:rsid w:val="00F038FF"/>
    <w:rsid w:val="00F115FE"/>
    <w:rsid w:val="00F11DF3"/>
    <w:rsid w:val="00F16A4C"/>
    <w:rsid w:val="00F20A5F"/>
    <w:rsid w:val="00F20E10"/>
    <w:rsid w:val="00F2109F"/>
    <w:rsid w:val="00F244F8"/>
    <w:rsid w:val="00F26D97"/>
    <w:rsid w:val="00F3260D"/>
    <w:rsid w:val="00F470A3"/>
    <w:rsid w:val="00F516AB"/>
    <w:rsid w:val="00F56108"/>
    <w:rsid w:val="00F57792"/>
    <w:rsid w:val="00F77622"/>
    <w:rsid w:val="00F832BC"/>
    <w:rsid w:val="00F92C4F"/>
    <w:rsid w:val="00F9359C"/>
    <w:rsid w:val="00FB5B25"/>
    <w:rsid w:val="00FC1770"/>
    <w:rsid w:val="00FC29D3"/>
    <w:rsid w:val="00FD7B34"/>
    <w:rsid w:val="00FF079A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4D46198D"/>
  <w15:chartTrackingRefBased/>
  <w15:docId w15:val="{0ECF0568-4D6F-4CF7-A5B0-BB4590FA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16AB"/>
    <w:rPr>
      <w:rFonts w:ascii="Sans Light" w:hAnsi="Sans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ap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616DC"/>
    <w:rPr>
      <w:color w:val="0000FF"/>
      <w:u w:val="single"/>
    </w:rPr>
  </w:style>
  <w:style w:type="table" w:styleId="Tabellenraster">
    <w:name w:val="Table Grid"/>
    <w:basedOn w:val="NormaleTabelle"/>
    <w:rsid w:val="003B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E59A0"/>
  </w:style>
  <w:style w:type="paragraph" w:styleId="Textkrper">
    <w:name w:val="Body Text"/>
    <w:basedOn w:val="Standard"/>
    <w:rsid w:val="008C6B3E"/>
    <w:pPr>
      <w:jc w:val="both"/>
    </w:pPr>
    <w:rPr>
      <w:rFonts w:ascii="Arial" w:hAnsi="Arial"/>
    </w:rPr>
  </w:style>
  <w:style w:type="character" w:customStyle="1" w:styleId="FuzeileZchn">
    <w:name w:val="Fußzeile Zchn"/>
    <w:link w:val="Fuzeile"/>
    <w:rsid w:val="00D85B87"/>
    <w:rPr>
      <w:rFonts w:ascii="Sans Light" w:hAnsi="Sans Light"/>
      <w:sz w:val="24"/>
    </w:rPr>
  </w:style>
  <w:style w:type="paragraph" w:styleId="Sprechblasentext">
    <w:name w:val="Balloon Text"/>
    <w:basedOn w:val="Standard"/>
    <w:link w:val="SprechblasentextZchn"/>
    <w:rsid w:val="004E71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E7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%20Lakitufes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Lakitufest</Template>
  <TotalTime>0</TotalTime>
  <Pages>2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Durchwahl –77              19</vt:lpstr>
    </vt:vector>
  </TitlesOfParts>
  <Company>STB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Durchwahl –77              19</dc:title>
  <dc:subject/>
  <dc:creator>Heide Mödinger</dc:creator>
  <cp:keywords/>
  <cp:lastModifiedBy>Bettina</cp:lastModifiedBy>
  <cp:revision>9</cp:revision>
  <cp:lastPrinted>2013-10-22T10:39:00Z</cp:lastPrinted>
  <dcterms:created xsi:type="dcterms:W3CDTF">2018-10-11T12:21:00Z</dcterms:created>
  <dcterms:modified xsi:type="dcterms:W3CDTF">2019-01-24T11:43:00Z</dcterms:modified>
</cp:coreProperties>
</file>