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037" w:rsidRPr="00D13037" w:rsidRDefault="008D5820" w:rsidP="001F55F1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269240</wp:posOffset>
            </wp:positionV>
            <wp:extent cx="1288415" cy="1766570"/>
            <wp:effectExtent l="0" t="0" r="0" b="0"/>
            <wp:wrapTight wrapText="bothSides">
              <wp:wrapPolygon edited="0">
                <wp:start x="13414" y="0"/>
                <wp:lineTo x="12136" y="2795"/>
                <wp:lineTo x="12136" y="3727"/>
                <wp:lineTo x="8623" y="5124"/>
                <wp:lineTo x="4471" y="7221"/>
                <wp:lineTo x="1277" y="8152"/>
                <wp:lineTo x="319" y="9084"/>
                <wp:lineTo x="639" y="12578"/>
                <wp:lineTo x="4152" y="14907"/>
                <wp:lineTo x="6068" y="14907"/>
                <wp:lineTo x="0" y="16538"/>
                <wp:lineTo x="0" y="17935"/>
                <wp:lineTo x="6387" y="18634"/>
                <wp:lineTo x="3832" y="20497"/>
                <wp:lineTo x="4152" y="21429"/>
                <wp:lineTo x="13733" y="21429"/>
                <wp:lineTo x="17565" y="21429"/>
                <wp:lineTo x="21078" y="21196"/>
                <wp:lineTo x="21078" y="20497"/>
                <wp:lineTo x="16607" y="18634"/>
                <wp:lineTo x="16607" y="14907"/>
                <wp:lineTo x="17885" y="11180"/>
                <wp:lineTo x="18204" y="9084"/>
                <wp:lineTo x="17246" y="7454"/>
                <wp:lineTo x="18523" y="7454"/>
                <wp:lineTo x="19482" y="5357"/>
                <wp:lineTo x="18523" y="1863"/>
                <wp:lineTo x="16288" y="0"/>
                <wp:lineTo x="13414" y="0"/>
              </wp:wrapPolygon>
            </wp:wrapTight>
            <wp:docPr id="20" name="Picture 3" descr="Turni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ni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037" w:rsidRPr="001F55F1">
        <w:rPr>
          <w:rFonts w:ascii="Arial" w:hAnsi="Arial" w:cs="Arial"/>
          <w:b/>
          <w:sz w:val="32"/>
          <w:szCs w:val="36"/>
        </w:rPr>
        <w:t xml:space="preserve">Landeskinderturnfest </w:t>
      </w:r>
      <w:r w:rsidR="003E6CE0">
        <w:rPr>
          <w:rFonts w:ascii="Arial" w:hAnsi="Arial" w:cs="Arial"/>
          <w:b/>
          <w:sz w:val="32"/>
          <w:szCs w:val="36"/>
        </w:rPr>
        <w:t>201</w:t>
      </w:r>
      <w:r w:rsidR="00EC0D30">
        <w:rPr>
          <w:rFonts w:ascii="Arial" w:hAnsi="Arial" w:cs="Arial"/>
          <w:b/>
          <w:sz w:val="32"/>
          <w:szCs w:val="36"/>
        </w:rPr>
        <w:t>9</w:t>
      </w:r>
      <w:r>
        <w:rPr>
          <w:rFonts w:ascii="Arial" w:hAnsi="Arial" w:cs="Arial"/>
          <w:b/>
          <w:sz w:val="32"/>
          <w:szCs w:val="36"/>
        </w:rPr>
        <w:t xml:space="preserve"> </w:t>
      </w:r>
      <w:r w:rsidR="00EC0D30">
        <w:rPr>
          <w:rFonts w:ascii="Arial" w:hAnsi="Arial" w:cs="Arial"/>
          <w:b/>
          <w:sz w:val="32"/>
          <w:szCs w:val="36"/>
        </w:rPr>
        <w:t>Heilbronn</w:t>
      </w:r>
    </w:p>
    <w:p w:rsidR="001F55F1" w:rsidRPr="001F55F1" w:rsidRDefault="001F55F1" w:rsidP="00A0714E">
      <w:pPr>
        <w:rPr>
          <w:rFonts w:ascii="Arial" w:hAnsi="Arial" w:cs="Arial"/>
          <w:b/>
          <w:sz w:val="40"/>
          <w:szCs w:val="46"/>
        </w:rPr>
      </w:pPr>
      <w:r>
        <w:rPr>
          <w:rFonts w:ascii="Arial" w:hAnsi="Arial" w:cs="Arial"/>
          <w:b/>
          <w:sz w:val="40"/>
          <w:szCs w:val="46"/>
        </w:rPr>
        <w:t>Mitarbeit</w:t>
      </w:r>
    </w:p>
    <w:p w:rsidR="00A0714E" w:rsidRPr="001F55F1" w:rsidRDefault="00E556C4" w:rsidP="00A0714E">
      <w:pPr>
        <w:rPr>
          <w:rFonts w:ascii="Arial" w:hAnsi="Arial" w:cs="Arial"/>
          <w:b/>
          <w:sz w:val="44"/>
          <w:szCs w:val="46"/>
        </w:rPr>
      </w:pPr>
      <w:r>
        <w:rPr>
          <w:rFonts w:ascii="Arial" w:hAnsi="Arial" w:cs="Arial"/>
          <w:b/>
          <w:sz w:val="44"/>
          <w:szCs w:val="46"/>
        </w:rPr>
        <w:t>Show</w:t>
      </w:r>
      <w:r w:rsidR="0046396D">
        <w:rPr>
          <w:rFonts w:ascii="Arial" w:hAnsi="Arial" w:cs="Arial"/>
          <w:b/>
          <w:sz w:val="44"/>
          <w:szCs w:val="46"/>
        </w:rPr>
        <w:t>vorführungen</w:t>
      </w:r>
    </w:p>
    <w:p w:rsidR="004C38B6" w:rsidRDefault="004C38B6" w:rsidP="00A0714E">
      <w:pPr>
        <w:rPr>
          <w:rFonts w:ascii="Arial" w:hAnsi="Arial" w:cs="Arial"/>
          <w:sz w:val="28"/>
          <w:szCs w:val="28"/>
        </w:rPr>
      </w:pPr>
    </w:p>
    <w:p w:rsidR="00A0714E" w:rsidRPr="00EC0D30" w:rsidRDefault="008D5820" w:rsidP="004D599D">
      <w:pPr>
        <w:tabs>
          <w:tab w:val="right" w:pos="4111"/>
          <w:tab w:val="center" w:pos="4253"/>
          <w:tab w:val="left" w:pos="439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Samstag, 2</w:t>
      </w:r>
      <w:r w:rsidR="00EC0D30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. Juli 2018</w:t>
      </w:r>
      <w:r w:rsidR="00D13037">
        <w:rPr>
          <w:rFonts w:ascii="Arial" w:hAnsi="Arial" w:cs="Arial"/>
          <w:szCs w:val="24"/>
        </w:rPr>
        <w:tab/>
      </w:r>
      <w:r w:rsidR="006D6094" w:rsidRPr="00EC0D30">
        <w:rPr>
          <w:rFonts w:ascii="Arial" w:hAnsi="Arial" w:cs="Arial"/>
          <w:szCs w:val="24"/>
        </w:rPr>
        <w:t>ca.</w:t>
      </w:r>
      <w:r w:rsidR="008242FA" w:rsidRPr="00EC0D30">
        <w:rPr>
          <w:rFonts w:ascii="Arial" w:hAnsi="Arial" w:cs="Arial"/>
          <w:szCs w:val="24"/>
        </w:rPr>
        <w:t xml:space="preserve"> </w:t>
      </w:r>
      <w:r w:rsidR="001752E8">
        <w:rPr>
          <w:rFonts w:ascii="Arial" w:hAnsi="Arial" w:cs="Arial"/>
          <w:i/>
          <w:szCs w:val="24"/>
        </w:rPr>
        <w:t>08</w:t>
      </w:r>
      <w:r w:rsidR="0046396D" w:rsidRPr="00EC0D30">
        <w:rPr>
          <w:rFonts w:ascii="Arial" w:hAnsi="Arial" w:cs="Arial"/>
          <w:i/>
          <w:szCs w:val="24"/>
        </w:rPr>
        <w:t>.3</w:t>
      </w:r>
      <w:r w:rsidR="00616615" w:rsidRPr="00EC0D30">
        <w:rPr>
          <w:rFonts w:ascii="Arial" w:hAnsi="Arial" w:cs="Arial"/>
          <w:i/>
          <w:szCs w:val="24"/>
        </w:rPr>
        <w:t>0</w:t>
      </w:r>
      <w:r w:rsidR="00A727C1" w:rsidRPr="00EC0D30">
        <w:rPr>
          <w:rFonts w:ascii="Arial" w:hAnsi="Arial" w:cs="Arial"/>
          <w:i/>
          <w:szCs w:val="24"/>
        </w:rPr>
        <w:tab/>
      </w:r>
      <w:r w:rsidR="00616615" w:rsidRPr="00EC0D30">
        <w:rPr>
          <w:rFonts w:ascii="Arial" w:hAnsi="Arial" w:cs="Arial"/>
          <w:i/>
          <w:szCs w:val="24"/>
        </w:rPr>
        <w:t xml:space="preserve"> </w:t>
      </w:r>
      <w:r w:rsidR="00A87D60" w:rsidRPr="00EC0D30">
        <w:rPr>
          <w:rFonts w:ascii="Arial" w:hAnsi="Arial" w:cs="Arial"/>
          <w:i/>
          <w:szCs w:val="24"/>
        </w:rPr>
        <w:t>–</w:t>
      </w:r>
      <w:r w:rsidR="00616615" w:rsidRPr="00EC0D30">
        <w:rPr>
          <w:rFonts w:ascii="Arial" w:hAnsi="Arial" w:cs="Arial"/>
          <w:i/>
          <w:szCs w:val="24"/>
        </w:rPr>
        <w:t xml:space="preserve"> </w:t>
      </w:r>
      <w:r w:rsidR="001752E8">
        <w:rPr>
          <w:rFonts w:ascii="Arial" w:hAnsi="Arial" w:cs="Arial"/>
          <w:i/>
          <w:szCs w:val="24"/>
        </w:rPr>
        <w:t>13.3</w:t>
      </w:r>
      <w:r w:rsidR="00A87D60" w:rsidRPr="00EC0D30">
        <w:rPr>
          <w:rFonts w:ascii="Arial" w:hAnsi="Arial" w:cs="Arial"/>
          <w:i/>
          <w:szCs w:val="24"/>
        </w:rPr>
        <w:t xml:space="preserve">0 </w:t>
      </w:r>
      <w:r w:rsidRPr="00EC0D30">
        <w:rPr>
          <w:rFonts w:ascii="Arial" w:hAnsi="Arial" w:cs="Arial"/>
          <w:i/>
          <w:szCs w:val="24"/>
        </w:rPr>
        <w:t>Uhr</w:t>
      </w:r>
      <w:r w:rsidRPr="00EC0D30">
        <w:rPr>
          <w:rFonts w:ascii="Arial" w:hAnsi="Arial" w:cs="Arial"/>
          <w:szCs w:val="24"/>
        </w:rPr>
        <w:t xml:space="preserve"> (</w:t>
      </w:r>
      <w:r w:rsidR="0000379F">
        <w:rPr>
          <w:rFonts w:ascii="Arial" w:hAnsi="Arial" w:cs="Arial"/>
          <w:szCs w:val="24"/>
        </w:rPr>
        <w:t>6</w:t>
      </w:r>
      <w:r w:rsidR="004D599D" w:rsidRPr="00EC0D30">
        <w:rPr>
          <w:rFonts w:ascii="Arial" w:hAnsi="Arial" w:cs="Arial"/>
          <w:szCs w:val="24"/>
        </w:rPr>
        <w:t xml:space="preserve"> Pers.)</w:t>
      </w:r>
    </w:p>
    <w:p w:rsidR="00A87D60" w:rsidRPr="00EC0D30" w:rsidRDefault="00A727C1" w:rsidP="004D599D">
      <w:pPr>
        <w:tabs>
          <w:tab w:val="right" w:pos="4111"/>
          <w:tab w:val="center" w:pos="4253"/>
          <w:tab w:val="left" w:pos="4395"/>
        </w:tabs>
        <w:spacing w:line="288" w:lineRule="auto"/>
        <w:rPr>
          <w:rFonts w:ascii="Arial" w:hAnsi="Arial" w:cs="Arial"/>
          <w:szCs w:val="24"/>
        </w:rPr>
      </w:pPr>
      <w:r w:rsidRPr="00EC0D30">
        <w:rPr>
          <w:rFonts w:ascii="Arial" w:hAnsi="Arial" w:cs="Arial"/>
          <w:szCs w:val="24"/>
        </w:rPr>
        <w:tab/>
        <w:t xml:space="preserve">ca. </w:t>
      </w:r>
      <w:r w:rsidR="0046396D" w:rsidRPr="00EC0D30">
        <w:rPr>
          <w:rFonts w:ascii="Arial" w:hAnsi="Arial" w:cs="Arial"/>
          <w:i/>
          <w:szCs w:val="24"/>
        </w:rPr>
        <w:t>13</w:t>
      </w:r>
      <w:r w:rsidR="001F2629" w:rsidRPr="00EC0D30">
        <w:rPr>
          <w:rFonts w:ascii="Arial" w:hAnsi="Arial" w:cs="Arial"/>
          <w:i/>
          <w:szCs w:val="24"/>
        </w:rPr>
        <w:t>.0</w:t>
      </w:r>
      <w:r w:rsidR="00A87D60" w:rsidRPr="00EC0D30">
        <w:rPr>
          <w:rFonts w:ascii="Arial" w:hAnsi="Arial" w:cs="Arial"/>
          <w:i/>
          <w:szCs w:val="24"/>
        </w:rPr>
        <w:t>0</w:t>
      </w:r>
      <w:r w:rsidRPr="00EC0D30">
        <w:rPr>
          <w:rFonts w:ascii="Arial" w:hAnsi="Arial" w:cs="Arial"/>
          <w:i/>
          <w:szCs w:val="24"/>
        </w:rPr>
        <w:tab/>
      </w:r>
      <w:r w:rsidR="00663141" w:rsidRPr="00EC0D30">
        <w:rPr>
          <w:rFonts w:ascii="Arial" w:hAnsi="Arial" w:cs="Arial"/>
          <w:i/>
          <w:szCs w:val="24"/>
        </w:rPr>
        <w:t xml:space="preserve"> – </w:t>
      </w:r>
      <w:r w:rsidR="001752E8">
        <w:rPr>
          <w:rFonts w:ascii="Arial" w:hAnsi="Arial" w:cs="Arial"/>
          <w:i/>
          <w:szCs w:val="24"/>
        </w:rPr>
        <w:t>18</w:t>
      </w:r>
      <w:r w:rsidR="008D5820" w:rsidRPr="00EC0D30">
        <w:rPr>
          <w:rFonts w:ascii="Arial" w:hAnsi="Arial" w:cs="Arial"/>
          <w:i/>
          <w:szCs w:val="24"/>
        </w:rPr>
        <w:t>.30</w:t>
      </w:r>
      <w:r w:rsidR="00A87D60" w:rsidRPr="00EC0D30">
        <w:rPr>
          <w:rFonts w:ascii="Arial" w:hAnsi="Arial" w:cs="Arial"/>
          <w:i/>
          <w:szCs w:val="24"/>
        </w:rPr>
        <w:t xml:space="preserve"> </w:t>
      </w:r>
      <w:r w:rsidR="008D5820" w:rsidRPr="00EC0D30">
        <w:rPr>
          <w:rFonts w:ascii="Arial" w:hAnsi="Arial" w:cs="Arial"/>
          <w:i/>
          <w:szCs w:val="24"/>
        </w:rPr>
        <w:t>Uhr</w:t>
      </w:r>
      <w:r w:rsidR="008D5820" w:rsidRPr="00EC0D30">
        <w:rPr>
          <w:rFonts w:ascii="Arial" w:hAnsi="Arial" w:cs="Arial"/>
          <w:szCs w:val="24"/>
        </w:rPr>
        <w:t xml:space="preserve"> (</w:t>
      </w:r>
      <w:r w:rsidR="0000379F">
        <w:rPr>
          <w:rFonts w:ascii="Arial" w:hAnsi="Arial" w:cs="Arial"/>
          <w:szCs w:val="24"/>
        </w:rPr>
        <w:t>6</w:t>
      </w:r>
      <w:r w:rsidR="008D5820" w:rsidRPr="00EC0D30">
        <w:rPr>
          <w:rFonts w:ascii="Arial" w:hAnsi="Arial" w:cs="Arial"/>
          <w:szCs w:val="24"/>
        </w:rPr>
        <w:t xml:space="preserve"> </w:t>
      </w:r>
      <w:r w:rsidR="004D599D" w:rsidRPr="00EC0D30">
        <w:rPr>
          <w:rFonts w:ascii="Arial" w:hAnsi="Arial" w:cs="Arial"/>
          <w:szCs w:val="24"/>
        </w:rPr>
        <w:t>Pers.)</w:t>
      </w:r>
    </w:p>
    <w:p w:rsidR="00A87D60" w:rsidRPr="00EC0D30" w:rsidRDefault="008D5820" w:rsidP="004D599D">
      <w:pPr>
        <w:tabs>
          <w:tab w:val="right" w:pos="4111"/>
          <w:tab w:val="center" w:pos="4253"/>
          <w:tab w:val="left" w:pos="4395"/>
        </w:tabs>
        <w:spacing w:line="276" w:lineRule="auto"/>
        <w:rPr>
          <w:rFonts w:ascii="Arial" w:hAnsi="Arial" w:cs="Arial"/>
          <w:szCs w:val="24"/>
        </w:rPr>
      </w:pPr>
      <w:r w:rsidRPr="00EC0D30">
        <w:rPr>
          <w:rFonts w:ascii="Arial" w:hAnsi="Arial" w:cs="Arial"/>
          <w:szCs w:val="24"/>
        </w:rPr>
        <w:t>Sonntag, 2</w:t>
      </w:r>
      <w:r w:rsidR="00EC0D30" w:rsidRPr="00EC0D30">
        <w:rPr>
          <w:rFonts w:ascii="Arial" w:hAnsi="Arial" w:cs="Arial"/>
          <w:szCs w:val="24"/>
        </w:rPr>
        <w:t>1</w:t>
      </w:r>
      <w:r w:rsidRPr="00EC0D30">
        <w:rPr>
          <w:rFonts w:ascii="Arial" w:hAnsi="Arial" w:cs="Arial"/>
          <w:szCs w:val="24"/>
        </w:rPr>
        <w:t>. Juli 2018</w:t>
      </w:r>
      <w:r w:rsidR="00A727C1" w:rsidRPr="00EC0D30">
        <w:rPr>
          <w:rFonts w:ascii="Arial" w:hAnsi="Arial" w:cs="Arial"/>
          <w:szCs w:val="24"/>
        </w:rPr>
        <w:tab/>
      </w:r>
      <w:r w:rsidR="001752E8">
        <w:rPr>
          <w:rFonts w:ascii="Arial" w:hAnsi="Arial" w:cs="Arial"/>
          <w:szCs w:val="24"/>
        </w:rPr>
        <w:t xml:space="preserve">           </w:t>
      </w:r>
      <w:r w:rsidR="006D6094" w:rsidRPr="00EC0D30">
        <w:rPr>
          <w:rFonts w:ascii="Arial" w:hAnsi="Arial" w:cs="Arial"/>
          <w:szCs w:val="24"/>
        </w:rPr>
        <w:t>ca</w:t>
      </w:r>
      <w:r w:rsidR="008242FA" w:rsidRPr="00EC0D30">
        <w:rPr>
          <w:rFonts w:ascii="Arial" w:hAnsi="Arial" w:cs="Arial"/>
          <w:szCs w:val="24"/>
        </w:rPr>
        <w:t xml:space="preserve">. </w:t>
      </w:r>
      <w:r w:rsidR="001752E8">
        <w:rPr>
          <w:rFonts w:ascii="Arial" w:hAnsi="Arial" w:cs="Arial"/>
          <w:i/>
          <w:szCs w:val="24"/>
        </w:rPr>
        <w:t>08.30</w:t>
      </w:r>
      <w:r w:rsidR="007220B5" w:rsidRPr="00EC0D30">
        <w:rPr>
          <w:rFonts w:ascii="Arial" w:hAnsi="Arial" w:cs="Arial"/>
          <w:i/>
          <w:szCs w:val="24"/>
        </w:rPr>
        <w:t xml:space="preserve"> </w:t>
      </w:r>
      <w:r w:rsidR="00A87D60" w:rsidRPr="00EC0D30">
        <w:rPr>
          <w:rFonts w:ascii="Arial" w:hAnsi="Arial" w:cs="Arial"/>
          <w:i/>
          <w:szCs w:val="24"/>
        </w:rPr>
        <w:t xml:space="preserve">– </w:t>
      </w:r>
      <w:r w:rsidR="001752E8">
        <w:rPr>
          <w:rFonts w:ascii="Arial" w:hAnsi="Arial" w:cs="Arial"/>
          <w:i/>
          <w:szCs w:val="24"/>
        </w:rPr>
        <w:t>13.30</w:t>
      </w:r>
      <w:r w:rsidR="00A87D60" w:rsidRPr="00EC0D30">
        <w:rPr>
          <w:rFonts w:ascii="Arial" w:hAnsi="Arial" w:cs="Arial"/>
          <w:i/>
          <w:szCs w:val="24"/>
        </w:rPr>
        <w:t xml:space="preserve"> </w:t>
      </w:r>
      <w:r w:rsidRPr="00EC0D30">
        <w:rPr>
          <w:rFonts w:ascii="Arial" w:hAnsi="Arial" w:cs="Arial"/>
          <w:i/>
          <w:szCs w:val="24"/>
        </w:rPr>
        <w:t>Uhr</w:t>
      </w:r>
      <w:r w:rsidRPr="00EC0D30">
        <w:rPr>
          <w:rFonts w:ascii="Arial" w:hAnsi="Arial" w:cs="Arial"/>
          <w:szCs w:val="24"/>
        </w:rPr>
        <w:t xml:space="preserve"> (</w:t>
      </w:r>
      <w:r w:rsidR="0000379F">
        <w:rPr>
          <w:rFonts w:ascii="Arial" w:hAnsi="Arial" w:cs="Arial"/>
          <w:szCs w:val="24"/>
        </w:rPr>
        <w:t>6</w:t>
      </w:r>
      <w:r w:rsidR="004D599D" w:rsidRPr="00EC0D30">
        <w:rPr>
          <w:rFonts w:ascii="Arial" w:hAnsi="Arial" w:cs="Arial"/>
          <w:szCs w:val="24"/>
        </w:rPr>
        <w:t xml:space="preserve"> Pers.)</w:t>
      </w:r>
    </w:p>
    <w:p w:rsidR="00A0714E" w:rsidRDefault="00A0714E" w:rsidP="00A0714E">
      <w:pPr>
        <w:rPr>
          <w:rFonts w:ascii="Arial" w:hAnsi="Arial" w:cs="Arial"/>
          <w:szCs w:val="24"/>
        </w:rPr>
      </w:pPr>
    </w:p>
    <w:p w:rsidR="00552558" w:rsidRPr="00552558" w:rsidRDefault="00552558" w:rsidP="00A0714E">
      <w:pPr>
        <w:rPr>
          <w:rFonts w:ascii="Arial" w:hAnsi="Arial" w:cs="Arial"/>
          <w:sz w:val="10"/>
          <w:szCs w:val="24"/>
        </w:rPr>
      </w:pPr>
    </w:p>
    <w:p w:rsidR="00A0714E" w:rsidRPr="00552558" w:rsidRDefault="00A0714E" w:rsidP="00A0714E">
      <w:pPr>
        <w:rPr>
          <w:rFonts w:ascii="Arial" w:hAnsi="Arial" w:cs="Arial"/>
          <w:sz w:val="20"/>
          <w:szCs w:val="24"/>
        </w:rPr>
      </w:pPr>
    </w:p>
    <w:p w:rsidR="00A0714E" w:rsidRPr="00D97C32" w:rsidRDefault="00D13037" w:rsidP="00A0714E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Beschreibung der Aufgaben</w:t>
      </w:r>
    </w:p>
    <w:p w:rsidR="00A0714E" w:rsidRDefault="0069692E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Auf- und Um</w:t>
      </w:r>
      <w:r w:rsidR="001F2629">
        <w:rPr>
          <w:rFonts w:ascii="Arial" w:hAnsi="Arial" w:cs="Arial"/>
        </w:rPr>
        <w:t>bau der benötigten Geräte</w:t>
      </w:r>
      <w:r w:rsidR="0000379F">
        <w:rPr>
          <w:rFonts w:ascii="Arial" w:hAnsi="Arial" w:cs="Arial"/>
        </w:rPr>
        <w:t xml:space="preserve"> (4 Pers.)</w:t>
      </w:r>
    </w:p>
    <w:p w:rsidR="001F2629" w:rsidRPr="0046396D" w:rsidRDefault="008D5820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48260</wp:posOffset>
                </wp:positionV>
                <wp:extent cx="1828800" cy="800100"/>
                <wp:effectExtent l="0" t="0" r="0" b="0"/>
                <wp:wrapTight wrapText="bothSides">
                  <wp:wrapPolygon edited="0">
                    <wp:start x="-113" y="-257"/>
                    <wp:lineTo x="-113" y="21600"/>
                    <wp:lineTo x="21713" y="21600"/>
                    <wp:lineTo x="21713" y="-257"/>
                    <wp:lineTo x="-113" y="-257"/>
                  </wp:wrapPolygon>
                </wp:wrapTight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80" w:rsidRPr="007C5C36" w:rsidRDefault="00EA3380" w:rsidP="00EA33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C5C3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Rückmeldungen b</w:t>
                            </w:r>
                            <w:r w:rsidR="0070160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itte spätestens bis 10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 Mai 201</w:t>
                            </w:r>
                            <w:r w:rsidR="00EC0D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70.05pt;margin-top:3.8pt;width:2in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" strokeweight="1.25pt">
                <v:textbox>
                  <w:txbxContent>
                    <w:p w:rsidR="00EA3380" w:rsidRPr="007C5C36" w:rsidRDefault="00EA3380" w:rsidP="00EA3380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C5C3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Rückmeldungen b</w:t>
                      </w:r>
                      <w:r w:rsidR="0070160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itte spätestens bis 10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 Mai 201</w:t>
                      </w:r>
                      <w:r w:rsidR="00EC0D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396D" w:rsidRPr="0046396D">
        <w:rPr>
          <w:rFonts w:ascii="Arial" w:hAnsi="Arial" w:cs="Arial"/>
        </w:rPr>
        <w:t>Koordination der Gruppenreihenfolge</w:t>
      </w:r>
    </w:p>
    <w:p w:rsidR="001F2629" w:rsidRDefault="0069692E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Entgegennahme der Musik</w:t>
      </w:r>
      <w:r w:rsidR="001F2629">
        <w:rPr>
          <w:rFonts w:ascii="Arial" w:hAnsi="Arial" w:cs="Arial"/>
        </w:rPr>
        <w:t xml:space="preserve"> der auftretenden Grupp</w:t>
      </w:r>
      <w:r w:rsidR="0046396D">
        <w:rPr>
          <w:rFonts w:ascii="Arial" w:hAnsi="Arial" w:cs="Arial"/>
        </w:rPr>
        <w:t>en und</w:t>
      </w:r>
      <w:r w:rsidR="001F2629">
        <w:rPr>
          <w:rFonts w:ascii="Arial" w:hAnsi="Arial" w:cs="Arial"/>
        </w:rPr>
        <w:t xml:space="preserve"> Weitergabe an</w:t>
      </w:r>
      <w:r w:rsidR="0046396D">
        <w:rPr>
          <w:rFonts w:ascii="Arial" w:hAnsi="Arial" w:cs="Arial"/>
        </w:rPr>
        <w:t xml:space="preserve"> den Moderator</w:t>
      </w:r>
    </w:p>
    <w:p w:rsidR="001F2629" w:rsidRDefault="0046396D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Entgegennahme der Moderations</w:t>
      </w:r>
      <w:r w:rsidR="006F6EAE">
        <w:rPr>
          <w:rFonts w:ascii="Arial" w:hAnsi="Arial" w:cs="Arial"/>
        </w:rPr>
        <w:t>karten und Weitergabe an den Mo</w:t>
      </w:r>
      <w:r>
        <w:rPr>
          <w:rFonts w:ascii="Arial" w:hAnsi="Arial" w:cs="Arial"/>
        </w:rPr>
        <w:t>derator</w:t>
      </w:r>
    </w:p>
    <w:p w:rsidR="0069692E" w:rsidRDefault="0069692E" w:rsidP="00A0714E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Betreuung der Gruppen</w:t>
      </w:r>
    </w:p>
    <w:p w:rsidR="009763FA" w:rsidRDefault="009763FA" w:rsidP="001F2629">
      <w:pPr>
        <w:rPr>
          <w:rFonts w:ascii="Arial" w:hAnsi="Arial" w:cs="Arial"/>
        </w:rPr>
      </w:pPr>
    </w:p>
    <w:p w:rsidR="00341773" w:rsidRPr="00552558" w:rsidRDefault="00341773" w:rsidP="001F2629">
      <w:pPr>
        <w:rPr>
          <w:rFonts w:ascii="Arial" w:hAnsi="Arial" w:cs="Arial"/>
          <w:sz w:val="32"/>
        </w:rPr>
      </w:pPr>
    </w:p>
    <w:p w:rsidR="00B462FC" w:rsidRPr="007C5C36" w:rsidRDefault="00B462FC" w:rsidP="001F2629">
      <w:pPr>
        <w:rPr>
          <w:rFonts w:ascii="Arial" w:hAnsi="Arial" w:cs="Arial"/>
        </w:rPr>
      </w:pPr>
    </w:p>
    <w:p w:rsidR="00A0714E" w:rsidRPr="00D97C32" w:rsidRDefault="00D13037" w:rsidP="00D1303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Organisatorischer Ablauf</w:t>
      </w:r>
    </w:p>
    <w:p w:rsidR="00E061C3" w:rsidRDefault="00A43680" w:rsidP="00E061C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 der Helferbesprechung ca. 2-3 Wochen vor dem Landeskinderturnfest werden alle offenen Fragen </w:t>
      </w:r>
      <w:r w:rsidR="00B462FC">
        <w:rPr>
          <w:rFonts w:ascii="Arial" w:hAnsi="Arial" w:cs="Arial"/>
          <w:szCs w:val="24"/>
        </w:rPr>
        <w:t>beantwortet</w:t>
      </w:r>
      <w:r w:rsidR="006F6EAE">
        <w:rPr>
          <w:rFonts w:ascii="Arial" w:hAnsi="Arial" w:cs="Arial"/>
          <w:szCs w:val="24"/>
        </w:rPr>
        <w:t xml:space="preserve"> und die genauen Aufgaben besprochen.</w:t>
      </w:r>
    </w:p>
    <w:p w:rsidR="00196FBB" w:rsidRDefault="00196FBB" w:rsidP="00E061C3">
      <w:pPr>
        <w:rPr>
          <w:rFonts w:ascii="Arial" w:hAnsi="Arial" w:cs="Arial"/>
          <w:szCs w:val="24"/>
        </w:rPr>
      </w:pPr>
    </w:p>
    <w:p w:rsidR="00A0714E" w:rsidRDefault="00A0714E" w:rsidP="00A0714E">
      <w:pPr>
        <w:rPr>
          <w:rFonts w:ascii="Arial" w:hAnsi="Arial" w:cs="Arial"/>
          <w:szCs w:val="24"/>
        </w:rPr>
      </w:pPr>
    </w:p>
    <w:p w:rsidR="001A30BF" w:rsidRDefault="001A30BF" w:rsidP="00A0714E">
      <w:pPr>
        <w:rPr>
          <w:rFonts w:ascii="Arial" w:hAnsi="Arial" w:cs="Arial"/>
          <w:szCs w:val="24"/>
        </w:rPr>
      </w:pPr>
    </w:p>
    <w:p w:rsidR="00A0714E" w:rsidRPr="0069692E" w:rsidRDefault="00A0714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Verein</w:t>
      </w:r>
      <w:r w:rsidR="00806044">
        <w:rPr>
          <w:rFonts w:ascii="Arial" w:hAnsi="Arial" w:cs="Arial"/>
          <w:szCs w:val="24"/>
        </w:rPr>
        <w:tab/>
      </w:r>
      <w:r w:rsidR="00FC2465">
        <w:rPr>
          <w:rFonts w:ascii="Arial" w:hAnsi="Arial" w:cs="Arial"/>
          <w:szCs w:val="24"/>
        </w:rPr>
        <w:t>:</w:t>
      </w:r>
      <w:r w:rsidR="00806044">
        <w:rPr>
          <w:rFonts w:ascii="Arial" w:hAnsi="Arial" w:cs="Arial"/>
          <w:szCs w:val="24"/>
        </w:rPr>
        <w:tab/>
      </w:r>
      <w:r w:rsidR="00806044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69692E">
        <w:rPr>
          <w:rFonts w:ascii="Arial" w:hAnsi="Arial" w:cs="Arial"/>
          <w:szCs w:val="24"/>
          <w:u w:val="single"/>
        </w:rPr>
        <w:tab/>
      </w:r>
      <w:r w:rsidR="0069692E">
        <w:rPr>
          <w:rFonts w:ascii="Arial" w:hAnsi="Arial" w:cs="Arial"/>
          <w:szCs w:val="24"/>
          <w:u w:val="single"/>
        </w:rPr>
        <w:tab/>
      </w:r>
      <w:r w:rsidR="0069692E">
        <w:rPr>
          <w:rFonts w:ascii="Arial" w:hAnsi="Arial" w:cs="Arial"/>
          <w:szCs w:val="24"/>
          <w:u w:val="single"/>
        </w:rPr>
        <w:tab/>
      </w:r>
      <w:r w:rsidR="0069692E">
        <w:rPr>
          <w:rFonts w:ascii="Arial" w:hAnsi="Arial" w:cs="Arial"/>
          <w:szCs w:val="24"/>
          <w:u w:val="single"/>
        </w:rPr>
        <w:tab/>
      </w:r>
      <w:r w:rsidR="0069692E">
        <w:rPr>
          <w:rFonts w:ascii="Arial" w:hAnsi="Arial" w:cs="Arial"/>
          <w:szCs w:val="24"/>
          <w:u w:val="single"/>
        </w:rPr>
        <w:tab/>
      </w:r>
      <w:r w:rsidR="0069692E">
        <w:rPr>
          <w:rFonts w:ascii="Arial" w:hAnsi="Arial" w:cs="Arial"/>
          <w:szCs w:val="24"/>
          <w:u w:val="single"/>
        </w:rPr>
        <w:tab/>
      </w:r>
      <w:r w:rsidR="0069692E">
        <w:rPr>
          <w:rFonts w:ascii="Arial" w:hAnsi="Arial" w:cs="Arial"/>
          <w:szCs w:val="24"/>
          <w:u w:val="single"/>
        </w:rPr>
        <w:tab/>
      </w:r>
      <w:r w:rsidR="0069692E">
        <w:rPr>
          <w:rFonts w:ascii="Arial" w:hAnsi="Arial" w:cs="Arial"/>
          <w:szCs w:val="24"/>
          <w:u w:val="single"/>
        </w:rPr>
        <w:tab/>
      </w:r>
      <w:r w:rsidR="0069692E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Ansprechpartner/in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7C5C36" w:rsidRDefault="00A0714E" w:rsidP="00A0714E">
      <w:pPr>
        <w:rPr>
          <w:rFonts w:ascii="Arial" w:hAnsi="Arial" w:cs="Arial"/>
          <w:szCs w:val="24"/>
        </w:rPr>
      </w:pPr>
      <w:r w:rsidRPr="007C5C36">
        <w:rPr>
          <w:rFonts w:ascii="Arial" w:hAnsi="Arial" w:cs="Arial"/>
          <w:szCs w:val="24"/>
        </w:rPr>
        <w:t>Tel.</w:t>
      </w:r>
      <w:r w:rsidR="00FC2465">
        <w:rPr>
          <w:rFonts w:ascii="Arial" w:hAnsi="Arial" w:cs="Arial"/>
          <w:szCs w:val="24"/>
        </w:rPr>
        <w:t>:</w:t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Pr="007C5C36">
        <w:rPr>
          <w:rFonts w:ascii="Arial" w:hAnsi="Arial" w:cs="Arial"/>
          <w:szCs w:val="24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  <w:r w:rsidR="0069692E" w:rsidRPr="0069692E">
        <w:rPr>
          <w:rFonts w:ascii="Arial" w:hAnsi="Arial" w:cs="Arial"/>
          <w:szCs w:val="24"/>
          <w:u w:val="single"/>
        </w:rPr>
        <w:tab/>
      </w:r>
    </w:p>
    <w:p w:rsidR="00A0714E" w:rsidRPr="007C5C36" w:rsidRDefault="00A0714E" w:rsidP="00A0714E">
      <w:pPr>
        <w:rPr>
          <w:rFonts w:ascii="Arial" w:hAnsi="Arial" w:cs="Arial"/>
          <w:szCs w:val="24"/>
        </w:rPr>
      </w:pPr>
    </w:p>
    <w:p w:rsidR="00A0714E" w:rsidRPr="0069692E" w:rsidRDefault="0069692E" w:rsidP="00A0714E">
      <w:pPr>
        <w:rPr>
          <w:rFonts w:ascii="Arial" w:hAnsi="Arial" w:cs="Arial"/>
          <w:szCs w:val="24"/>
          <w:u w:val="single"/>
        </w:rPr>
      </w:pPr>
      <w:r w:rsidRPr="007C5C36">
        <w:rPr>
          <w:rFonts w:ascii="Arial" w:hAnsi="Arial" w:cs="Arial"/>
          <w:szCs w:val="24"/>
        </w:rPr>
        <w:t>E-Mail-Adresse</w:t>
      </w:r>
      <w:r w:rsidR="00FC2465">
        <w:rPr>
          <w:rFonts w:ascii="Arial" w:hAnsi="Arial" w:cs="Arial"/>
          <w:szCs w:val="24"/>
        </w:rPr>
        <w:t>:</w:t>
      </w:r>
      <w:r w:rsidR="00A0714E" w:rsidRPr="007C5C36">
        <w:rPr>
          <w:rFonts w:ascii="Arial" w:hAnsi="Arial" w:cs="Arial"/>
          <w:szCs w:val="24"/>
        </w:rPr>
        <w:tab/>
      </w:r>
      <w:r w:rsidR="00A0714E" w:rsidRPr="007C5C36">
        <w:rPr>
          <w:rFonts w:ascii="Arial" w:hAnsi="Arial" w:cs="Arial"/>
          <w:szCs w:val="24"/>
        </w:rPr>
        <w:tab/>
      </w:r>
      <w:r w:rsidRPr="0069692E">
        <w:rPr>
          <w:rFonts w:ascii="Arial" w:hAnsi="Arial" w:cs="Arial"/>
          <w:szCs w:val="24"/>
          <w:u w:val="single"/>
        </w:rPr>
        <w:tab/>
      </w:r>
      <w:r w:rsidRPr="0069692E">
        <w:rPr>
          <w:rFonts w:ascii="Arial" w:hAnsi="Arial" w:cs="Arial"/>
          <w:szCs w:val="24"/>
          <w:u w:val="single"/>
        </w:rPr>
        <w:tab/>
      </w:r>
      <w:r w:rsidRPr="0069692E">
        <w:rPr>
          <w:rFonts w:ascii="Arial" w:hAnsi="Arial" w:cs="Arial"/>
          <w:szCs w:val="24"/>
          <w:u w:val="single"/>
        </w:rPr>
        <w:tab/>
      </w:r>
      <w:r w:rsidRPr="0069692E">
        <w:rPr>
          <w:rFonts w:ascii="Arial" w:hAnsi="Arial" w:cs="Arial"/>
          <w:szCs w:val="24"/>
          <w:u w:val="single"/>
        </w:rPr>
        <w:tab/>
      </w:r>
      <w:r w:rsidRPr="0069692E">
        <w:rPr>
          <w:rFonts w:ascii="Arial" w:hAnsi="Arial" w:cs="Arial"/>
          <w:szCs w:val="24"/>
          <w:u w:val="single"/>
        </w:rPr>
        <w:tab/>
      </w:r>
      <w:r w:rsidRPr="0069692E">
        <w:rPr>
          <w:rFonts w:ascii="Arial" w:hAnsi="Arial" w:cs="Arial"/>
          <w:szCs w:val="24"/>
          <w:u w:val="single"/>
        </w:rPr>
        <w:tab/>
      </w:r>
      <w:r w:rsidRPr="0069692E">
        <w:rPr>
          <w:rFonts w:ascii="Arial" w:hAnsi="Arial" w:cs="Arial"/>
          <w:szCs w:val="24"/>
          <w:u w:val="single"/>
        </w:rPr>
        <w:tab/>
      </w:r>
      <w:r w:rsidRPr="0069692E">
        <w:rPr>
          <w:rFonts w:ascii="Arial" w:hAnsi="Arial" w:cs="Arial"/>
          <w:szCs w:val="24"/>
          <w:u w:val="single"/>
        </w:rPr>
        <w:tab/>
      </w:r>
      <w:r w:rsidRPr="0069692E">
        <w:rPr>
          <w:rFonts w:ascii="Arial" w:hAnsi="Arial" w:cs="Arial"/>
          <w:szCs w:val="24"/>
          <w:u w:val="single"/>
        </w:rPr>
        <w:tab/>
      </w:r>
    </w:p>
    <w:p w:rsidR="00D97C32" w:rsidRDefault="00D97C32" w:rsidP="00092BE4">
      <w:pPr>
        <w:jc w:val="both"/>
        <w:rPr>
          <w:rFonts w:ascii="Arial" w:hAnsi="Arial" w:cs="Arial"/>
          <w:szCs w:val="24"/>
        </w:rPr>
      </w:pPr>
    </w:p>
    <w:p w:rsidR="001A30BF" w:rsidRPr="00092BE4" w:rsidRDefault="001A30BF" w:rsidP="00092BE4">
      <w:pPr>
        <w:jc w:val="both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43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2835"/>
      </w:tblGrid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13037" w:rsidRDefault="00D13037" w:rsidP="00155E7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Einsatztag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D13037" w:rsidRDefault="00D13037" w:rsidP="00155E7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Einsatzzeit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13037" w:rsidRDefault="00D13037" w:rsidP="00155E7B">
            <w:pPr>
              <w:rPr>
                <w:rFonts w:ascii="Arial" w:hAnsi="Arial" w:cs="Arial"/>
                <w:b/>
                <w:szCs w:val="24"/>
              </w:rPr>
            </w:pPr>
            <w:r w:rsidRPr="00D13037">
              <w:rPr>
                <w:rFonts w:ascii="Arial" w:hAnsi="Arial" w:cs="Arial"/>
                <w:b/>
                <w:szCs w:val="24"/>
              </w:rPr>
              <w:t>Anzahl der Helfer</w:t>
            </w:r>
          </w:p>
        </w:tc>
      </w:tr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97C32" w:rsidRDefault="00D13037" w:rsidP="00EC0D30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 w:rsidR="003E6CE0">
              <w:rPr>
                <w:rFonts w:ascii="Arial" w:hAnsi="Arial" w:cs="Arial"/>
                <w:szCs w:val="24"/>
              </w:rPr>
              <w:t>, 2</w:t>
            </w:r>
            <w:r w:rsidR="00EC0D30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EC0D30" w:rsidRDefault="00D13037" w:rsidP="00155E7B">
            <w:pPr>
              <w:rPr>
                <w:rFonts w:ascii="Arial" w:hAnsi="Arial" w:cs="Arial"/>
                <w:szCs w:val="24"/>
              </w:rPr>
            </w:pPr>
            <w:r w:rsidRPr="00EC0D30">
              <w:rPr>
                <w:rFonts w:ascii="Arial" w:hAnsi="Arial" w:cs="Arial"/>
                <w:szCs w:val="24"/>
              </w:rPr>
              <w:t>ca</w:t>
            </w:r>
            <w:r w:rsidRPr="00EC0D30">
              <w:rPr>
                <w:rFonts w:ascii="Arial" w:hAnsi="Arial" w:cs="Arial"/>
                <w:i/>
                <w:szCs w:val="24"/>
              </w:rPr>
              <w:t xml:space="preserve">. </w:t>
            </w:r>
            <w:r w:rsidR="00F070AB">
              <w:rPr>
                <w:rFonts w:ascii="Arial" w:hAnsi="Arial" w:cs="Arial"/>
                <w:i/>
                <w:szCs w:val="24"/>
              </w:rPr>
              <w:t>08</w:t>
            </w:r>
            <w:r w:rsidR="006F6EAE" w:rsidRPr="00EC0D30">
              <w:rPr>
                <w:rFonts w:ascii="Arial" w:hAnsi="Arial" w:cs="Arial"/>
                <w:i/>
                <w:szCs w:val="24"/>
              </w:rPr>
              <w:t>.3</w:t>
            </w:r>
            <w:r w:rsidRPr="00EC0D30">
              <w:rPr>
                <w:rFonts w:ascii="Arial" w:hAnsi="Arial" w:cs="Arial"/>
                <w:i/>
                <w:szCs w:val="24"/>
              </w:rPr>
              <w:t>0</w:t>
            </w:r>
            <w:r w:rsidR="006F6EAE" w:rsidRPr="00EC0D30">
              <w:rPr>
                <w:rFonts w:ascii="Arial" w:hAnsi="Arial" w:cs="Arial"/>
                <w:i/>
                <w:szCs w:val="24"/>
              </w:rPr>
              <w:t xml:space="preserve"> – 13.3</w:t>
            </w:r>
            <w:r w:rsidR="005D5654" w:rsidRPr="00EC0D30">
              <w:rPr>
                <w:rFonts w:ascii="Arial" w:hAnsi="Arial" w:cs="Arial"/>
                <w:i/>
                <w:szCs w:val="24"/>
              </w:rPr>
              <w:t>0</w:t>
            </w:r>
            <w:r w:rsidR="003E3884" w:rsidRPr="00EC0D30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97C32" w:rsidRDefault="00D13037" w:rsidP="00EC0D30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Samstag</w:t>
            </w:r>
            <w:r w:rsidR="008D5820">
              <w:rPr>
                <w:rFonts w:ascii="Arial" w:hAnsi="Arial" w:cs="Arial"/>
                <w:szCs w:val="24"/>
              </w:rPr>
              <w:t>, 2</w:t>
            </w:r>
            <w:r w:rsidR="00EC0D30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EC0D30" w:rsidRDefault="00D13037" w:rsidP="008D5820">
            <w:pPr>
              <w:rPr>
                <w:rFonts w:ascii="Arial" w:hAnsi="Arial" w:cs="Arial"/>
                <w:szCs w:val="24"/>
              </w:rPr>
            </w:pPr>
            <w:r w:rsidRPr="00EC0D30">
              <w:rPr>
                <w:rFonts w:ascii="Arial" w:hAnsi="Arial" w:cs="Arial"/>
                <w:szCs w:val="24"/>
              </w:rPr>
              <w:t xml:space="preserve">ca. </w:t>
            </w:r>
            <w:r w:rsidRPr="00EC0D30">
              <w:rPr>
                <w:rFonts w:ascii="Arial" w:hAnsi="Arial" w:cs="Arial"/>
                <w:i/>
                <w:szCs w:val="24"/>
              </w:rPr>
              <w:t>1</w:t>
            </w:r>
            <w:r w:rsidR="006F6EAE" w:rsidRPr="00EC0D30">
              <w:rPr>
                <w:rFonts w:ascii="Arial" w:hAnsi="Arial" w:cs="Arial"/>
                <w:i/>
                <w:szCs w:val="24"/>
              </w:rPr>
              <w:t>3</w:t>
            </w:r>
            <w:r w:rsidR="001F2629" w:rsidRPr="00EC0D30">
              <w:rPr>
                <w:rFonts w:ascii="Arial" w:hAnsi="Arial" w:cs="Arial"/>
                <w:i/>
                <w:szCs w:val="24"/>
              </w:rPr>
              <w:t>.0</w:t>
            </w:r>
            <w:r w:rsidRPr="00EC0D30">
              <w:rPr>
                <w:rFonts w:ascii="Arial" w:hAnsi="Arial" w:cs="Arial"/>
                <w:i/>
                <w:szCs w:val="24"/>
              </w:rPr>
              <w:t>0</w:t>
            </w:r>
            <w:r w:rsidR="006F6EAE" w:rsidRPr="00EC0D30">
              <w:rPr>
                <w:rFonts w:ascii="Arial" w:hAnsi="Arial" w:cs="Arial"/>
                <w:i/>
                <w:szCs w:val="24"/>
              </w:rPr>
              <w:t xml:space="preserve"> – 1</w:t>
            </w:r>
            <w:r w:rsidR="00F070AB">
              <w:rPr>
                <w:rFonts w:ascii="Arial" w:hAnsi="Arial" w:cs="Arial"/>
                <w:i/>
                <w:szCs w:val="24"/>
              </w:rPr>
              <w:t>8</w:t>
            </w:r>
            <w:r w:rsidR="005D5654" w:rsidRPr="00EC0D30">
              <w:rPr>
                <w:rFonts w:ascii="Arial" w:hAnsi="Arial" w:cs="Arial"/>
                <w:i/>
                <w:szCs w:val="24"/>
              </w:rPr>
              <w:t>.</w:t>
            </w:r>
            <w:r w:rsidR="008D5820" w:rsidRPr="00EC0D30">
              <w:rPr>
                <w:rFonts w:ascii="Arial" w:hAnsi="Arial" w:cs="Arial"/>
                <w:i/>
                <w:szCs w:val="24"/>
              </w:rPr>
              <w:t>30</w:t>
            </w:r>
            <w:r w:rsidR="003E3884" w:rsidRPr="00EC0D30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155E7B">
            <w:pPr>
              <w:rPr>
                <w:rFonts w:ascii="Arial" w:hAnsi="Arial" w:cs="Arial"/>
                <w:szCs w:val="24"/>
              </w:rPr>
            </w:pPr>
          </w:p>
        </w:tc>
      </w:tr>
      <w:tr w:rsidR="00D13037" w:rsidRPr="00D97C32" w:rsidTr="00155E7B">
        <w:trPr>
          <w:trHeight w:val="322"/>
        </w:trPr>
        <w:tc>
          <w:tcPr>
            <w:tcW w:w="3047" w:type="dxa"/>
            <w:shd w:val="clear" w:color="auto" w:fill="auto"/>
            <w:noWrap/>
            <w:vAlign w:val="center"/>
          </w:tcPr>
          <w:p w:rsidR="00D13037" w:rsidRPr="00D97C32" w:rsidRDefault="00D13037" w:rsidP="00EC0D30">
            <w:pPr>
              <w:rPr>
                <w:rFonts w:ascii="Arial" w:hAnsi="Arial" w:cs="Arial"/>
                <w:szCs w:val="24"/>
              </w:rPr>
            </w:pPr>
            <w:r w:rsidRPr="00D97C32">
              <w:rPr>
                <w:rFonts w:ascii="Arial" w:hAnsi="Arial" w:cs="Arial"/>
                <w:szCs w:val="24"/>
              </w:rPr>
              <w:t>Sonntag</w:t>
            </w:r>
            <w:r w:rsidR="008D5820">
              <w:rPr>
                <w:rFonts w:ascii="Arial" w:hAnsi="Arial" w:cs="Arial"/>
                <w:szCs w:val="24"/>
              </w:rPr>
              <w:t>, 2</w:t>
            </w:r>
            <w:r w:rsidR="00EC0D30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.7.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D13037" w:rsidRPr="00EC0D30" w:rsidRDefault="00D75AB9" w:rsidP="00F070AB">
            <w:pPr>
              <w:rPr>
                <w:rFonts w:ascii="Arial" w:hAnsi="Arial" w:cs="Arial"/>
                <w:szCs w:val="24"/>
              </w:rPr>
            </w:pPr>
            <w:r w:rsidRPr="00EC0D30">
              <w:rPr>
                <w:rFonts w:ascii="Arial" w:hAnsi="Arial" w:cs="Arial"/>
                <w:szCs w:val="24"/>
              </w:rPr>
              <w:t xml:space="preserve">ca. </w:t>
            </w:r>
            <w:r w:rsidR="00F070AB">
              <w:rPr>
                <w:rFonts w:ascii="Arial" w:hAnsi="Arial" w:cs="Arial"/>
                <w:i/>
                <w:szCs w:val="24"/>
              </w:rPr>
              <w:t>08</w:t>
            </w:r>
            <w:r w:rsidR="00D13037" w:rsidRPr="00EC0D30">
              <w:rPr>
                <w:rFonts w:ascii="Arial" w:hAnsi="Arial" w:cs="Arial"/>
                <w:i/>
                <w:szCs w:val="24"/>
              </w:rPr>
              <w:t>.</w:t>
            </w:r>
            <w:r w:rsidR="00F070AB">
              <w:rPr>
                <w:rFonts w:ascii="Arial" w:hAnsi="Arial" w:cs="Arial"/>
                <w:i/>
                <w:szCs w:val="24"/>
              </w:rPr>
              <w:t>30</w:t>
            </w:r>
            <w:r w:rsidRPr="00EC0D30">
              <w:rPr>
                <w:rFonts w:ascii="Arial" w:hAnsi="Arial" w:cs="Arial"/>
                <w:i/>
                <w:szCs w:val="24"/>
              </w:rPr>
              <w:t xml:space="preserve"> – </w:t>
            </w:r>
            <w:r w:rsidR="00F070AB">
              <w:rPr>
                <w:rFonts w:ascii="Arial" w:hAnsi="Arial" w:cs="Arial"/>
                <w:i/>
                <w:szCs w:val="24"/>
              </w:rPr>
              <w:t>13.30</w:t>
            </w:r>
            <w:r w:rsidR="003E3884" w:rsidRPr="00EC0D30">
              <w:rPr>
                <w:rFonts w:ascii="Arial" w:hAnsi="Arial" w:cs="Arial"/>
                <w:i/>
                <w:szCs w:val="24"/>
              </w:rPr>
              <w:t xml:space="preserve"> Uhr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D13037" w:rsidRPr="00D97C32" w:rsidRDefault="00D13037" w:rsidP="00155E7B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C38B6" w:rsidRPr="007C5C36" w:rsidRDefault="004C38B6" w:rsidP="00A0714E">
      <w:pPr>
        <w:rPr>
          <w:rFonts w:ascii="Arial" w:hAnsi="Arial" w:cs="Arial"/>
          <w:szCs w:val="24"/>
        </w:rPr>
      </w:pPr>
    </w:p>
    <w:p w:rsidR="00C22E80" w:rsidRPr="007C5C36" w:rsidRDefault="00C22E80" w:rsidP="00A0714E">
      <w:pPr>
        <w:rPr>
          <w:rFonts w:ascii="Arial" w:hAnsi="Arial" w:cs="Arial"/>
          <w:szCs w:val="24"/>
        </w:rPr>
      </w:pPr>
    </w:p>
    <w:p w:rsidR="00A0714E" w:rsidRPr="001A30BF" w:rsidRDefault="00A0714E" w:rsidP="00A0714E">
      <w:pPr>
        <w:rPr>
          <w:rFonts w:ascii="Arial" w:hAnsi="Arial" w:cs="Arial"/>
          <w:sz w:val="32"/>
          <w:szCs w:val="24"/>
        </w:rPr>
      </w:pPr>
    </w:p>
    <w:p w:rsidR="00052F78" w:rsidRDefault="00052F78" w:rsidP="00A0714E">
      <w:pPr>
        <w:rPr>
          <w:rFonts w:ascii="Arial" w:hAnsi="Arial" w:cs="Arial"/>
        </w:rPr>
      </w:pPr>
    </w:p>
    <w:p w:rsidR="006D6094" w:rsidRDefault="006D6094" w:rsidP="00A0714E">
      <w:pPr>
        <w:rPr>
          <w:rFonts w:ascii="Arial" w:hAnsi="Arial" w:cs="Arial"/>
        </w:rPr>
      </w:pPr>
    </w:p>
    <w:p w:rsidR="00F1009D" w:rsidRDefault="00F1009D" w:rsidP="006D6094">
      <w:pPr>
        <w:rPr>
          <w:rFonts w:ascii="Arial" w:hAnsi="Arial" w:cs="Arial"/>
          <w:szCs w:val="24"/>
        </w:rPr>
      </w:pPr>
    </w:p>
    <w:p w:rsidR="001A30BF" w:rsidRPr="00F1009D" w:rsidRDefault="001A30BF" w:rsidP="006D6094">
      <w:pPr>
        <w:rPr>
          <w:rFonts w:ascii="Arial" w:hAnsi="Arial" w:cs="Arial"/>
          <w:szCs w:val="24"/>
        </w:rPr>
      </w:pPr>
    </w:p>
    <w:p w:rsidR="006D6094" w:rsidRPr="00D13037" w:rsidRDefault="006D6094" w:rsidP="006D6094">
      <w:pPr>
        <w:rPr>
          <w:rFonts w:ascii="Arial" w:hAnsi="Arial" w:cs="Arial"/>
          <w:sz w:val="20"/>
        </w:rPr>
      </w:pPr>
      <w:r w:rsidRPr="00D13037">
        <w:rPr>
          <w:rFonts w:ascii="Arial" w:hAnsi="Arial" w:cs="Arial"/>
          <w:sz w:val="20"/>
        </w:rPr>
        <w:t>Änderungen vorbehalten</w:t>
      </w:r>
    </w:p>
    <w:p w:rsidR="00A727C1" w:rsidRDefault="00A727C1" w:rsidP="00A0714E">
      <w:pPr>
        <w:rPr>
          <w:rFonts w:ascii="Arial" w:hAnsi="Arial" w:cs="Arial"/>
        </w:rPr>
        <w:sectPr w:rsidR="00A727C1" w:rsidSect="004A78C1">
          <w:footerReference w:type="default" r:id="rId8"/>
          <w:pgSz w:w="11906" w:h="16838" w:code="9"/>
          <w:pgMar w:top="851" w:right="709" w:bottom="340" w:left="1134" w:header="437" w:footer="567" w:gutter="0"/>
          <w:cols w:space="720"/>
        </w:sectPr>
      </w:pPr>
    </w:p>
    <w:p w:rsidR="00A727C1" w:rsidRPr="00E74353" w:rsidRDefault="008D5820" w:rsidP="00A727C1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97790</wp:posOffset>
            </wp:positionV>
            <wp:extent cx="1266825" cy="1790700"/>
            <wp:effectExtent l="0" t="0" r="0" b="0"/>
            <wp:wrapTight wrapText="bothSides">
              <wp:wrapPolygon edited="0">
                <wp:start x="0" y="0"/>
                <wp:lineTo x="0" y="21370"/>
                <wp:lineTo x="21438" y="21370"/>
                <wp:lineTo x="21438" y="0"/>
                <wp:lineTo x="0" y="0"/>
              </wp:wrapPolygon>
            </wp:wrapTight>
            <wp:docPr id="22" name="Bild 22" descr="Rutschen-Tu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utschen-Tur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5FA7">
        <w:rPr>
          <w:rFonts w:ascii="Arial" w:hAnsi="Arial" w:cs="Arial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6823075</wp:posOffset>
                </wp:positionH>
                <wp:positionV relativeFrom="paragraph">
                  <wp:posOffset>107315</wp:posOffset>
                </wp:positionV>
                <wp:extent cx="2828925" cy="11430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2FA" w:rsidRPr="002014D5" w:rsidRDefault="008242FA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Übersicht zur vereinsinternen Bearbeitung und zur Ergänzung der H</w:t>
                            </w:r>
                            <w:r w:rsidR="003E6CE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e</w:t>
                            </w:r>
                            <w:r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lfermeldung</w:t>
                            </w:r>
                          </w:p>
                          <w:p w:rsidR="008242FA" w:rsidRPr="002014D5" w:rsidRDefault="003E6CE0" w:rsidP="00A727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kann bis 10. Juni 201</w:t>
                            </w:r>
                            <w:r w:rsidR="00EC0D30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9</w:t>
                            </w:r>
                            <w:r w:rsidR="008242FA" w:rsidRPr="002014D5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nachgereicht werden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537.25pt;margin-top:8.45pt;width:222.75pt;height:90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" strokeweight="1.25pt">
                <v:textbox>
                  <w:txbxContent>
                    <w:p w:rsidR="008242FA" w:rsidRPr="002014D5" w:rsidRDefault="008242FA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Übersicht zur vereinsinternen Bearbeitung und zur Ergänzung der H</w:t>
                      </w:r>
                      <w:r w:rsidR="003E6CE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e</w:t>
                      </w:r>
                      <w:r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lfermeldung</w:t>
                      </w:r>
                    </w:p>
                    <w:p w:rsidR="008242FA" w:rsidRPr="002014D5" w:rsidRDefault="003E6CE0" w:rsidP="00A727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kann bis 10. Juni 201</w:t>
                      </w:r>
                      <w:r w:rsidR="00EC0D30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9</w:t>
                      </w:r>
                      <w:r w:rsidR="008242FA" w:rsidRPr="002014D5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nachgereicht werden</w:t>
                      </w:r>
                    </w:p>
                  </w:txbxContent>
                </v:textbox>
              </v:shape>
            </w:pict>
          </mc:Fallback>
        </mc:AlternateContent>
      </w:r>
      <w:r w:rsidR="00A727C1">
        <w:rPr>
          <w:rFonts w:ascii="Arial" w:hAnsi="Arial" w:cs="Arial"/>
          <w:b/>
          <w:szCs w:val="24"/>
          <w:u w:val="single"/>
        </w:rPr>
        <w:t xml:space="preserve">Tabelle kann als vereinsinterne Helferübersicht verwendet werden. </w:t>
      </w:r>
    </w:p>
    <w:p w:rsidR="00A727C1" w:rsidRPr="00C56115" w:rsidRDefault="00A727C1" w:rsidP="00A727C1">
      <w:pPr>
        <w:rPr>
          <w:rFonts w:ascii="Arial" w:hAnsi="Arial" w:cs="Arial"/>
          <w:sz w:val="18"/>
          <w:szCs w:val="18"/>
        </w:rPr>
      </w:pPr>
    </w:p>
    <w:p w:rsidR="00A727C1" w:rsidRPr="001F55F1" w:rsidRDefault="00A727C1" w:rsidP="00502F1F">
      <w:pPr>
        <w:spacing w:after="240"/>
        <w:rPr>
          <w:rFonts w:ascii="Arial" w:hAnsi="Arial" w:cs="Arial"/>
          <w:b/>
          <w:sz w:val="44"/>
          <w:szCs w:val="44"/>
        </w:rPr>
      </w:pPr>
      <w:r w:rsidRPr="001F55F1">
        <w:rPr>
          <w:rFonts w:ascii="Arial" w:hAnsi="Arial" w:cs="Arial"/>
          <w:b/>
          <w:sz w:val="44"/>
          <w:szCs w:val="44"/>
        </w:rPr>
        <w:t xml:space="preserve">Mitarbeit </w:t>
      </w:r>
      <w:r w:rsidR="00B645C2">
        <w:rPr>
          <w:rFonts w:ascii="Arial" w:hAnsi="Arial" w:cs="Arial"/>
          <w:b/>
          <w:sz w:val="44"/>
          <w:szCs w:val="44"/>
        </w:rPr>
        <w:t>Show</w:t>
      </w:r>
      <w:r w:rsidR="006F6EAE">
        <w:rPr>
          <w:rFonts w:ascii="Arial" w:hAnsi="Arial" w:cs="Arial"/>
          <w:b/>
          <w:sz w:val="44"/>
          <w:szCs w:val="44"/>
        </w:rPr>
        <w:t>vorführungen</w:t>
      </w:r>
    </w:p>
    <w:p w:rsidR="00A727C1" w:rsidRPr="00EC0D30" w:rsidRDefault="003E6CE0" w:rsidP="00D75AB9">
      <w:pPr>
        <w:tabs>
          <w:tab w:val="left" w:pos="3261"/>
          <w:tab w:val="left" w:pos="10830"/>
        </w:tabs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Samstag, 2</w:t>
      </w:r>
      <w:r w:rsidR="00EC0D30">
        <w:rPr>
          <w:rFonts w:ascii="Arial" w:hAnsi="Arial" w:cs="Arial"/>
          <w:sz w:val="30"/>
          <w:szCs w:val="30"/>
        </w:rPr>
        <w:t>0</w:t>
      </w:r>
      <w:r w:rsidR="008D5820">
        <w:rPr>
          <w:rFonts w:ascii="Arial" w:hAnsi="Arial" w:cs="Arial"/>
          <w:sz w:val="30"/>
          <w:szCs w:val="30"/>
        </w:rPr>
        <w:t>. Juli 2018</w:t>
      </w:r>
      <w:r w:rsidR="00D75AB9">
        <w:rPr>
          <w:rFonts w:ascii="Arial" w:hAnsi="Arial" w:cs="Arial"/>
          <w:sz w:val="30"/>
          <w:szCs w:val="30"/>
        </w:rPr>
        <w:t>,</w:t>
      </w:r>
      <w:r w:rsidR="00D75AB9">
        <w:rPr>
          <w:rFonts w:ascii="Arial" w:hAnsi="Arial" w:cs="Arial"/>
          <w:sz w:val="30"/>
          <w:szCs w:val="30"/>
        </w:rPr>
        <w:tab/>
        <w:t xml:space="preserve">ca. </w:t>
      </w:r>
      <w:r w:rsidR="00F070AB">
        <w:rPr>
          <w:rFonts w:ascii="Arial" w:hAnsi="Arial" w:cs="Arial"/>
          <w:i/>
          <w:sz w:val="30"/>
          <w:szCs w:val="30"/>
        </w:rPr>
        <w:t>08</w:t>
      </w:r>
      <w:r w:rsidR="00B47DFB" w:rsidRPr="00EC0D30">
        <w:rPr>
          <w:rFonts w:ascii="Arial" w:hAnsi="Arial" w:cs="Arial"/>
          <w:i/>
          <w:sz w:val="30"/>
          <w:szCs w:val="30"/>
        </w:rPr>
        <w:t>.3</w:t>
      </w:r>
      <w:r w:rsidR="00A727C1" w:rsidRPr="00EC0D30">
        <w:rPr>
          <w:rFonts w:ascii="Arial" w:hAnsi="Arial" w:cs="Arial"/>
          <w:i/>
          <w:sz w:val="30"/>
          <w:szCs w:val="30"/>
        </w:rPr>
        <w:t xml:space="preserve">0 </w:t>
      </w:r>
      <w:r w:rsidR="00A727C1" w:rsidRPr="00EC0D30">
        <w:rPr>
          <w:rFonts w:ascii="Arial" w:hAnsi="Arial" w:cs="Arial"/>
          <w:i/>
          <w:szCs w:val="24"/>
        </w:rPr>
        <w:t xml:space="preserve">– </w:t>
      </w:r>
      <w:r w:rsidR="00B47DFB" w:rsidRPr="00EC0D30">
        <w:rPr>
          <w:rFonts w:ascii="Arial" w:hAnsi="Arial" w:cs="Arial"/>
          <w:i/>
          <w:sz w:val="30"/>
          <w:szCs w:val="30"/>
        </w:rPr>
        <w:t>13.3</w:t>
      </w:r>
      <w:r w:rsidR="00A727C1" w:rsidRPr="00EC0D30">
        <w:rPr>
          <w:rFonts w:ascii="Arial" w:hAnsi="Arial" w:cs="Arial"/>
          <w:i/>
          <w:sz w:val="30"/>
          <w:szCs w:val="30"/>
        </w:rPr>
        <w:t>0 Uhr</w:t>
      </w:r>
      <w:r w:rsidR="00A727C1" w:rsidRPr="00EC0D30">
        <w:rPr>
          <w:rFonts w:ascii="Arial" w:hAnsi="Arial" w:cs="Arial"/>
          <w:sz w:val="30"/>
          <w:szCs w:val="30"/>
        </w:rPr>
        <w:t>, (</w:t>
      </w:r>
      <w:r w:rsidR="0000379F">
        <w:rPr>
          <w:rFonts w:ascii="Arial" w:hAnsi="Arial" w:cs="Arial"/>
          <w:sz w:val="30"/>
          <w:szCs w:val="30"/>
        </w:rPr>
        <w:t>6</w:t>
      </w:r>
      <w:r w:rsidR="00B645C2" w:rsidRPr="00EC0D30">
        <w:rPr>
          <w:rFonts w:ascii="Arial" w:hAnsi="Arial" w:cs="Arial"/>
          <w:sz w:val="30"/>
          <w:szCs w:val="30"/>
        </w:rPr>
        <w:t xml:space="preserve"> </w:t>
      </w:r>
      <w:r w:rsidR="00A727C1" w:rsidRPr="00EC0D30">
        <w:rPr>
          <w:rFonts w:ascii="Arial" w:hAnsi="Arial" w:cs="Arial"/>
          <w:sz w:val="30"/>
          <w:szCs w:val="30"/>
        </w:rPr>
        <w:t>Pers.)</w:t>
      </w:r>
    </w:p>
    <w:p w:rsidR="00A727C1" w:rsidRPr="00EC0D30" w:rsidRDefault="00A727C1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 w:rsidRPr="00EC0D30">
        <w:rPr>
          <w:rFonts w:ascii="Arial" w:hAnsi="Arial" w:cs="Arial"/>
          <w:sz w:val="30"/>
          <w:szCs w:val="30"/>
        </w:rPr>
        <w:tab/>
        <w:t xml:space="preserve">ca. </w:t>
      </w:r>
      <w:r w:rsidRPr="00EC0D30">
        <w:rPr>
          <w:rFonts w:ascii="Arial" w:hAnsi="Arial" w:cs="Arial"/>
          <w:i/>
          <w:sz w:val="30"/>
          <w:szCs w:val="30"/>
        </w:rPr>
        <w:t>1</w:t>
      </w:r>
      <w:r w:rsidR="00B47DFB" w:rsidRPr="00EC0D30">
        <w:rPr>
          <w:rFonts w:ascii="Arial" w:hAnsi="Arial" w:cs="Arial"/>
          <w:i/>
          <w:sz w:val="30"/>
          <w:szCs w:val="30"/>
        </w:rPr>
        <w:t>3</w:t>
      </w:r>
      <w:r w:rsidR="001A30BF" w:rsidRPr="00EC0D30">
        <w:rPr>
          <w:rFonts w:ascii="Arial" w:hAnsi="Arial" w:cs="Arial"/>
          <w:i/>
          <w:sz w:val="30"/>
          <w:szCs w:val="30"/>
        </w:rPr>
        <w:t>.0</w:t>
      </w:r>
      <w:r w:rsidRPr="00EC0D30">
        <w:rPr>
          <w:rFonts w:ascii="Arial" w:hAnsi="Arial" w:cs="Arial"/>
          <w:i/>
          <w:sz w:val="30"/>
          <w:szCs w:val="30"/>
        </w:rPr>
        <w:t xml:space="preserve">0 </w:t>
      </w:r>
      <w:r w:rsidRPr="00EC0D30">
        <w:rPr>
          <w:rFonts w:ascii="Arial" w:hAnsi="Arial" w:cs="Arial"/>
          <w:i/>
          <w:szCs w:val="24"/>
        </w:rPr>
        <w:t xml:space="preserve">– </w:t>
      </w:r>
      <w:r w:rsidR="00F070AB">
        <w:rPr>
          <w:rFonts w:ascii="Arial" w:hAnsi="Arial" w:cs="Arial"/>
          <w:i/>
          <w:sz w:val="30"/>
          <w:szCs w:val="30"/>
        </w:rPr>
        <w:t>18.30</w:t>
      </w:r>
      <w:r w:rsidRPr="00EC0D30">
        <w:rPr>
          <w:rFonts w:ascii="Arial" w:hAnsi="Arial" w:cs="Arial"/>
          <w:i/>
          <w:sz w:val="30"/>
          <w:szCs w:val="30"/>
        </w:rPr>
        <w:t xml:space="preserve"> Uhr</w:t>
      </w:r>
      <w:r w:rsidRPr="00EC0D30">
        <w:rPr>
          <w:rFonts w:ascii="Arial" w:hAnsi="Arial" w:cs="Arial"/>
          <w:sz w:val="30"/>
          <w:szCs w:val="30"/>
        </w:rPr>
        <w:t>, (</w:t>
      </w:r>
      <w:r w:rsidR="0000379F">
        <w:rPr>
          <w:rFonts w:ascii="Arial" w:hAnsi="Arial" w:cs="Arial"/>
          <w:sz w:val="30"/>
          <w:szCs w:val="30"/>
        </w:rPr>
        <w:t>6</w:t>
      </w:r>
      <w:r w:rsidRPr="00EC0D30">
        <w:rPr>
          <w:rFonts w:ascii="Arial" w:hAnsi="Arial" w:cs="Arial"/>
          <w:sz w:val="30"/>
          <w:szCs w:val="30"/>
        </w:rPr>
        <w:t xml:space="preserve"> Pers.)</w:t>
      </w:r>
    </w:p>
    <w:p w:rsidR="00A727C1" w:rsidRPr="00EC0D30" w:rsidRDefault="008D5820" w:rsidP="00A727C1">
      <w:pPr>
        <w:tabs>
          <w:tab w:val="left" w:pos="3261"/>
        </w:tabs>
        <w:rPr>
          <w:rFonts w:ascii="Arial" w:hAnsi="Arial" w:cs="Arial"/>
          <w:sz w:val="30"/>
          <w:szCs w:val="30"/>
        </w:rPr>
      </w:pPr>
      <w:r w:rsidRPr="00EC0D30">
        <w:rPr>
          <w:rFonts w:ascii="Arial" w:hAnsi="Arial" w:cs="Arial"/>
          <w:sz w:val="30"/>
          <w:szCs w:val="30"/>
        </w:rPr>
        <w:t>Sonntag, 2</w:t>
      </w:r>
      <w:r w:rsidR="00EC0D30" w:rsidRPr="00EC0D30">
        <w:rPr>
          <w:rFonts w:ascii="Arial" w:hAnsi="Arial" w:cs="Arial"/>
          <w:sz w:val="30"/>
          <w:szCs w:val="30"/>
        </w:rPr>
        <w:t>1</w:t>
      </w:r>
      <w:r w:rsidRPr="00EC0D30">
        <w:rPr>
          <w:rFonts w:ascii="Arial" w:hAnsi="Arial" w:cs="Arial"/>
          <w:sz w:val="30"/>
          <w:szCs w:val="30"/>
        </w:rPr>
        <w:t>. Juli 2018</w:t>
      </w:r>
      <w:r w:rsidR="00D75AB9" w:rsidRPr="00EC0D30">
        <w:rPr>
          <w:rFonts w:ascii="Arial" w:hAnsi="Arial" w:cs="Arial"/>
          <w:sz w:val="30"/>
          <w:szCs w:val="30"/>
        </w:rPr>
        <w:t>,</w:t>
      </w:r>
      <w:r w:rsidR="00D75AB9" w:rsidRPr="00EC0D30">
        <w:rPr>
          <w:rFonts w:ascii="Arial" w:hAnsi="Arial" w:cs="Arial"/>
          <w:sz w:val="30"/>
          <w:szCs w:val="30"/>
        </w:rPr>
        <w:tab/>
        <w:t xml:space="preserve">ca. </w:t>
      </w:r>
      <w:r w:rsidR="00F070AB">
        <w:rPr>
          <w:rFonts w:ascii="Arial" w:hAnsi="Arial" w:cs="Arial"/>
          <w:i/>
          <w:sz w:val="30"/>
          <w:szCs w:val="30"/>
        </w:rPr>
        <w:t>08.30</w:t>
      </w:r>
      <w:r w:rsidR="00A727C1" w:rsidRPr="00EC0D30">
        <w:rPr>
          <w:rFonts w:ascii="Arial" w:hAnsi="Arial" w:cs="Arial"/>
          <w:i/>
          <w:sz w:val="30"/>
          <w:szCs w:val="30"/>
        </w:rPr>
        <w:t xml:space="preserve"> </w:t>
      </w:r>
      <w:r w:rsidR="00A727C1" w:rsidRPr="00EC0D30">
        <w:rPr>
          <w:rFonts w:ascii="Arial" w:hAnsi="Arial" w:cs="Arial"/>
          <w:i/>
          <w:szCs w:val="24"/>
        </w:rPr>
        <w:t xml:space="preserve">– </w:t>
      </w:r>
      <w:r w:rsidR="00F070AB">
        <w:rPr>
          <w:rFonts w:ascii="Arial" w:hAnsi="Arial" w:cs="Arial"/>
          <w:i/>
          <w:sz w:val="30"/>
          <w:szCs w:val="30"/>
        </w:rPr>
        <w:t>13.30</w:t>
      </w:r>
      <w:r w:rsidR="00A727C1" w:rsidRPr="00EC0D30">
        <w:rPr>
          <w:rFonts w:ascii="Arial" w:hAnsi="Arial" w:cs="Arial"/>
          <w:i/>
          <w:sz w:val="30"/>
          <w:szCs w:val="30"/>
        </w:rPr>
        <w:t xml:space="preserve"> Uhr</w:t>
      </w:r>
      <w:r w:rsidR="00A727C1" w:rsidRPr="00EC0D30">
        <w:rPr>
          <w:rFonts w:ascii="Arial" w:hAnsi="Arial" w:cs="Arial"/>
          <w:sz w:val="30"/>
          <w:szCs w:val="30"/>
        </w:rPr>
        <w:t>, (</w:t>
      </w:r>
      <w:r w:rsidR="0000379F">
        <w:rPr>
          <w:rFonts w:ascii="Arial" w:hAnsi="Arial" w:cs="Arial"/>
          <w:sz w:val="30"/>
          <w:szCs w:val="30"/>
        </w:rPr>
        <w:t>6</w:t>
      </w:r>
      <w:r w:rsidRPr="00EC0D30">
        <w:rPr>
          <w:rFonts w:ascii="Arial" w:hAnsi="Arial" w:cs="Arial"/>
          <w:sz w:val="30"/>
          <w:szCs w:val="30"/>
        </w:rPr>
        <w:t xml:space="preserve"> </w:t>
      </w:r>
      <w:r w:rsidR="00A727C1" w:rsidRPr="00EC0D30">
        <w:rPr>
          <w:rFonts w:ascii="Arial" w:hAnsi="Arial" w:cs="Arial"/>
          <w:sz w:val="30"/>
          <w:szCs w:val="30"/>
        </w:rPr>
        <w:t>Pers.)</w:t>
      </w:r>
    </w:p>
    <w:p w:rsidR="00A727C1" w:rsidRDefault="00A727C1" w:rsidP="00A727C1">
      <w:pPr>
        <w:rPr>
          <w:rFonts w:ascii="Arial" w:hAnsi="Arial" w:cs="Arial"/>
          <w:sz w:val="30"/>
          <w:szCs w:val="30"/>
        </w:rPr>
      </w:pPr>
    </w:p>
    <w:p w:rsidR="0057598F" w:rsidRPr="00E65645" w:rsidRDefault="0057598F" w:rsidP="00A727C1">
      <w:pPr>
        <w:rPr>
          <w:rFonts w:ascii="Arial" w:hAnsi="Arial" w:cs="Arial"/>
          <w:szCs w:val="30"/>
        </w:rPr>
      </w:pPr>
    </w:p>
    <w:p w:rsidR="00A727C1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Verein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 xml:space="preserve">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Tel.</w:t>
      </w:r>
      <w:r w:rsidR="00FC246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A727C1" w:rsidRPr="00C56115" w:rsidRDefault="00A727C1" w:rsidP="00A727C1">
      <w:pPr>
        <w:rPr>
          <w:rFonts w:ascii="Arial" w:hAnsi="Arial" w:cs="Arial"/>
          <w:sz w:val="20"/>
        </w:rPr>
      </w:pPr>
    </w:p>
    <w:p w:rsidR="00A727C1" w:rsidRPr="00C56115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Verantwortlicher </w:t>
      </w:r>
    </w:p>
    <w:p w:rsidR="00A727C1" w:rsidRDefault="00A727C1" w:rsidP="00A727C1">
      <w:pPr>
        <w:rPr>
          <w:rFonts w:ascii="Arial" w:hAnsi="Arial" w:cs="Arial"/>
          <w:sz w:val="20"/>
        </w:rPr>
      </w:pPr>
      <w:r w:rsidRPr="00C56115">
        <w:rPr>
          <w:rFonts w:ascii="Arial" w:hAnsi="Arial" w:cs="Arial"/>
          <w:sz w:val="20"/>
        </w:rPr>
        <w:t xml:space="preserve">Ansprechpartner: </w:t>
      </w:r>
      <w:r w:rsidRPr="00C56115"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9692E" w:rsidRPr="00C56115">
        <w:rPr>
          <w:rFonts w:ascii="Arial" w:hAnsi="Arial" w:cs="Arial"/>
          <w:sz w:val="20"/>
        </w:rPr>
        <w:t>E-Mail-Adresse</w:t>
      </w:r>
      <w:r w:rsidR="00FC2465">
        <w:rPr>
          <w:rFonts w:ascii="Arial" w:hAnsi="Arial" w:cs="Arial"/>
          <w:sz w:val="20"/>
        </w:rPr>
        <w:t>:</w:t>
      </w:r>
      <w:r w:rsidR="0069692E">
        <w:rPr>
          <w:rFonts w:ascii="Arial" w:hAnsi="Arial" w:cs="Arial"/>
          <w:sz w:val="20"/>
        </w:rPr>
        <w:tab/>
      </w:r>
      <w:r w:rsidRPr="00C56115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>_______________________</w:t>
      </w:r>
    </w:p>
    <w:p w:rsidR="001F55F1" w:rsidRPr="001F55F1" w:rsidRDefault="001F55F1" w:rsidP="00A727C1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414"/>
        <w:gridCol w:w="1583"/>
        <w:gridCol w:w="1639"/>
        <w:gridCol w:w="1536"/>
        <w:gridCol w:w="1527"/>
        <w:gridCol w:w="1521"/>
        <w:gridCol w:w="1527"/>
        <w:gridCol w:w="2545"/>
        <w:gridCol w:w="961"/>
      </w:tblGrid>
      <w:tr w:rsidR="00403FB4" w:rsidRPr="00293EB4" w:rsidTr="0000379F">
        <w:trPr>
          <w:trHeight w:val="227"/>
        </w:trPr>
        <w:tc>
          <w:tcPr>
            <w:tcW w:w="1414" w:type="dxa"/>
            <w:shd w:val="pct10" w:color="auto" w:fill="auto"/>
            <w:vAlign w:val="center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Einsatztag</w:t>
            </w:r>
          </w:p>
        </w:tc>
        <w:tc>
          <w:tcPr>
            <w:tcW w:w="1414" w:type="dxa"/>
            <w:shd w:val="pct10" w:color="auto" w:fill="auto"/>
            <w:vAlign w:val="center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Zeiten</w:t>
            </w:r>
          </w:p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(siehe oben)</w:t>
            </w:r>
          </w:p>
        </w:tc>
        <w:tc>
          <w:tcPr>
            <w:tcW w:w="1583" w:type="dxa"/>
            <w:shd w:val="pct10" w:color="auto" w:fill="auto"/>
            <w:vAlign w:val="center"/>
          </w:tcPr>
          <w:p w:rsidR="00B47DFB" w:rsidRPr="008D5820" w:rsidRDefault="00B47DFB" w:rsidP="00B47DFB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8D5820">
              <w:rPr>
                <w:rFonts w:ascii="Arial" w:hAnsi="Arial" w:cs="Arial"/>
                <w:b/>
                <w:color w:val="000000" w:themeColor="text1"/>
                <w:sz w:val="20"/>
              </w:rPr>
              <w:t>Einsatz-</w:t>
            </w:r>
          </w:p>
          <w:p w:rsidR="00B47DFB" w:rsidRPr="00293EB4" w:rsidRDefault="00B47DFB" w:rsidP="00B47DFB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D5820">
              <w:rPr>
                <w:rFonts w:ascii="Arial" w:hAnsi="Arial" w:cs="Arial"/>
                <w:b/>
                <w:color w:val="000000" w:themeColor="text1"/>
                <w:sz w:val="20"/>
              </w:rPr>
              <w:t>bereich</w:t>
            </w:r>
            <w:proofErr w:type="spellEnd"/>
          </w:p>
        </w:tc>
        <w:tc>
          <w:tcPr>
            <w:tcW w:w="1639" w:type="dxa"/>
            <w:shd w:val="pct10" w:color="auto" w:fill="auto"/>
            <w:vAlign w:val="center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Verein</w:t>
            </w:r>
          </w:p>
        </w:tc>
        <w:tc>
          <w:tcPr>
            <w:tcW w:w="1536" w:type="dxa"/>
            <w:shd w:val="pct10" w:color="auto" w:fill="auto"/>
            <w:vAlign w:val="center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Vorname</w:t>
            </w:r>
          </w:p>
        </w:tc>
        <w:tc>
          <w:tcPr>
            <w:tcW w:w="1527" w:type="dxa"/>
            <w:shd w:val="pct10" w:color="auto" w:fill="auto"/>
            <w:vAlign w:val="center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521" w:type="dxa"/>
            <w:shd w:val="pct10" w:color="auto" w:fill="auto"/>
            <w:vAlign w:val="center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1527" w:type="dxa"/>
            <w:shd w:val="pct10" w:color="auto" w:fill="auto"/>
            <w:vAlign w:val="center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Mobil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  <w:r w:rsidRPr="00293EB4">
              <w:rPr>
                <w:rFonts w:ascii="Arial" w:hAnsi="Arial" w:cs="Arial"/>
                <w:b/>
                <w:sz w:val="20"/>
              </w:rPr>
              <w:t>-Mail</w:t>
            </w:r>
          </w:p>
        </w:tc>
        <w:tc>
          <w:tcPr>
            <w:tcW w:w="961" w:type="dxa"/>
            <w:shd w:val="pct10" w:color="auto" w:fill="auto"/>
            <w:vAlign w:val="center"/>
          </w:tcPr>
          <w:p w:rsidR="00B47DFB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T-Shirt</w:t>
            </w:r>
          </w:p>
          <w:p w:rsidR="00B47DFB" w:rsidRPr="00293EB4" w:rsidRDefault="00B47DFB" w:rsidP="00C36EC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93EB4">
              <w:rPr>
                <w:rFonts w:ascii="Arial" w:hAnsi="Arial" w:cs="Arial"/>
                <w:b/>
                <w:sz w:val="20"/>
              </w:rPr>
              <w:t>Größe</w:t>
            </w: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03FB4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B47DFB" w:rsidRPr="00293EB4" w:rsidRDefault="00B47DFB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6743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379F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379F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379F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379F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379F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0379F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00379F" w:rsidRPr="00293EB4" w:rsidRDefault="0000379F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6743" w:rsidRPr="00293EB4" w:rsidTr="0000379F">
        <w:trPr>
          <w:trHeight w:val="227"/>
        </w:trPr>
        <w:tc>
          <w:tcPr>
            <w:tcW w:w="1414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3" w:type="dxa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6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1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shd w:val="clear" w:color="auto" w:fill="auto"/>
          </w:tcPr>
          <w:p w:rsidR="00876743" w:rsidRPr="00293EB4" w:rsidRDefault="00876743" w:rsidP="00C36EC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A727C1" w:rsidRPr="00E94F6F" w:rsidRDefault="00A727C1" w:rsidP="0000379F"/>
    <w:sectPr w:rsidR="00A727C1" w:rsidRPr="00E94F6F" w:rsidSect="0000379F">
      <w:footerReference w:type="default" r:id="rId10"/>
      <w:pgSz w:w="16838" w:h="11906" w:orient="landscape" w:code="9"/>
      <w:pgMar w:top="426" w:right="1276" w:bottom="1134" w:left="567" w:header="43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EA" w:rsidRDefault="00693EEA">
      <w:r>
        <w:separator/>
      </w:r>
    </w:p>
  </w:endnote>
  <w:endnote w:type="continuationSeparator" w:id="0">
    <w:p w:rsidR="00693EEA" w:rsidRDefault="0069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Sans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CB" w:rsidRDefault="00E415CB" w:rsidP="00E415CB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E415CB" w:rsidRDefault="008334F8" w:rsidP="008334F8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</w:t>
    </w:r>
    <w:r w:rsidR="00E415CB">
      <w:rPr>
        <w:rStyle w:val="Seitenzahl"/>
        <w:rFonts w:ascii="Arial" w:hAnsi="Arial" w:cs="Arial"/>
        <w:sz w:val="18"/>
        <w:szCs w:val="18"/>
      </w:rPr>
      <w:t xml:space="preserve">Tel. 07131/255348, </w:t>
    </w:r>
  </w:p>
  <w:p w:rsidR="00E415CB" w:rsidRDefault="00E415CB" w:rsidP="00E415CB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D75AB9" w:rsidRPr="00E415CB" w:rsidRDefault="00D75AB9" w:rsidP="00E415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F8" w:rsidRDefault="008334F8" w:rsidP="008334F8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für den </w:t>
    </w:r>
    <w:r>
      <w:rPr>
        <w:rStyle w:val="Seitenzahl"/>
        <w:rFonts w:ascii="Arial" w:hAnsi="Arial" w:cs="Arial"/>
        <w:sz w:val="18"/>
        <w:szCs w:val="18"/>
      </w:rPr>
      <w:t>Schwäbischen Turnerbund</w:t>
    </w:r>
  </w:p>
  <w:p w:rsidR="008334F8" w:rsidRDefault="008334F8" w:rsidP="008334F8">
    <w:pPr>
      <w:pStyle w:val="Fuzeile"/>
      <w:tabs>
        <w:tab w:val="clear" w:pos="4536"/>
        <w:tab w:val="center" w:pos="4820"/>
      </w:tabs>
      <w:jc w:val="center"/>
      <w:rPr>
        <w:rStyle w:val="Seitenzahl"/>
        <w:rFonts w:ascii="Arial" w:hAnsi="Arial" w:cs="Arial"/>
        <w:sz w:val="18"/>
        <w:szCs w:val="18"/>
      </w:rPr>
    </w:pPr>
    <w:r>
      <w:rPr>
        <w:rStyle w:val="Seitenzahl"/>
        <w:rFonts w:ascii="Arial" w:hAnsi="Arial" w:cs="Arial"/>
        <w:sz w:val="18"/>
        <w:szCs w:val="18"/>
      </w:rPr>
      <w:t xml:space="preserve">TG Heilbronn – Sascha Berndt, Tel. 07131/255348, </w:t>
    </w:r>
  </w:p>
  <w:p w:rsidR="008334F8" w:rsidRDefault="008334F8" w:rsidP="008334F8">
    <w:pPr>
      <w:pStyle w:val="Fuzeile"/>
      <w:tabs>
        <w:tab w:val="clear" w:pos="4536"/>
        <w:tab w:val="center" w:pos="4820"/>
      </w:tabs>
      <w:jc w:val="center"/>
    </w:pPr>
    <w:r>
      <w:rPr>
        <w:rStyle w:val="Seitenzahl"/>
        <w:rFonts w:ascii="Arial" w:hAnsi="Arial" w:cs="Arial"/>
        <w:sz w:val="18"/>
        <w:szCs w:val="18"/>
      </w:rPr>
      <w:t>geschaeftsstelle@turngau-heilbronn.de</w:t>
    </w:r>
  </w:p>
  <w:p w:rsidR="008334F8" w:rsidRPr="008334F8" w:rsidRDefault="008334F8" w:rsidP="00833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EA" w:rsidRDefault="00693EEA">
      <w:r>
        <w:separator/>
      </w:r>
    </w:p>
  </w:footnote>
  <w:footnote w:type="continuationSeparator" w:id="0">
    <w:p w:rsidR="00693EEA" w:rsidRDefault="0069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2742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08AC4E91"/>
    <w:multiLevelType w:val="hybridMultilevel"/>
    <w:tmpl w:val="BFD4E3CC"/>
    <w:lvl w:ilvl="0" w:tplc="0407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09B7567D"/>
    <w:multiLevelType w:val="hybridMultilevel"/>
    <w:tmpl w:val="9B18692E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37122"/>
    <w:multiLevelType w:val="hybridMultilevel"/>
    <w:tmpl w:val="63F66874"/>
    <w:lvl w:ilvl="0" w:tplc="FC04D412">
      <w:start w:val="16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20033B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5" w15:restartNumberingAfterBreak="0">
    <w:nsid w:val="157F5EDF"/>
    <w:multiLevelType w:val="hybridMultilevel"/>
    <w:tmpl w:val="C8C47DB0"/>
    <w:lvl w:ilvl="0" w:tplc="05805D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wis721 Lt BT" w:eastAsia="Times New Roman" w:hAnsi="Swis721 Lt B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76871"/>
    <w:multiLevelType w:val="hybridMultilevel"/>
    <w:tmpl w:val="7FEC170A"/>
    <w:lvl w:ilvl="0" w:tplc="60F057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20135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8" w15:restartNumberingAfterBreak="0">
    <w:nsid w:val="55957137"/>
    <w:multiLevelType w:val="hybridMultilevel"/>
    <w:tmpl w:val="370A0C18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C7913"/>
    <w:multiLevelType w:val="hybridMultilevel"/>
    <w:tmpl w:val="2EA6DD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749BB"/>
    <w:multiLevelType w:val="hybridMultilevel"/>
    <w:tmpl w:val="907ED7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113"/>
    <w:multiLevelType w:val="hybridMultilevel"/>
    <w:tmpl w:val="4F6414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06DEC"/>
    <w:multiLevelType w:val="singleLevel"/>
    <w:tmpl w:val="38D6D18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3" w15:restartNumberingAfterBreak="0">
    <w:nsid w:val="76AC7523"/>
    <w:multiLevelType w:val="hybridMultilevel"/>
    <w:tmpl w:val="A5F41704"/>
    <w:lvl w:ilvl="0" w:tplc="F4A882E0">
      <w:numFmt w:val="bullet"/>
      <w:lvlText w:val="-"/>
      <w:lvlJc w:val="left"/>
      <w:pPr>
        <w:ind w:left="8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7E750F8E"/>
    <w:multiLevelType w:val="hybridMultilevel"/>
    <w:tmpl w:val="B6AA0BA4"/>
    <w:lvl w:ilvl="0" w:tplc="F4A882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12"/>
    <w:rsid w:val="00000459"/>
    <w:rsid w:val="0000379F"/>
    <w:rsid w:val="00017966"/>
    <w:rsid w:val="00024B07"/>
    <w:rsid w:val="00027701"/>
    <w:rsid w:val="000432CB"/>
    <w:rsid w:val="00050C2E"/>
    <w:rsid w:val="00052F78"/>
    <w:rsid w:val="00055B73"/>
    <w:rsid w:val="000603CB"/>
    <w:rsid w:val="00074612"/>
    <w:rsid w:val="00081D5D"/>
    <w:rsid w:val="00090DFC"/>
    <w:rsid w:val="00092BE4"/>
    <w:rsid w:val="00093EAD"/>
    <w:rsid w:val="000A3F86"/>
    <w:rsid w:val="000A64A3"/>
    <w:rsid w:val="000E59A0"/>
    <w:rsid w:val="000E7887"/>
    <w:rsid w:val="00102E47"/>
    <w:rsid w:val="0011213D"/>
    <w:rsid w:val="001202F9"/>
    <w:rsid w:val="00126349"/>
    <w:rsid w:val="001365E1"/>
    <w:rsid w:val="00143727"/>
    <w:rsid w:val="0014568A"/>
    <w:rsid w:val="00155E7B"/>
    <w:rsid w:val="00156355"/>
    <w:rsid w:val="001743FA"/>
    <w:rsid w:val="001752E8"/>
    <w:rsid w:val="00196E1A"/>
    <w:rsid w:val="00196FBB"/>
    <w:rsid w:val="001A30BF"/>
    <w:rsid w:val="001A4F77"/>
    <w:rsid w:val="001B16C7"/>
    <w:rsid w:val="001B22FC"/>
    <w:rsid w:val="001B2A0C"/>
    <w:rsid w:val="001F2629"/>
    <w:rsid w:val="001F4E57"/>
    <w:rsid w:val="001F55F1"/>
    <w:rsid w:val="0020520A"/>
    <w:rsid w:val="0020796E"/>
    <w:rsid w:val="0022538B"/>
    <w:rsid w:val="0023408D"/>
    <w:rsid w:val="002516AE"/>
    <w:rsid w:val="0026205F"/>
    <w:rsid w:val="00262D20"/>
    <w:rsid w:val="00262FC7"/>
    <w:rsid w:val="00270403"/>
    <w:rsid w:val="0029423D"/>
    <w:rsid w:val="002A0010"/>
    <w:rsid w:val="002A6CA0"/>
    <w:rsid w:val="002C11D0"/>
    <w:rsid w:val="002C6C98"/>
    <w:rsid w:val="002D7782"/>
    <w:rsid w:val="002F7F7F"/>
    <w:rsid w:val="003025DF"/>
    <w:rsid w:val="003030D5"/>
    <w:rsid w:val="00311073"/>
    <w:rsid w:val="00314062"/>
    <w:rsid w:val="00327726"/>
    <w:rsid w:val="00331701"/>
    <w:rsid w:val="00341773"/>
    <w:rsid w:val="0034411B"/>
    <w:rsid w:val="00350336"/>
    <w:rsid w:val="00350339"/>
    <w:rsid w:val="00364E2E"/>
    <w:rsid w:val="00371174"/>
    <w:rsid w:val="00376E17"/>
    <w:rsid w:val="0038248E"/>
    <w:rsid w:val="00385A7F"/>
    <w:rsid w:val="003A28B9"/>
    <w:rsid w:val="003A669A"/>
    <w:rsid w:val="003B0719"/>
    <w:rsid w:val="003B388B"/>
    <w:rsid w:val="003B7BCE"/>
    <w:rsid w:val="003C37BF"/>
    <w:rsid w:val="003D308C"/>
    <w:rsid w:val="003D3575"/>
    <w:rsid w:val="003D6F6C"/>
    <w:rsid w:val="003E3884"/>
    <w:rsid w:val="003E6CE0"/>
    <w:rsid w:val="003F2B69"/>
    <w:rsid w:val="00403FB4"/>
    <w:rsid w:val="00412231"/>
    <w:rsid w:val="0042059A"/>
    <w:rsid w:val="00423779"/>
    <w:rsid w:val="00434B92"/>
    <w:rsid w:val="004361FC"/>
    <w:rsid w:val="004418FF"/>
    <w:rsid w:val="00442972"/>
    <w:rsid w:val="00452F76"/>
    <w:rsid w:val="004606B2"/>
    <w:rsid w:val="00462AD9"/>
    <w:rsid w:val="0046396D"/>
    <w:rsid w:val="00464B79"/>
    <w:rsid w:val="00473012"/>
    <w:rsid w:val="004747BD"/>
    <w:rsid w:val="00477F0F"/>
    <w:rsid w:val="004812A2"/>
    <w:rsid w:val="004A261E"/>
    <w:rsid w:val="004A78C1"/>
    <w:rsid w:val="004B1E41"/>
    <w:rsid w:val="004C38B6"/>
    <w:rsid w:val="004D259B"/>
    <w:rsid w:val="004D599D"/>
    <w:rsid w:val="004F490F"/>
    <w:rsid w:val="00502F1F"/>
    <w:rsid w:val="005043AF"/>
    <w:rsid w:val="0052571D"/>
    <w:rsid w:val="00545EB5"/>
    <w:rsid w:val="00552558"/>
    <w:rsid w:val="00553F2C"/>
    <w:rsid w:val="00572F06"/>
    <w:rsid w:val="00574B63"/>
    <w:rsid w:val="0057598F"/>
    <w:rsid w:val="005802BB"/>
    <w:rsid w:val="00580B0F"/>
    <w:rsid w:val="00582B30"/>
    <w:rsid w:val="00586523"/>
    <w:rsid w:val="00595629"/>
    <w:rsid w:val="005A27E6"/>
    <w:rsid w:val="005B4751"/>
    <w:rsid w:val="005D5654"/>
    <w:rsid w:val="005D5C9B"/>
    <w:rsid w:val="005E7B39"/>
    <w:rsid w:val="005F276F"/>
    <w:rsid w:val="00607BE1"/>
    <w:rsid w:val="00616615"/>
    <w:rsid w:val="00641DCB"/>
    <w:rsid w:val="00642F6D"/>
    <w:rsid w:val="00663141"/>
    <w:rsid w:val="00672672"/>
    <w:rsid w:val="00674A41"/>
    <w:rsid w:val="00693EEA"/>
    <w:rsid w:val="0069692E"/>
    <w:rsid w:val="006A7C42"/>
    <w:rsid w:val="006B6DEB"/>
    <w:rsid w:val="006C3E47"/>
    <w:rsid w:val="006D6094"/>
    <w:rsid w:val="006E4724"/>
    <w:rsid w:val="006F42EC"/>
    <w:rsid w:val="006F6EAE"/>
    <w:rsid w:val="0070160D"/>
    <w:rsid w:val="007134CA"/>
    <w:rsid w:val="00714FBE"/>
    <w:rsid w:val="00715A3F"/>
    <w:rsid w:val="007220B5"/>
    <w:rsid w:val="007273C7"/>
    <w:rsid w:val="007450ED"/>
    <w:rsid w:val="007453E4"/>
    <w:rsid w:val="007629DC"/>
    <w:rsid w:val="00764A03"/>
    <w:rsid w:val="00775B60"/>
    <w:rsid w:val="00780988"/>
    <w:rsid w:val="00781D31"/>
    <w:rsid w:val="007939D3"/>
    <w:rsid w:val="007A07CB"/>
    <w:rsid w:val="007B18DC"/>
    <w:rsid w:val="007B2202"/>
    <w:rsid w:val="007B2DDB"/>
    <w:rsid w:val="007C182C"/>
    <w:rsid w:val="007C1918"/>
    <w:rsid w:val="007C5C36"/>
    <w:rsid w:val="007D3351"/>
    <w:rsid w:val="007D4BFE"/>
    <w:rsid w:val="007F2074"/>
    <w:rsid w:val="00803514"/>
    <w:rsid w:val="00806044"/>
    <w:rsid w:val="00813CB8"/>
    <w:rsid w:val="00813D2A"/>
    <w:rsid w:val="008242FA"/>
    <w:rsid w:val="0082669C"/>
    <w:rsid w:val="00832CD5"/>
    <w:rsid w:val="008334F8"/>
    <w:rsid w:val="00857F4B"/>
    <w:rsid w:val="008721B3"/>
    <w:rsid w:val="00876743"/>
    <w:rsid w:val="0088231B"/>
    <w:rsid w:val="008C11A4"/>
    <w:rsid w:val="008C5345"/>
    <w:rsid w:val="008C6B3E"/>
    <w:rsid w:val="008D2952"/>
    <w:rsid w:val="008D5820"/>
    <w:rsid w:val="008E416C"/>
    <w:rsid w:val="00901C00"/>
    <w:rsid w:val="00903AB2"/>
    <w:rsid w:val="009102DE"/>
    <w:rsid w:val="00924E39"/>
    <w:rsid w:val="00927767"/>
    <w:rsid w:val="00927BDC"/>
    <w:rsid w:val="00953A05"/>
    <w:rsid w:val="00954497"/>
    <w:rsid w:val="00963F95"/>
    <w:rsid w:val="009763FA"/>
    <w:rsid w:val="009770C1"/>
    <w:rsid w:val="009A031A"/>
    <w:rsid w:val="009A3623"/>
    <w:rsid w:val="009B5643"/>
    <w:rsid w:val="009E06F3"/>
    <w:rsid w:val="009E6BA2"/>
    <w:rsid w:val="009F1CDB"/>
    <w:rsid w:val="00A036C6"/>
    <w:rsid w:val="00A04851"/>
    <w:rsid w:val="00A0714E"/>
    <w:rsid w:val="00A141C5"/>
    <w:rsid w:val="00A32A16"/>
    <w:rsid w:val="00A36797"/>
    <w:rsid w:val="00A36BDF"/>
    <w:rsid w:val="00A43680"/>
    <w:rsid w:val="00A4373A"/>
    <w:rsid w:val="00A616DC"/>
    <w:rsid w:val="00A618EC"/>
    <w:rsid w:val="00A727C1"/>
    <w:rsid w:val="00A806A1"/>
    <w:rsid w:val="00A827C0"/>
    <w:rsid w:val="00A82E37"/>
    <w:rsid w:val="00A87D60"/>
    <w:rsid w:val="00A921CC"/>
    <w:rsid w:val="00AA34E5"/>
    <w:rsid w:val="00AC5F1D"/>
    <w:rsid w:val="00AF378E"/>
    <w:rsid w:val="00B00478"/>
    <w:rsid w:val="00B141B5"/>
    <w:rsid w:val="00B33FB0"/>
    <w:rsid w:val="00B436E6"/>
    <w:rsid w:val="00B44EC3"/>
    <w:rsid w:val="00B462FC"/>
    <w:rsid w:val="00B47DFB"/>
    <w:rsid w:val="00B5557C"/>
    <w:rsid w:val="00B57D8D"/>
    <w:rsid w:val="00B645C2"/>
    <w:rsid w:val="00B80A57"/>
    <w:rsid w:val="00B85A3B"/>
    <w:rsid w:val="00B86C60"/>
    <w:rsid w:val="00B8778D"/>
    <w:rsid w:val="00BA5F6A"/>
    <w:rsid w:val="00BB3131"/>
    <w:rsid w:val="00BD48AF"/>
    <w:rsid w:val="00BE15C4"/>
    <w:rsid w:val="00BF14C2"/>
    <w:rsid w:val="00BF5732"/>
    <w:rsid w:val="00C01961"/>
    <w:rsid w:val="00C01A5D"/>
    <w:rsid w:val="00C0517A"/>
    <w:rsid w:val="00C13984"/>
    <w:rsid w:val="00C22E80"/>
    <w:rsid w:val="00C240B9"/>
    <w:rsid w:val="00C30337"/>
    <w:rsid w:val="00C36ECD"/>
    <w:rsid w:val="00C52170"/>
    <w:rsid w:val="00C56A54"/>
    <w:rsid w:val="00C65D3D"/>
    <w:rsid w:val="00C72BC1"/>
    <w:rsid w:val="00C76290"/>
    <w:rsid w:val="00C80694"/>
    <w:rsid w:val="00C81466"/>
    <w:rsid w:val="00C8552E"/>
    <w:rsid w:val="00C90E64"/>
    <w:rsid w:val="00C929E2"/>
    <w:rsid w:val="00C92E1D"/>
    <w:rsid w:val="00C946AE"/>
    <w:rsid w:val="00C95361"/>
    <w:rsid w:val="00CA5980"/>
    <w:rsid w:val="00CA6E06"/>
    <w:rsid w:val="00CB21A0"/>
    <w:rsid w:val="00CB2852"/>
    <w:rsid w:val="00CC7481"/>
    <w:rsid w:val="00CD224C"/>
    <w:rsid w:val="00CE0307"/>
    <w:rsid w:val="00CF3B93"/>
    <w:rsid w:val="00CF5F42"/>
    <w:rsid w:val="00D05796"/>
    <w:rsid w:val="00D1183E"/>
    <w:rsid w:val="00D13037"/>
    <w:rsid w:val="00D21370"/>
    <w:rsid w:val="00D33039"/>
    <w:rsid w:val="00D66335"/>
    <w:rsid w:val="00D704A7"/>
    <w:rsid w:val="00D75AB9"/>
    <w:rsid w:val="00D8076B"/>
    <w:rsid w:val="00D807BF"/>
    <w:rsid w:val="00D83C86"/>
    <w:rsid w:val="00D93FB9"/>
    <w:rsid w:val="00D94761"/>
    <w:rsid w:val="00D95468"/>
    <w:rsid w:val="00D97C32"/>
    <w:rsid w:val="00DA6FF3"/>
    <w:rsid w:val="00DD3D0C"/>
    <w:rsid w:val="00DD6057"/>
    <w:rsid w:val="00DD6318"/>
    <w:rsid w:val="00DD6D5D"/>
    <w:rsid w:val="00DE432B"/>
    <w:rsid w:val="00DF6CB6"/>
    <w:rsid w:val="00E02188"/>
    <w:rsid w:val="00E061C3"/>
    <w:rsid w:val="00E2753D"/>
    <w:rsid w:val="00E415CB"/>
    <w:rsid w:val="00E441DD"/>
    <w:rsid w:val="00E465E1"/>
    <w:rsid w:val="00E46B8B"/>
    <w:rsid w:val="00E54AAF"/>
    <w:rsid w:val="00E556C4"/>
    <w:rsid w:val="00E562DC"/>
    <w:rsid w:val="00E65645"/>
    <w:rsid w:val="00E74573"/>
    <w:rsid w:val="00E85EF7"/>
    <w:rsid w:val="00E86412"/>
    <w:rsid w:val="00E9142F"/>
    <w:rsid w:val="00E93C9D"/>
    <w:rsid w:val="00E94F6F"/>
    <w:rsid w:val="00E9684C"/>
    <w:rsid w:val="00EA3380"/>
    <w:rsid w:val="00EA48A5"/>
    <w:rsid w:val="00EC0D30"/>
    <w:rsid w:val="00EC222D"/>
    <w:rsid w:val="00EE1BE0"/>
    <w:rsid w:val="00EF59A4"/>
    <w:rsid w:val="00F00F8F"/>
    <w:rsid w:val="00F038FF"/>
    <w:rsid w:val="00F070AB"/>
    <w:rsid w:val="00F1009D"/>
    <w:rsid w:val="00F115FE"/>
    <w:rsid w:val="00F11DF3"/>
    <w:rsid w:val="00F16A4C"/>
    <w:rsid w:val="00F20A5F"/>
    <w:rsid w:val="00F2109F"/>
    <w:rsid w:val="00F244F8"/>
    <w:rsid w:val="00F3260D"/>
    <w:rsid w:val="00F470A3"/>
    <w:rsid w:val="00F505CD"/>
    <w:rsid w:val="00F516AB"/>
    <w:rsid w:val="00F77622"/>
    <w:rsid w:val="00F92C4F"/>
    <w:rsid w:val="00FB5B25"/>
    <w:rsid w:val="00FC1770"/>
    <w:rsid w:val="00FC2465"/>
    <w:rsid w:val="00FC29D3"/>
    <w:rsid w:val="00FD7B34"/>
    <w:rsid w:val="00FF079A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33802089"/>
  <w15:chartTrackingRefBased/>
  <w15:docId w15:val="{746BFBA3-BDAE-422A-A665-B0CB5E24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16AB"/>
    <w:rPr>
      <w:rFonts w:ascii="Sans Light" w:hAnsi="Sans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cap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616DC"/>
    <w:rPr>
      <w:color w:val="0000FF"/>
      <w:u w:val="single"/>
    </w:rPr>
  </w:style>
  <w:style w:type="table" w:styleId="Tabellenraster">
    <w:name w:val="Table Grid"/>
    <w:basedOn w:val="NormaleTabelle"/>
    <w:rsid w:val="003B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E59A0"/>
  </w:style>
  <w:style w:type="paragraph" w:styleId="Textkrper">
    <w:name w:val="Body Text"/>
    <w:basedOn w:val="Standard"/>
    <w:rsid w:val="008C6B3E"/>
    <w:pPr>
      <w:jc w:val="both"/>
    </w:pPr>
    <w:rPr>
      <w:rFonts w:ascii="Arial" w:hAnsi="Arial"/>
    </w:rPr>
  </w:style>
  <w:style w:type="character" w:customStyle="1" w:styleId="FuzeileZchn">
    <w:name w:val="Fußzeile Zchn"/>
    <w:link w:val="Fuzeile"/>
    <w:rsid w:val="00102E47"/>
    <w:rPr>
      <w:rFonts w:ascii="Sans Light" w:hAnsi="Sans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rief%20Lakitufes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Lakitufest</Template>
  <TotalTime>0</TotalTime>
  <Pages>2</Pages>
  <Words>181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Durchwahl –77              19</vt:lpstr>
    </vt:vector>
  </TitlesOfParts>
  <Company>STB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Durchwahl –77              19</dc:title>
  <dc:subject/>
  <dc:creator>Heide Mödinger</dc:creator>
  <cp:keywords/>
  <cp:lastModifiedBy>Bettina</cp:lastModifiedBy>
  <cp:revision>8</cp:revision>
  <cp:lastPrinted>2014-07-01T13:13:00Z</cp:lastPrinted>
  <dcterms:created xsi:type="dcterms:W3CDTF">2018-10-11T12:31:00Z</dcterms:created>
  <dcterms:modified xsi:type="dcterms:W3CDTF">2019-01-24T11:40:00Z</dcterms:modified>
</cp:coreProperties>
</file>