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BE7A8F" w:rsidRDefault="0058523D" w:rsidP="00BE7A8F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189230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BA" w:rsidRPr="007C5C36" w:rsidRDefault="00DC04BA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itte späte</w:t>
                            </w:r>
                            <w:r w:rsidR="00EF4AE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stens bis </w:t>
                            </w:r>
                            <w:r w:rsidR="00EF23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32203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AC5A5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5.8pt;margin-top:14.9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" strokeweight="1.25pt">
                <v:textbox>
                  <w:txbxContent>
                    <w:p w:rsidR="00DC04BA" w:rsidRPr="007C5C36" w:rsidRDefault="00DC04BA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itte späte</w:t>
                      </w:r>
                      <w:r w:rsidR="00EF4AE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stens bis </w:t>
                      </w:r>
                      <w:r w:rsidR="00EF23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 w:rsidR="0032203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AC5A5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2034">
        <w:rPr>
          <w:rFonts w:ascii="Arial" w:hAnsi="Arial" w:cs="Arial"/>
          <w:b/>
          <w:sz w:val="32"/>
          <w:szCs w:val="36"/>
        </w:rPr>
        <w:t>Lande</w:t>
      </w:r>
      <w:r w:rsidR="004F6559">
        <w:rPr>
          <w:rFonts w:ascii="Arial" w:hAnsi="Arial" w:cs="Arial"/>
          <w:b/>
          <w:sz w:val="32"/>
          <w:szCs w:val="36"/>
        </w:rPr>
        <w:t>skinderturnfest 201</w:t>
      </w:r>
      <w:r w:rsidR="00AC5A53">
        <w:rPr>
          <w:rFonts w:ascii="Arial" w:hAnsi="Arial" w:cs="Arial"/>
          <w:b/>
          <w:sz w:val="32"/>
          <w:szCs w:val="36"/>
        </w:rPr>
        <w:t>9 Heilbronn</w:t>
      </w:r>
    </w:p>
    <w:p w:rsidR="00BE7A8F" w:rsidRPr="00BE7A8F" w:rsidRDefault="00BE7A8F" w:rsidP="00A0714E">
      <w:pPr>
        <w:rPr>
          <w:rFonts w:ascii="Arial" w:hAnsi="Arial" w:cs="Arial"/>
          <w:b/>
          <w:sz w:val="40"/>
          <w:szCs w:val="46"/>
        </w:rPr>
      </w:pPr>
      <w:r w:rsidRPr="00BE7A8F">
        <w:rPr>
          <w:rFonts w:ascii="Arial" w:hAnsi="Arial" w:cs="Arial"/>
          <w:b/>
          <w:sz w:val="40"/>
          <w:szCs w:val="46"/>
        </w:rPr>
        <w:t>Mitarbeit</w:t>
      </w:r>
    </w:p>
    <w:p w:rsidR="004C38B6" w:rsidRDefault="004710DB" w:rsidP="00A0714E">
      <w:pPr>
        <w:rPr>
          <w:rFonts w:ascii="Arial" w:hAnsi="Arial" w:cs="Arial"/>
          <w:b/>
          <w:sz w:val="44"/>
          <w:szCs w:val="46"/>
        </w:rPr>
      </w:pPr>
      <w:proofErr w:type="spellStart"/>
      <w:r>
        <w:rPr>
          <w:rFonts w:ascii="Arial" w:hAnsi="Arial" w:cs="Arial"/>
          <w:b/>
          <w:sz w:val="44"/>
          <w:szCs w:val="46"/>
        </w:rPr>
        <w:t>Empfangteam</w:t>
      </w:r>
      <w:proofErr w:type="spellEnd"/>
      <w:r>
        <w:rPr>
          <w:rFonts w:ascii="Arial" w:hAnsi="Arial" w:cs="Arial"/>
          <w:b/>
          <w:sz w:val="44"/>
          <w:szCs w:val="46"/>
        </w:rPr>
        <w:t xml:space="preserve"> am Bahnhof</w:t>
      </w:r>
    </w:p>
    <w:p w:rsidR="004710DB" w:rsidRDefault="004710DB" w:rsidP="00A0714E">
      <w:pPr>
        <w:rPr>
          <w:rFonts w:ascii="Arial" w:hAnsi="Arial" w:cs="Arial"/>
          <w:sz w:val="28"/>
          <w:szCs w:val="28"/>
        </w:rPr>
      </w:pPr>
    </w:p>
    <w:p w:rsidR="00362467" w:rsidRDefault="0058523D" w:rsidP="004D599D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160655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20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0DB">
        <w:rPr>
          <w:rFonts w:ascii="Arial" w:hAnsi="Arial" w:cs="Arial"/>
          <w:szCs w:val="24"/>
        </w:rPr>
        <w:t>Freitag, 19</w:t>
      </w:r>
      <w:r w:rsidR="004F6559">
        <w:rPr>
          <w:rFonts w:ascii="Arial" w:hAnsi="Arial" w:cs="Arial"/>
          <w:szCs w:val="24"/>
        </w:rPr>
        <w:t>.</w:t>
      </w:r>
      <w:r w:rsidR="003530C7">
        <w:rPr>
          <w:rFonts w:ascii="Arial" w:hAnsi="Arial" w:cs="Arial"/>
          <w:szCs w:val="24"/>
        </w:rPr>
        <w:t xml:space="preserve"> </w:t>
      </w:r>
      <w:r w:rsidR="004F6559">
        <w:rPr>
          <w:rFonts w:ascii="Arial" w:hAnsi="Arial" w:cs="Arial"/>
          <w:szCs w:val="24"/>
        </w:rPr>
        <w:t>Juli 201</w:t>
      </w:r>
      <w:r w:rsidR="00AC5A53">
        <w:rPr>
          <w:rFonts w:ascii="Arial" w:hAnsi="Arial" w:cs="Arial"/>
          <w:szCs w:val="24"/>
        </w:rPr>
        <w:t>9</w:t>
      </w:r>
      <w:r w:rsidR="00BE7A8F">
        <w:rPr>
          <w:rFonts w:ascii="Arial" w:hAnsi="Arial" w:cs="Arial"/>
          <w:szCs w:val="24"/>
        </w:rPr>
        <w:tab/>
      </w:r>
      <w:r w:rsidR="00362467" w:rsidRPr="00941FC2">
        <w:rPr>
          <w:rFonts w:ascii="Arial" w:hAnsi="Arial" w:cs="Arial"/>
          <w:i/>
          <w:szCs w:val="24"/>
        </w:rPr>
        <w:t xml:space="preserve">ca. </w:t>
      </w:r>
      <w:r w:rsidR="004710DB">
        <w:rPr>
          <w:rFonts w:ascii="Arial" w:hAnsi="Arial" w:cs="Arial"/>
          <w:i/>
          <w:szCs w:val="24"/>
        </w:rPr>
        <w:t>16:00</w:t>
      </w:r>
      <w:r w:rsidR="00362467" w:rsidRPr="00941FC2">
        <w:rPr>
          <w:rFonts w:ascii="Arial" w:hAnsi="Arial" w:cs="Arial"/>
          <w:i/>
          <w:szCs w:val="24"/>
        </w:rPr>
        <w:tab/>
        <w:t xml:space="preserve"> – </w:t>
      </w:r>
      <w:r w:rsidR="004710DB">
        <w:rPr>
          <w:rFonts w:ascii="Arial" w:hAnsi="Arial" w:cs="Arial"/>
          <w:i/>
          <w:szCs w:val="24"/>
        </w:rPr>
        <w:t>19:0</w:t>
      </w:r>
      <w:r w:rsidR="00362467" w:rsidRPr="00941FC2">
        <w:rPr>
          <w:rFonts w:ascii="Arial" w:hAnsi="Arial" w:cs="Arial"/>
          <w:i/>
          <w:szCs w:val="24"/>
        </w:rPr>
        <w:t xml:space="preserve">0 </w:t>
      </w:r>
      <w:r w:rsidR="004F6559" w:rsidRPr="00941FC2">
        <w:rPr>
          <w:rFonts w:ascii="Arial" w:hAnsi="Arial" w:cs="Arial"/>
          <w:i/>
          <w:szCs w:val="24"/>
        </w:rPr>
        <w:t xml:space="preserve">Uhr </w:t>
      </w:r>
      <w:r w:rsidR="004F6559" w:rsidRPr="00AC5A53">
        <w:rPr>
          <w:rFonts w:ascii="Arial" w:hAnsi="Arial" w:cs="Arial"/>
          <w:i/>
          <w:szCs w:val="24"/>
        </w:rPr>
        <w:t>(</w:t>
      </w:r>
      <w:r w:rsidR="004710DB">
        <w:rPr>
          <w:rFonts w:ascii="Arial" w:hAnsi="Arial" w:cs="Arial"/>
          <w:i/>
          <w:szCs w:val="24"/>
        </w:rPr>
        <w:t>3</w:t>
      </w:r>
      <w:r w:rsidR="00D777FA" w:rsidRPr="00AC5A53">
        <w:rPr>
          <w:rFonts w:ascii="Arial" w:hAnsi="Arial" w:cs="Arial"/>
          <w:i/>
          <w:szCs w:val="24"/>
        </w:rPr>
        <w:t xml:space="preserve"> </w:t>
      </w:r>
      <w:r w:rsidR="00362467" w:rsidRPr="00AC5A53">
        <w:rPr>
          <w:rFonts w:ascii="Arial" w:hAnsi="Arial" w:cs="Arial"/>
          <w:i/>
          <w:szCs w:val="24"/>
        </w:rPr>
        <w:t>Pers</w:t>
      </w:r>
      <w:r w:rsidR="00BE7A8F" w:rsidRPr="003530C7">
        <w:rPr>
          <w:rFonts w:ascii="Arial" w:hAnsi="Arial" w:cs="Arial"/>
          <w:i/>
          <w:szCs w:val="24"/>
        </w:rPr>
        <w:t>.</w:t>
      </w:r>
      <w:r w:rsidR="00362467" w:rsidRPr="003530C7">
        <w:rPr>
          <w:rFonts w:ascii="Arial" w:hAnsi="Arial" w:cs="Arial"/>
          <w:i/>
          <w:szCs w:val="24"/>
        </w:rPr>
        <w:t>)</w:t>
      </w:r>
    </w:p>
    <w:p w:rsidR="00A87D60" w:rsidRDefault="00BE7A8F" w:rsidP="003530C7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530C7" w:rsidRDefault="003530C7" w:rsidP="003530C7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</w:p>
    <w:p w:rsidR="003530C7" w:rsidRPr="00D13037" w:rsidRDefault="003530C7" w:rsidP="003530C7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BE7A8F" w:rsidRDefault="00BE7A8F" w:rsidP="00A0714E">
      <w:pPr>
        <w:rPr>
          <w:rFonts w:ascii="Arial" w:hAnsi="Arial" w:cs="Arial"/>
          <w:b/>
          <w:szCs w:val="24"/>
          <w:u w:val="single"/>
        </w:rPr>
      </w:pPr>
    </w:p>
    <w:p w:rsidR="003376F8" w:rsidRDefault="003376F8" w:rsidP="00A0714E">
      <w:pPr>
        <w:rPr>
          <w:rFonts w:ascii="Arial" w:hAnsi="Arial" w:cs="Arial"/>
          <w:b/>
          <w:szCs w:val="24"/>
          <w:u w:val="single"/>
        </w:rPr>
      </w:pPr>
    </w:p>
    <w:p w:rsidR="00A0714E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4710DB" w:rsidRPr="00D97C32" w:rsidRDefault="004710DB" w:rsidP="00A0714E">
      <w:pPr>
        <w:rPr>
          <w:rFonts w:ascii="Arial" w:hAnsi="Arial" w:cs="Arial"/>
          <w:b/>
          <w:szCs w:val="24"/>
          <w:u w:val="single"/>
        </w:rPr>
      </w:pPr>
    </w:p>
    <w:p w:rsidR="00384B34" w:rsidRDefault="004710DB" w:rsidP="004710DB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erste Anlaufstelle bei der Ankunft</w:t>
      </w:r>
    </w:p>
    <w:p w:rsidR="004710DB" w:rsidRPr="004710DB" w:rsidRDefault="004710DB" w:rsidP="004710DB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geben von Ortsauskünfte </w:t>
      </w:r>
    </w:p>
    <w:p w:rsidR="003530C7" w:rsidRDefault="003530C7" w:rsidP="00225D5E">
      <w:pPr>
        <w:rPr>
          <w:rFonts w:ascii="Arial" w:hAnsi="Arial" w:cs="Arial"/>
        </w:rPr>
      </w:pPr>
    </w:p>
    <w:p w:rsidR="003530C7" w:rsidRDefault="003530C7" w:rsidP="00225D5E">
      <w:pPr>
        <w:rPr>
          <w:rFonts w:ascii="Arial" w:hAnsi="Arial" w:cs="Arial"/>
        </w:rPr>
      </w:pPr>
    </w:p>
    <w:p w:rsidR="003530C7" w:rsidRDefault="003530C7" w:rsidP="00225D5E">
      <w:pPr>
        <w:rPr>
          <w:rFonts w:ascii="Arial" w:hAnsi="Arial" w:cs="Arial"/>
        </w:rPr>
      </w:pPr>
    </w:p>
    <w:p w:rsidR="00225D5E" w:rsidRPr="007C5C36" w:rsidRDefault="00225D5E" w:rsidP="00225D5E">
      <w:pPr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50063E" w:rsidRDefault="0050063E" w:rsidP="005006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Eine allgemeine Helferbesprechung findet ca. 2-3 Wochen vor der Veranstaltung statt.</w:t>
      </w:r>
      <w:r w:rsidR="00362467">
        <w:rPr>
          <w:rFonts w:ascii="Arial" w:hAnsi="Arial" w:cs="Arial"/>
          <w:szCs w:val="24"/>
        </w:rPr>
        <w:t xml:space="preserve"> </w:t>
      </w:r>
    </w:p>
    <w:p w:rsidR="00D777FA" w:rsidRDefault="00D777FA" w:rsidP="00A0714E">
      <w:pPr>
        <w:rPr>
          <w:rFonts w:ascii="Arial" w:hAnsi="Arial" w:cs="Arial"/>
          <w:sz w:val="22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  <w:u w:val="single"/>
        </w:rPr>
      </w:pPr>
      <w:r w:rsidRPr="00807E9F">
        <w:rPr>
          <w:rFonts w:ascii="Arial" w:hAnsi="Arial" w:cs="Arial"/>
          <w:szCs w:val="24"/>
        </w:rPr>
        <w:t>Verein</w:t>
      </w:r>
      <w:r>
        <w:rPr>
          <w:rFonts w:ascii="Arial" w:hAnsi="Arial" w:cs="Arial"/>
          <w:szCs w:val="24"/>
        </w:rPr>
        <w:tab/>
      </w:r>
      <w:r w:rsidR="00BE7A8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Ansprechpartner/in</w:t>
      </w:r>
      <w:r w:rsidR="00BE7A8F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Tel.</w:t>
      </w:r>
      <w:r w:rsidR="00BE7A8F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3D679F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E-Mail-Adresse</w:t>
      </w:r>
      <w:r w:rsidR="00BE7A8F">
        <w:rPr>
          <w:rFonts w:ascii="Arial" w:hAnsi="Arial" w:cs="Arial"/>
          <w:szCs w:val="24"/>
        </w:rPr>
        <w:t>:</w:t>
      </w:r>
      <w:r w:rsidR="0050063E" w:rsidRPr="00807E9F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052F78" w:rsidRDefault="00052F78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BE7A8F" w:rsidRPr="00D97C32" w:rsidTr="00BE7A8F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BE7A8F" w:rsidRPr="00D97C32" w:rsidTr="00BE7A8F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E7A8F" w:rsidRPr="00D97C32" w:rsidRDefault="004710DB" w:rsidP="00AC5A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Freitag, 19</w:t>
            </w:r>
            <w:r w:rsidR="00BE7A8F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7A8F" w:rsidRDefault="00BE7A8F" w:rsidP="004710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ca. </w:t>
            </w:r>
            <w:r w:rsidR="004710DB">
              <w:rPr>
                <w:rFonts w:ascii="Arial" w:hAnsi="Arial" w:cs="Arial"/>
                <w:i/>
                <w:szCs w:val="24"/>
              </w:rPr>
              <w:t>16:00 – 19:00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E7A8F" w:rsidRPr="00D97C32" w:rsidRDefault="00BE7A8F" w:rsidP="00BE7A8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314B5" w:rsidRDefault="003314B5" w:rsidP="00A0714E">
      <w:pPr>
        <w:rPr>
          <w:rFonts w:ascii="Arial" w:hAnsi="Arial" w:cs="Arial"/>
        </w:rPr>
        <w:sectPr w:rsidR="003314B5" w:rsidSect="00DC04BA">
          <w:footerReference w:type="default" r:id="rId8"/>
          <w:pgSz w:w="11906" w:h="16838" w:code="9"/>
          <w:pgMar w:top="851" w:right="1133" w:bottom="1134" w:left="1134" w:header="437" w:footer="624" w:gutter="0"/>
          <w:cols w:space="720"/>
          <w:docGrid w:linePitch="326"/>
        </w:sectPr>
      </w:pPr>
    </w:p>
    <w:p w:rsidR="00BE7A8F" w:rsidRDefault="00BE7A8F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p w:rsidR="00BE7A8F" w:rsidRPr="00BE7A8F" w:rsidRDefault="003314B5" w:rsidP="00BE7A8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47625</wp:posOffset>
            </wp:positionV>
            <wp:extent cx="1362075" cy="1922780"/>
            <wp:effectExtent l="0" t="0" r="9525" b="1270"/>
            <wp:wrapNone/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4B5" w:rsidRDefault="00BE7A8F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Ä</w:t>
      </w:r>
      <w:r w:rsidRPr="00D13037">
        <w:rPr>
          <w:rFonts w:ascii="Arial" w:hAnsi="Arial" w:cs="Arial"/>
          <w:sz w:val="20"/>
        </w:rPr>
        <w:t>nderungen vorbehalten</w:t>
      </w:r>
    </w:p>
    <w:p w:rsidR="00A727C1" w:rsidRPr="00E74353" w:rsidRDefault="0058523D" w:rsidP="00A727C1">
      <w:pPr>
        <w:rPr>
          <w:rFonts w:ascii="Arial" w:hAnsi="Arial" w:cs="Arial"/>
          <w:b/>
          <w:szCs w:val="24"/>
          <w:u w:val="single"/>
        </w:rPr>
      </w:pPr>
      <w:r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78740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BA" w:rsidRPr="002014D5" w:rsidRDefault="00DC04BA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DC04BA" w:rsidRPr="002014D5" w:rsidRDefault="004F6559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AC5A53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C04BA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50pt;margin-top:6.2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" strokeweight="1.25pt">
                <v:textbox>
                  <w:txbxContent>
                    <w:p w:rsidR="00DC04BA" w:rsidRPr="002014D5" w:rsidRDefault="00DC04BA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DC04BA" w:rsidRPr="002014D5" w:rsidRDefault="004F6559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AC5A53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DC04BA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A727C1" w:rsidP="00A727C1">
      <w:pPr>
        <w:rPr>
          <w:rFonts w:ascii="Arial" w:hAnsi="Arial" w:cs="Arial"/>
          <w:sz w:val="18"/>
          <w:szCs w:val="18"/>
        </w:rPr>
      </w:pPr>
    </w:p>
    <w:p w:rsidR="002939DE" w:rsidRDefault="00F93CF6" w:rsidP="00F93CF6">
      <w:pPr>
        <w:spacing w:after="240"/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 xml:space="preserve">Mitarbeit </w:t>
      </w:r>
    </w:p>
    <w:p w:rsidR="004710DB" w:rsidRDefault="004710DB" w:rsidP="00F93CF6">
      <w:pPr>
        <w:spacing w:after="240"/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Empfangteam am Bahnhof</w:t>
      </w:r>
    </w:p>
    <w:p w:rsidR="002939DE" w:rsidRPr="00F93CF6" w:rsidRDefault="004710DB" w:rsidP="00F93CF6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Freitag, 19</w:t>
      </w:r>
      <w:r w:rsidR="004F6559">
        <w:rPr>
          <w:rFonts w:ascii="Arial" w:hAnsi="Arial" w:cs="Arial"/>
          <w:sz w:val="30"/>
          <w:szCs w:val="30"/>
        </w:rPr>
        <w:t>.Juli 201</w:t>
      </w:r>
      <w:r w:rsidR="00AC5A53">
        <w:rPr>
          <w:rFonts w:ascii="Arial" w:hAnsi="Arial" w:cs="Arial"/>
          <w:sz w:val="30"/>
          <w:szCs w:val="30"/>
        </w:rPr>
        <w:t>9</w:t>
      </w:r>
      <w:r w:rsidR="00F93CF6">
        <w:rPr>
          <w:rFonts w:ascii="Arial" w:hAnsi="Arial" w:cs="Arial"/>
          <w:sz w:val="30"/>
          <w:szCs w:val="30"/>
        </w:rPr>
        <w:t>,</w:t>
      </w:r>
      <w:r w:rsidR="00F93CF6">
        <w:rPr>
          <w:rFonts w:ascii="Arial" w:hAnsi="Arial" w:cs="Arial"/>
          <w:sz w:val="30"/>
          <w:szCs w:val="30"/>
        </w:rPr>
        <w:tab/>
      </w:r>
      <w:r w:rsidR="00D777FA" w:rsidRPr="00941FC2">
        <w:rPr>
          <w:rFonts w:ascii="Arial" w:hAnsi="Arial" w:cs="Arial"/>
          <w:sz w:val="30"/>
          <w:szCs w:val="30"/>
        </w:rPr>
        <w:t xml:space="preserve">ca. </w:t>
      </w:r>
      <w:r>
        <w:rPr>
          <w:rFonts w:ascii="Arial" w:hAnsi="Arial" w:cs="Arial"/>
          <w:sz w:val="30"/>
          <w:szCs w:val="30"/>
        </w:rPr>
        <w:t>16</w:t>
      </w:r>
      <w:r w:rsidR="00D777FA" w:rsidRPr="00941FC2">
        <w:rPr>
          <w:rFonts w:ascii="Arial" w:hAnsi="Arial" w:cs="Arial"/>
          <w:i/>
          <w:sz w:val="30"/>
          <w:szCs w:val="30"/>
        </w:rPr>
        <w:t xml:space="preserve">.00 – </w:t>
      </w:r>
      <w:r w:rsidR="00941FC2" w:rsidRPr="00941FC2">
        <w:rPr>
          <w:rFonts w:ascii="Arial" w:hAnsi="Arial" w:cs="Arial"/>
          <w:i/>
          <w:sz w:val="30"/>
          <w:szCs w:val="30"/>
        </w:rPr>
        <w:t>1</w:t>
      </w:r>
      <w:r>
        <w:rPr>
          <w:rFonts w:ascii="Arial" w:hAnsi="Arial" w:cs="Arial"/>
          <w:i/>
          <w:sz w:val="30"/>
          <w:szCs w:val="30"/>
        </w:rPr>
        <w:t>9:00</w:t>
      </w:r>
      <w:r w:rsidR="00D777FA" w:rsidRPr="00322034">
        <w:rPr>
          <w:rFonts w:ascii="Arial" w:hAnsi="Arial" w:cs="Arial"/>
          <w:i/>
          <w:sz w:val="30"/>
          <w:szCs w:val="30"/>
        </w:rPr>
        <w:t xml:space="preserve"> Uhr</w:t>
      </w:r>
      <w:r w:rsidR="00D777FA">
        <w:rPr>
          <w:rFonts w:ascii="Arial" w:hAnsi="Arial" w:cs="Arial"/>
          <w:sz w:val="30"/>
          <w:szCs w:val="30"/>
        </w:rPr>
        <w:t xml:space="preserve"> </w:t>
      </w:r>
      <w:r w:rsidR="00D777FA" w:rsidRPr="00AC5A53">
        <w:rPr>
          <w:rFonts w:ascii="Arial" w:hAnsi="Arial" w:cs="Arial"/>
          <w:sz w:val="30"/>
          <w:szCs w:val="30"/>
        </w:rPr>
        <w:t>(</w:t>
      </w:r>
      <w:r>
        <w:rPr>
          <w:rFonts w:ascii="Arial" w:hAnsi="Arial" w:cs="Arial"/>
          <w:sz w:val="30"/>
          <w:szCs w:val="30"/>
        </w:rPr>
        <w:t>3</w:t>
      </w:r>
      <w:r w:rsidR="002939DE" w:rsidRPr="00F93CF6">
        <w:rPr>
          <w:rFonts w:ascii="Arial" w:hAnsi="Arial" w:cs="Arial"/>
          <w:sz w:val="30"/>
          <w:szCs w:val="30"/>
        </w:rPr>
        <w:t xml:space="preserve"> Pers</w:t>
      </w:r>
      <w:r w:rsidR="00F93CF6">
        <w:rPr>
          <w:rFonts w:ascii="Arial" w:hAnsi="Arial" w:cs="Arial"/>
          <w:sz w:val="30"/>
          <w:szCs w:val="30"/>
        </w:rPr>
        <w:t>.</w:t>
      </w:r>
      <w:r w:rsidR="002939DE" w:rsidRPr="00F93CF6">
        <w:rPr>
          <w:rFonts w:ascii="Arial" w:hAnsi="Arial" w:cs="Arial"/>
          <w:sz w:val="30"/>
          <w:szCs w:val="30"/>
        </w:rPr>
        <w:t>)</w:t>
      </w:r>
    </w:p>
    <w:p w:rsidR="002939DE" w:rsidRPr="00F93CF6" w:rsidRDefault="00F93CF6" w:rsidP="003530C7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</w:p>
    <w:p w:rsidR="00FA71A4" w:rsidRDefault="00FA71A4" w:rsidP="00A727C1">
      <w:pPr>
        <w:rPr>
          <w:rFonts w:ascii="Arial" w:hAnsi="Arial" w:cs="Arial"/>
          <w:szCs w:val="30"/>
        </w:rPr>
      </w:pPr>
    </w:p>
    <w:p w:rsidR="0050063E" w:rsidRDefault="0050063E" w:rsidP="0050063E">
      <w:pPr>
        <w:rPr>
          <w:rFonts w:ascii="Arial" w:hAnsi="Arial" w:cs="Arial"/>
          <w:sz w:val="20"/>
        </w:rPr>
      </w:pPr>
    </w:p>
    <w:p w:rsidR="003530C7" w:rsidRDefault="003530C7" w:rsidP="0050063E">
      <w:pPr>
        <w:rPr>
          <w:rFonts w:ascii="Arial" w:hAnsi="Arial" w:cs="Arial"/>
          <w:sz w:val="20"/>
        </w:rPr>
      </w:pPr>
    </w:p>
    <w:p w:rsidR="004D0D6C" w:rsidRDefault="004D0D6C" w:rsidP="0050063E">
      <w:pPr>
        <w:rPr>
          <w:rFonts w:ascii="Arial" w:hAnsi="Arial" w:cs="Arial"/>
          <w:sz w:val="20"/>
        </w:rPr>
      </w:pPr>
    </w:p>
    <w:p w:rsidR="0050063E" w:rsidRDefault="0050063E" w:rsidP="0050063E">
      <w:pPr>
        <w:rPr>
          <w:rFonts w:ascii="Arial" w:hAnsi="Arial" w:cs="Arial"/>
          <w:sz w:val="20"/>
        </w:rPr>
      </w:pPr>
    </w:p>
    <w:p w:rsidR="004D0D6C" w:rsidRPr="00C56115" w:rsidRDefault="004D0D6C" w:rsidP="004D0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4D0D6C" w:rsidRPr="00C56115" w:rsidRDefault="004D0D6C" w:rsidP="004D0D6C">
      <w:pPr>
        <w:rPr>
          <w:rFonts w:ascii="Arial" w:hAnsi="Arial" w:cs="Arial"/>
          <w:sz w:val="20"/>
        </w:rPr>
      </w:pPr>
    </w:p>
    <w:p w:rsidR="004D0D6C" w:rsidRPr="00C56115" w:rsidRDefault="004D0D6C" w:rsidP="004D0D6C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4D0D6C" w:rsidRPr="00C56115" w:rsidRDefault="004D0D6C" w:rsidP="004D0D6C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D679F" w:rsidRPr="00C56115">
        <w:rPr>
          <w:rFonts w:ascii="Arial" w:hAnsi="Arial" w:cs="Arial"/>
          <w:sz w:val="20"/>
        </w:rPr>
        <w:t>E-Mail-Adresse</w:t>
      </w:r>
      <w:r>
        <w:rPr>
          <w:rFonts w:ascii="Arial" w:hAnsi="Arial" w:cs="Arial"/>
          <w:sz w:val="20"/>
        </w:rPr>
        <w:t>:</w:t>
      </w:r>
      <w:r w:rsidRPr="00C56115">
        <w:rPr>
          <w:rFonts w:ascii="Arial" w:hAnsi="Arial" w:cs="Arial"/>
          <w:sz w:val="20"/>
        </w:rPr>
        <w:tab/>
        <w:t>_______________</w:t>
      </w:r>
      <w:r>
        <w:rPr>
          <w:rFonts w:ascii="Arial" w:hAnsi="Arial" w:cs="Arial"/>
          <w:sz w:val="20"/>
        </w:rPr>
        <w:t>_______________________</w:t>
      </w:r>
    </w:p>
    <w:p w:rsidR="00F93CF6" w:rsidRDefault="00F93CF6" w:rsidP="0050063E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BB10FE" w:rsidRPr="00293EB4" w:rsidTr="00AE39F0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B10FE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939DE" w:rsidRPr="007C5C36" w:rsidRDefault="002939DE">
      <w:pPr>
        <w:rPr>
          <w:rFonts w:ascii="Arial" w:hAnsi="Arial" w:cs="Arial"/>
        </w:rPr>
      </w:pPr>
    </w:p>
    <w:sectPr w:rsidR="002939DE" w:rsidRPr="007C5C36" w:rsidSect="00F93CF6">
      <w:footerReference w:type="default" r:id="rId10"/>
      <w:pgSz w:w="16838" w:h="11906" w:orient="landscape" w:code="9"/>
      <w:pgMar w:top="851" w:right="1276" w:bottom="1134" w:left="567" w:header="39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E7" w:rsidRDefault="00D526E7">
      <w:r>
        <w:separator/>
      </w:r>
    </w:p>
  </w:endnote>
  <w:endnote w:type="continuationSeparator" w:id="0">
    <w:p w:rsidR="00D526E7" w:rsidRDefault="00D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AB" w:rsidRDefault="00AF59AB" w:rsidP="00AF59AB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AF59AB" w:rsidRDefault="003314B5" w:rsidP="003314B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</w:t>
    </w:r>
    <w:r w:rsidR="00AF59AB">
      <w:rPr>
        <w:rStyle w:val="Seitenzahl"/>
        <w:rFonts w:ascii="Arial" w:hAnsi="Arial" w:cs="Arial"/>
        <w:sz w:val="18"/>
        <w:szCs w:val="18"/>
      </w:rPr>
      <w:t xml:space="preserve">Tel. 07131/255348, </w:t>
    </w:r>
  </w:p>
  <w:p w:rsidR="00AF59AB" w:rsidRDefault="00AF59AB" w:rsidP="00AF59AB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F713EF" w:rsidRPr="00AF59AB" w:rsidRDefault="00F713EF" w:rsidP="00AF59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B5" w:rsidRDefault="003314B5" w:rsidP="003314B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3314B5" w:rsidRDefault="003314B5" w:rsidP="003314B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3314B5" w:rsidRDefault="003314B5" w:rsidP="003314B5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F713EF" w:rsidRPr="003314B5" w:rsidRDefault="00F713EF" w:rsidP="003314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E7" w:rsidRDefault="00D526E7">
      <w:r>
        <w:separator/>
      </w:r>
    </w:p>
  </w:footnote>
  <w:footnote w:type="continuationSeparator" w:id="0">
    <w:p w:rsidR="00D526E7" w:rsidRDefault="00D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7AC"/>
    <w:multiLevelType w:val="hybridMultilevel"/>
    <w:tmpl w:val="B51A26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1389180E"/>
    <w:multiLevelType w:val="hybridMultilevel"/>
    <w:tmpl w:val="4DEA8252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195A"/>
    <w:multiLevelType w:val="hybridMultilevel"/>
    <w:tmpl w:val="D90062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A4193E"/>
    <w:multiLevelType w:val="hybridMultilevel"/>
    <w:tmpl w:val="3F40FA70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11A64"/>
    <w:multiLevelType w:val="hybridMultilevel"/>
    <w:tmpl w:val="22A6AAB8"/>
    <w:lvl w:ilvl="0" w:tplc="27CE96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3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8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24B07"/>
    <w:rsid w:val="00027701"/>
    <w:rsid w:val="000432CB"/>
    <w:rsid w:val="00050C2E"/>
    <w:rsid w:val="00052F78"/>
    <w:rsid w:val="00055B73"/>
    <w:rsid w:val="000603CB"/>
    <w:rsid w:val="00074612"/>
    <w:rsid w:val="00077F79"/>
    <w:rsid w:val="00081D5D"/>
    <w:rsid w:val="00090DFC"/>
    <w:rsid w:val="00093EAD"/>
    <w:rsid w:val="000A3F86"/>
    <w:rsid w:val="000A64A3"/>
    <w:rsid w:val="000C2EC4"/>
    <w:rsid w:val="000C332C"/>
    <w:rsid w:val="000E59A0"/>
    <w:rsid w:val="000E7887"/>
    <w:rsid w:val="000F3FD2"/>
    <w:rsid w:val="00114439"/>
    <w:rsid w:val="00115551"/>
    <w:rsid w:val="001202F9"/>
    <w:rsid w:val="00126349"/>
    <w:rsid w:val="001365E1"/>
    <w:rsid w:val="00143727"/>
    <w:rsid w:val="0014568A"/>
    <w:rsid w:val="001743FA"/>
    <w:rsid w:val="00196E1A"/>
    <w:rsid w:val="00196FBB"/>
    <w:rsid w:val="001A1F41"/>
    <w:rsid w:val="001A4F77"/>
    <w:rsid w:val="001B16C7"/>
    <w:rsid w:val="001B2A0C"/>
    <w:rsid w:val="001C7475"/>
    <w:rsid w:val="0020520A"/>
    <w:rsid w:val="0020796E"/>
    <w:rsid w:val="0022538B"/>
    <w:rsid w:val="00225D5E"/>
    <w:rsid w:val="00230FAB"/>
    <w:rsid w:val="0023408D"/>
    <w:rsid w:val="002432FC"/>
    <w:rsid w:val="002516AE"/>
    <w:rsid w:val="0026205F"/>
    <w:rsid w:val="00262D20"/>
    <w:rsid w:val="00262FC7"/>
    <w:rsid w:val="00270045"/>
    <w:rsid w:val="00270403"/>
    <w:rsid w:val="002719BD"/>
    <w:rsid w:val="002939DE"/>
    <w:rsid w:val="0029423D"/>
    <w:rsid w:val="002A0010"/>
    <w:rsid w:val="002A6CA0"/>
    <w:rsid w:val="002C6C98"/>
    <w:rsid w:val="002D7782"/>
    <w:rsid w:val="002E1429"/>
    <w:rsid w:val="002E666D"/>
    <w:rsid w:val="002F7F7F"/>
    <w:rsid w:val="003025DF"/>
    <w:rsid w:val="003030D5"/>
    <w:rsid w:val="00310439"/>
    <w:rsid w:val="00311073"/>
    <w:rsid w:val="00322034"/>
    <w:rsid w:val="00327726"/>
    <w:rsid w:val="003314B5"/>
    <w:rsid w:val="00331701"/>
    <w:rsid w:val="00331BFA"/>
    <w:rsid w:val="003376F8"/>
    <w:rsid w:val="0034411B"/>
    <w:rsid w:val="00350336"/>
    <w:rsid w:val="00350339"/>
    <w:rsid w:val="003530C7"/>
    <w:rsid w:val="00362467"/>
    <w:rsid w:val="00364E2E"/>
    <w:rsid w:val="00371174"/>
    <w:rsid w:val="00376E17"/>
    <w:rsid w:val="0038248E"/>
    <w:rsid w:val="00384B34"/>
    <w:rsid w:val="003A28B9"/>
    <w:rsid w:val="003A669A"/>
    <w:rsid w:val="003B0719"/>
    <w:rsid w:val="003B7BCE"/>
    <w:rsid w:val="003C37BF"/>
    <w:rsid w:val="003D308C"/>
    <w:rsid w:val="003D3575"/>
    <w:rsid w:val="003D679F"/>
    <w:rsid w:val="003D6F6C"/>
    <w:rsid w:val="00412231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4B79"/>
    <w:rsid w:val="004710DB"/>
    <w:rsid w:val="00473012"/>
    <w:rsid w:val="004747BD"/>
    <w:rsid w:val="00477F0F"/>
    <w:rsid w:val="004812A2"/>
    <w:rsid w:val="004A261E"/>
    <w:rsid w:val="004B1E41"/>
    <w:rsid w:val="004C38B6"/>
    <w:rsid w:val="004D0D6C"/>
    <w:rsid w:val="004D259B"/>
    <w:rsid w:val="004D599D"/>
    <w:rsid w:val="004F3A05"/>
    <w:rsid w:val="004F490F"/>
    <w:rsid w:val="004F6559"/>
    <w:rsid w:val="0050063E"/>
    <w:rsid w:val="005043AF"/>
    <w:rsid w:val="00510197"/>
    <w:rsid w:val="0052571D"/>
    <w:rsid w:val="00553F2C"/>
    <w:rsid w:val="00572F06"/>
    <w:rsid w:val="0057598F"/>
    <w:rsid w:val="005802BB"/>
    <w:rsid w:val="00580B0F"/>
    <w:rsid w:val="00582B30"/>
    <w:rsid w:val="0058523D"/>
    <w:rsid w:val="00591757"/>
    <w:rsid w:val="00595629"/>
    <w:rsid w:val="005A27E6"/>
    <w:rsid w:val="005B2AE3"/>
    <w:rsid w:val="005B4751"/>
    <w:rsid w:val="005D5654"/>
    <w:rsid w:val="005D5C9B"/>
    <w:rsid w:val="005D6995"/>
    <w:rsid w:val="005E72E5"/>
    <w:rsid w:val="005E7B39"/>
    <w:rsid w:val="005F276F"/>
    <w:rsid w:val="005F2A7A"/>
    <w:rsid w:val="00616615"/>
    <w:rsid w:val="00634505"/>
    <w:rsid w:val="00641DCB"/>
    <w:rsid w:val="00642F6D"/>
    <w:rsid w:val="006675F2"/>
    <w:rsid w:val="00674A41"/>
    <w:rsid w:val="006A7C42"/>
    <w:rsid w:val="006B6DEB"/>
    <w:rsid w:val="006C3E47"/>
    <w:rsid w:val="006C5038"/>
    <w:rsid w:val="006D6094"/>
    <w:rsid w:val="006F42EC"/>
    <w:rsid w:val="00715A3F"/>
    <w:rsid w:val="007220B5"/>
    <w:rsid w:val="007273C7"/>
    <w:rsid w:val="007444C5"/>
    <w:rsid w:val="007450ED"/>
    <w:rsid w:val="007629DC"/>
    <w:rsid w:val="00764A03"/>
    <w:rsid w:val="0077371C"/>
    <w:rsid w:val="00776E61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2074"/>
    <w:rsid w:val="00803514"/>
    <w:rsid w:val="0080462C"/>
    <w:rsid w:val="00806044"/>
    <w:rsid w:val="00813CB8"/>
    <w:rsid w:val="00813D2A"/>
    <w:rsid w:val="0082669C"/>
    <w:rsid w:val="00832CD5"/>
    <w:rsid w:val="00857F4B"/>
    <w:rsid w:val="008721B3"/>
    <w:rsid w:val="008821AA"/>
    <w:rsid w:val="0088231B"/>
    <w:rsid w:val="008C5345"/>
    <w:rsid w:val="008C6B3E"/>
    <w:rsid w:val="008D2952"/>
    <w:rsid w:val="008E416C"/>
    <w:rsid w:val="00901C00"/>
    <w:rsid w:val="00903AB2"/>
    <w:rsid w:val="009102DE"/>
    <w:rsid w:val="00924E39"/>
    <w:rsid w:val="00927767"/>
    <w:rsid w:val="00927BDC"/>
    <w:rsid w:val="00941FC2"/>
    <w:rsid w:val="00952665"/>
    <w:rsid w:val="00953A05"/>
    <w:rsid w:val="00954497"/>
    <w:rsid w:val="00963F95"/>
    <w:rsid w:val="009763FA"/>
    <w:rsid w:val="009770C1"/>
    <w:rsid w:val="009975EC"/>
    <w:rsid w:val="009A031A"/>
    <w:rsid w:val="009A3623"/>
    <w:rsid w:val="009B5643"/>
    <w:rsid w:val="009B619F"/>
    <w:rsid w:val="009E06F3"/>
    <w:rsid w:val="009E6BA2"/>
    <w:rsid w:val="00A036C6"/>
    <w:rsid w:val="00A04851"/>
    <w:rsid w:val="00A0714E"/>
    <w:rsid w:val="00A25F17"/>
    <w:rsid w:val="00A36797"/>
    <w:rsid w:val="00A36BDF"/>
    <w:rsid w:val="00A43680"/>
    <w:rsid w:val="00A4373A"/>
    <w:rsid w:val="00A616DC"/>
    <w:rsid w:val="00A727C1"/>
    <w:rsid w:val="00A806A1"/>
    <w:rsid w:val="00A827C0"/>
    <w:rsid w:val="00A82E37"/>
    <w:rsid w:val="00A87D60"/>
    <w:rsid w:val="00A921CC"/>
    <w:rsid w:val="00AA34E5"/>
    <w:rsid w:val="00AC0235"/>
    <w:rsid w:val="00AC5A53"/>
    <w:rsid w:val="00AC5F1D"/>
    <w:rsid w:val="00AE39F0"/>
    <w:rsid w:val="00AF378E"/>
    <w:rsid w:val="00AF59AB"/>
    <w:rsid w:val="00B141B5"/>
    <w:rsid w:val="00B255B6"/>
    <w:rsid w:val="00B3001E"/>
    <w:rsid w:val="00B33FB0"/>
    <w:rsid w:val="00B436E6"/>
    <w:rsid w:val="00B44EC3"/>
    <w:rsid w:val="00B5557C"/>
    <w:rsid w:val="00B56CEF"/>
    <w:rsid w:val="00B57D8D"/>
    <w:rsid w:val="00B80A57"/>
    <w:rsid w:val="00B85A3B"/>
    <w:rsid w:val="00B86C60"/>
    <w:rsid w:val="00B8778D"/>
    <w:rsid w:val="00BA2590"/>
    <w:rsid w:val="00BA3FAE"/>
    <w:rsid w:val="00BA5F6A"/>
    <w:rsid w:val="00BB10FE"/>
    <w:rsid w:val="00BB3131"/>
    <w:rsid w:val="00BC1780"/>
    <w:rsid w:val="00BE15C4"/>
    <w:rsid w:val="00BE7A8F"/>
    <w:rsid w:val="00BF2D4D"/>
    <w:rsid w:val="00C01961"/>
    <w:rsid w:val="00C01A5D"/>
    <w:rsid w:val="00C0517A"/>
    <w:rsid w:val="00C13984"/>
    <w:rsid w:val="00C22E80"/>
    <w:rsid w:val="00C240B9"/>
    <w:rsid w:val="00C30337"/>
    <w:rsid w:val="00C52170"/>
    <w:rsid w:val="00C53C01"/>
    <w:rsid w:val="00C56A54"/>
    <w:rsid w:val="00C64AAA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E0307"/>
    <w:rsid w:val="00CF3B93"/>
    <w:rsid w:val="00CF5F42"/>
    <w:rsid w:val="00D1183E"/>
    <w:rsid w:val="00D13037"/>
    <w:rsid w:val="00D21370"/>
    <w:rsid w:val="00D33039"/>
    <w:rsid w:val="00D526E7"/>
    <w:rsid w:val="00D66335"/>
    <w:rsid w:val="00D704A7"/>
    <w:rsid w:val="00D777FA"/>
    <w:rsid w:val="00D8076B"/>
    <w:rsid w:val="00D807BF"/>
    <w:rsid w:val="00D83C86"/>
    <w:rsid w:val="00D93FB9"/>
    <w:rsid w:val="00D95468"/>
    <w:rsid w:val="00D97C32"/>
    <w:rsid w:val="00DA6FF3"/>
    <w:rsid w:val="00DC04BA"/>
    <w:rsid w:val="00DD3D0C"/>
    <w:rsid w:val="00DD6057"/>
    <w:rsid w:val="00DD6D5D"/>
    <w:rsid w:val="00DE432B"/>
    <w:rsid w:val="00DF6CB6"/>
    <w:rsid w:val="00E02188"/>
    <w:rsid w:val="00E120F8"/>
    <w:rsid w:val="00E2753D"/>
    <w:rsid w:val="00E41ACE"/>
    <w:rsid w:val="00E441DD"/>
    <w:rsid w:val="00E465E1"/>
    <w:rsid w:val="00E46B8B"/>
    <w:rsid w:val="00E54AAF"/>
    <w:rsid w:val="00E65645"/>
    <w:rsid w:val="00E74573"/>
    <w:rsid w:val="00E85EF7"/>
    <w:rsid w:val="00E86412"/>
    <w:rsid w:val="00E9142F"/>
    <w:rsid w:val="00E94F6F"/>
    <w:rsid w:val="00E9684C"/>
    <w:rsid w:val="00EA48A5"/>
    <w:rsid w:val="00EC222D"/>
    <w:rsid w:val="00EC71BE"/>
    <w:rsid w:val="00EE1BE0"/>
    <w:rsid w:val="00EF233B"/>
    <w:rsid w:val="00EF4AE9"/>
    <w:rsid w:val="00EF59A4"/>
    <w:rsid w:val="00F00F8F"/>
    <w:rsid w:val="00F038FF"/>
    <w:rsid w:val="00F115FE"/>
    <w:rsid w:val="00F11DF3"/>
    <w:rsid w:val="00F16A4C"/>
    <w:rsid w:val="00F20A5F"/>
    <w:rsid w:val="00F2109F"/>
    <w:rsid w:val="00F244F8"/>
    <w:rsid w:val="00F3260D"/>
    <w:rsid w:val="00F470A3"/>
    <w:rsid w:val="00F505CD"/>
    <w:rsid w:val="00F516AB"/>
    <w:rsid w:val="00F60074"/>
    <w:rsid w:val="00F713EF"/>
    <w:rsid w:val="00F77622"/>
    <w:rsid w:val="00F82EAF"/>
    <w:rsid w:val="00F92C4F"/>
    <w:rsid w:val="00F93CF6"/>
    <w:rsid w:val="00FA71A4"/>
    <w:rsid w:val="00FB5B25"/>
    <w:rsid w:val="00FC1770"/>
    <w:rsid w:val="00FC2465"/>
    <w:rsid w:val="00FC29D3"/>
    <w:rsid w:val="00FD2AB0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3E832B9"/>
  <w15:chartTrackingRefBased/>
  <w15:docId w15:val="{3F01EDA1-343C-4B58-8459-5F0F5F8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9DE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EC71BE"/>
    <w:rPr>
      <w:rFonts w:ascii="Sans Light" w:hAnsi="Sans Light"/>
      <w:sz w:val="24"/>
    </w:rPr>
  </w:style>
  <w:style w:type="paragraph" w:styleId="Listenabsatz">
    <w:name w:val="List Paragraph"/>
    <w:basedOn w:val="Standard"/>
    <w:uiPriority w:val="34"/>
    <w:qFormat/>
    <w:rsid w:val="0047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2</Pages>
  <Words>102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4</cp:revision>
  <cp:lastPrinted>2008-11-18T07:01:00Z</cp:lastPrinted>
  <dcterms:created xsi:type="dcterms:W3CDTF">2018-11-14T13:55:00Z</dcterms:created>
  <dcterms:modified xsi:type="dcterms:W3CDTF">2019-01-24T12:10:00Z</dcterms:modified>
</cp:coreProperties>
</file>