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37" w:rsidRPr="00F15CD9" w:rsidRDefault="005165D0" w:rsidP="00F15CD9">
      <w:pPr>
        <w:spacing w:after="240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202565</wp:posOffset>
                </wp:positionV>
                <wp:extent cx="1828800" cy="800100"/>
                <wp:effectExtent l="0" t="0" r="0" b="0"/>
                <wp:wrapTight wrapText="bothSides">
                  <wp:wrapPolygon edited="0">
                    <wp:start x="-113" y="-257"/>
                    <wp:lineTo x="-113" y="21600"/>
                    <wp:lineTo x="21713" y="21600"/>
                    <wp:lineTo x="21713" y="-257"/>
                    <wp:lineTo x="-113" y="-257"/>
                  </wp:wrapPolygon>
                </wp:wrapTight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CD9" w:rsidRPr="007C5C36" w:rsidRDefault="00F15CD9" w:rsidP="007C5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C5C3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Rückmeldungen b</w:t>
                            </w:r>
                            <w:r w:rsidR="001E492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itte spätestens bis </w:t>
                            </w:r>
                            <w:r w:rsidR="00937D5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bookmarkStart w:id="0" w:name="_GoBack"/>
                            <w:bookmarkEnd w:id="0"/>
                            <w:r w:rsidR="005165D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 Mai 201</w:t>
                            </w:r>
                            <w:r w:rsidR="0045260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66.3pt;margin-top:15.95pt;width:2in;height:6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" strokeweight="1.25pt">
                <v:textbox>
                  <w:txbxContent>
                    <w:p w:rsidR="00F15CD9" w:rsidRPr="007C5C36" w:rsidRDefault="00F15CD9" w:rsidP="007C5C3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C5C3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Rückmeldungen b</w:t>
                      </w:r>
                      <w:r w:rsidR="001E492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itte spätestens bis </w:t>
                      </w:r>
                      <w:r w:rsidR="00937D5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10</w:t>
                      </w:r>
                      <w:bookmarkStart w:id="1" w:name="_GoBack"/>
                      <w:bookmarkEnd w:id="1"/>
                      <w:r w:rsidR="005165D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. Mai 201</w:t>
                      </w:r>
                      <w:r w:rsidR="0045260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A21C9">
        <w:rPr>
          <w:rFonts w:ascii="Arial" w:hAnsi="Arial" w:cs="Arial"/>
          <w:b/>
          <w:sz w:val="32"/>
          <w:szCs w:val="36"/>
        </w:rPr>
        <w:t>Lande</w:t>
      </w:r>
      <w:r w:rsidR="00452601">
        <w:rPr>
          <w:rFonts w:ascii="Arial" w:hAnsi="Arial" w:cs="Arial"/>
          <w:b/>
          <w:sz w:val="32"/>
          <w:szCs w:val="36"/>
        </w:rPr>
        <w:t>skinderturnfest 2019</w:t>
      </w:r>
      <w:r>
        <w:rPr>
          <w:rFonts w:ascii="Arial" w:hAnsi="Arial" w:cs="Arial"/>
          <w:b/>
          <w:sz w:val="32"/>
          <w:szCs w:val="36"/>
        </w:rPr>
        <w:t xml:space="preserve"> </w:t>
      </w:r>
      <w:r w:rsidR="00452601">
        <w:rPr>
          <w:rFonts w:ascii="Arial" w:hAnsi="Arial" w:cs="Arial"/>
          <w:b/>
          <w:sz w:val="32"/>
          <w:szCs w:val="36"/>
        </w:rPr>
        <w:t>Heilbronn</w:t>
      </w:r>
    </w:p>
    <w:p w:rsidR="00F15CD9" w:rsidRPr="00F15CD9" w:rsidRDefault="00F15CD9" w:rsidP="00A0714E">
      <w:pPr>
        <w:rPr>
          <w:rFonts w:ascii="Arial" w:hAnsi="Arial" w:cs="Arial"/>
          <w:b/>
          <w:sz w:val="40"/>
          <w:szCs w:val="46"/>
        </w:rPr>
      </w:pPr>
      <w:r w:rsidRPr="00F15CD9">
        <w:rPr>
          <w:rFonts w:ascii="Arial" w:hAnsi="Arial" w:cs="Arial"/>
          <w:b/>
          <w:sz w:val="40"/>
          <w:szCs w:val="46"/>
        </w:rPr>
        <w:t>Mitarbeit</w:t>
      </w:r>
    </w:p>
    <w:p w:rsidR="0041401A" w:rsidRPr="001A1F41" w:rsidRDefault="00441F7A" w:rsidP="0041401A">
      <w:pPr>
        <w:rPr>
          <w:rFonts w:ascii="Arial" w:hAnsi="Arial" w:cs="Arial"/>
          <w:b/>
          <w:sz w:val="44"/>
          <w:szCs w:val="46"/>
        </w:rPr>
      </w:pPr>
      <w:r>
        <w:rPr>
          <w:rFonts w:ascii="Arial" w:hAnsi="Arial" w:cs="Arial"/>
          <w:b/>
          <w:sz w:val="44"/>
          <w:szCs w:val="46"/>
        </w:rPr>
        <w:t>Abbau</w:t>
      </w:r>
      <w:r w:rsidR="008203F4">
        <w:rPr>
          <w:rFonts w:ascii="Arial" w:hAnsi="Arial" w:cs="Arial"/>
          <w:b/>
          <w:sz w:val="44"/>
          <w:szCs w:val="46"/>
        </w:rPr>
        <w:t>helfer</w:t>
      </w:r>
    </w:p>
    <w:p w:rsidR="004C38B6" w:rsidRDefault="004C38B6" w:rsidP="00A0714E">
      <w:pPr>
        <w:rPr>
          <w:rFonts w:ascii="Arial" w:hAnsi="Arial" w:cs="Arial"/>
          <w:sz w:val="28"/>
          <w:szCs w:val="28"/>
        </w:rPr>
      </w:pPr>
    </w:p>
    <w:p w:rsidR="00A87D60" w:rsidRPr="005165D0" w:rsidRDefault="005165D0" w:rsidP="00A579DD">
      <w:pPr>
        <w:tabs>
          <w:tab w:val="right" w:pos="3969"/>
          <w:tab w:val="left" w:pos="4253"/>
        </w:tabs>
        <w:spacing w:line="288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50EA5A88" wp14:editId="499FE501">
            <wp:simplePos x="0" y="0"/>
            <wp:positionH relativeFrom="column">
              <wp:posOffset>4823460</wp:posOffset>
            </wp:positionH>
            <wp:positionV relativeFrom="paragraph">
              <wp:posOffset>113030</wp:posOffset>
            </wp:positionV>
            <wp:extent cx="1288415" cy="1766570"/>
            <wp:effectExtent l="0" t="0" r="0" b="0"/>
            <wp:wrapTight wrapText="bothSides">
              <wp:wrapPolygon edited="0">
                <wp:start x="13414" y="0"/>
                <wp:lineTo x="12136" y="2795"/>
                <wp:lineTo x="12136" y="3727"/>
                <wp:lineTo x="8623" y="5124"/>
                <wp:lineTo x="4471" y="7221"/>
                <wp:lineTo x="1277" y="8152"/>
                <wp:lineTo x="319" y="9084"/>
                <wp:lineTo x="639" y="12578"/>
                <wp:lineTo x="4152" y="14907"/>
                <wp:lineTo x="6068" y="14907"/>
                <wp:lineTo x="0" y="16538"/>
                <wp:lineTo x="0" y="17935"/>
                <wp:lineTo x="6387" y="18634"/>
                <wp:lineTo x="3832" y="20497"/>
                <wp:lineTo x="4152" y="21429"/>
                <wp:lineTo x="13733" y="21429"/>
                <wp:lineTo x="17565" y="21429"/>
                <wp:lineTo x="21078" y="21196"/>
                <wp:lineTo x="21078" y="20497"/>
                <wp:lineTo x="16607" y="18634"/>
                <wp:lineTo x="16607" y="14907"/>
                <wp:lineTo x="17885" y="11180"/>
                <wp:lineTo x="18204" y="9084"/>
                <wp:lineTo x="17246" y="7454"/>
                <wp:lineTo x="18523" y="7454"/>
                <wp:lineTo x="19482" y="5357"/>
                <wp:lineTo x="18523" y="1863"/>
                <wp:lineTo x="16288" y="0"/>
                <wp:lineTo x="13414" y="0"/>
              </wp:wrapPolygon>
            </wp:wrapTight>
            <wp:docPr id="19" name="Picture 3" descr="Turni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rni_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9DD">
        <w:rPr>
          <w:rFonts w:ascii="Arial" w:hAnsi="Arial" w:cs="Arial"/>
          <w:szCs w:val="24"/>
        </w:rPr>
        <w:t>S</w:t>
      </w:r>
      <w:r w:rsidR="00452601">
        <w:rPr>
          <w:rFonts w:ascii="Arial" w:hAnsi="Arial" w:cs="Arial"/>
          <w:szCs w:val="24"/>
        </w:rPr>
        <w:t>onntag, 21. Juli 2019</w:t>
      </w:r>
      <w:r w:rsidR="00F15CD9">
        <w:rPr>
          <w:rFonts w:ascii="Arial" w:hAnsi="Arial" w:cs="Arial"/>
          <w:szCs w:val="24"/>
        </w:rPr>
        <w:tab/>
      </w:r>
      <w:r w:rsidR="006D6094" w:rsidRPr="005165D0">
        <w:rPr>
          <w:rFonts w:ascii="Arial" w:hAnsi="Arial" w:cs="Arial"/>
          <w:i/>
          <w:szCs w:val="24"/>
        </w:rPr>
        <w:t>ca</w:t>
      </w:r>
      <w:r w:rsidR="00F15CD9" w:rsidRPr="008203F4">
        <w:rPr>
          <w:rFonts w:ascii="Arial" w:hAnsi="Arial" w:cs="Arial"/>
          <w:i/>
          <w:szCs w:val="24"/>
        </w:rPr>
        <w:t xml:space="preserve">. </w:t>
      </w:r>
      <w:r w:rsidRPr="008203F4">
        <w:rPr>
          <w:rFonts w:ascii="Arial" w:hAnsi="Arial" w:cs="Arial"/>
          <w:i/>
          <w:szCs w:val="24"/>
        </w:rPr>
        <w:t>1</w:t>
      </w:r>
      <w:r w:rsidR="008203F4" w:rsidRPr="008203F4">
        <w:rPr>
          <w:rFonts w:ascii="Arial" w:hAnsi="Arial" w:cs="Arial"/>
          <w:i/>
          <w:szCs w:val="24"/>
        </w:rPr>
        <w:t>5</w:t>
      </w:r>
      <w:r w:rsidR="00FA71A4" w:rsidRPr="008203F4">
        <w:rPr>
          <w:rFonts w:ascii="Arial" w:hAnsi="Arial" w:cs="Arial"/>
          <w:i/>
          <w:szCs w:val="24"/>
        </w:rPr>
        <w:t>.00</w:t>
      </w:r>
      <w:r w:rsidR="00A727C1" w:rsidRPr="008203F4">
        <w:rPr>
          <w:rFonts w:ascii="Arial" w:hAnsi="Arial" w:cs="Arial"/>
          <w:i/>
          <w:szCs w:val="24"/>
        </w:rPr>
        <w:tab/>
      </w:r>
      <w:r w:rsidR="007220B5" w:rsidRPr="008203F4">
        <w:rPr>
          <w:rFonts w:ascii="Arial" w:hAnsi="Arial" w:cs="Arial"/>
          <w:i/>
          <w:szCs w:val="24"/>
        </w:rPr>
        <w:t xml:space="preserve"> </w:t>
      </w:r>
      <w:r w:rsidRPr="008203F4">
        <w:rPr>
          <w:rFonts w:ascii="Arial" w:hAnsi="Arial" w:cs="Arial"/>
          <w:i/>
          <w:szCs w:val="24"/>
        </w:rPr>
        <w:t xml:space="preserve">– </w:t>
      </w:r>
      <w:r w:rsidR="00E237CF">
        <w:rPr>
          <w:rFonts w:ascii="Arial" w:hAnsi="Arial" w:cs="Arial"/>
          <w:i/>
          <w:szCs w:val="24"/>
        </w:rPr>
        <w:t>Ende</w:t>
      </w:r>
      <w:r w:rsidRPr="008203F4">
        <w:rPr>
          <w:rFonts w:ascii="Arial" w:hAnsi="Arial" w:cs="Arial"/>
          <w:i/>
          <w:szCs w:val="24"/>
        </w:rPr>
        <w:t xml:space="preserve"> (</w:t>
      </w:r>
      <w:r w:rsidR="00A579DD">
        <w:rPr>
          <w:rFonts w:ascii="Arial" w:hAnsi="Arial" w:cs="Arial"/>
          <w:i/>
          <w:szCs w:val="24"/>
        </w:rPr>
        <w:t>2</w:t>
      </w:r>
      <w:r w:rsidR="008203F4" w:rsidRPr="008203F4">
        <w:rPr>
          <w:rFonts w:ascii="Arial" w:hAnsi="Arial" w:cs="Arial"/>
          <w:i/>
          <w:szCs w:val="24"/>
        </w:rPr>
        <w:t>0</w:t>
      </w:r>
      <w:r w:rsidR="00331BFA" w:rsidRPr="008203F4">
        <w:rPr>
          <w:rFonts w:ascii="Arial" w:hAnsi="Arial" w:cs="Arial"/>
          <w:i/>
          <w:szCs w:val="24"/>
        </w:rPr>
        <w:t xml:space="preserve"> </w:t>
      </w:r>
      <w:r w:rsidR="00F15CD9" w:rsidRPr="008203F4">
        <w:rPr>
          <w:rFonts w:ascii="Arial" w:hAnsi="Arial" w:cs="Arial"/>
          <w:i/>
          <w:szCs w:val="24"/>
        </w:rPr>
        <w:t>Pers</w:t>
      </w:r>
      <w:r w:rsidR="00F15CD9" w:rsidRPr="005165D0">
        <w:rPr>
          <w:rFonts w:ascii="Arial" w:hAnsi="Arial" w:cs="Arial"/>
          <w:i/>
          <w:szCs w:val="24"/>
        </w:rPr>
        <w:t>.</w:t>
      </w:r>
      <w:r w:rsidR="004D599D" w:rsidRPr="005165D0">
        <w:rPr>
          <w:rFonts w:ascii="Arial" w:hAnsi="Arial" w:cs="Arial"/>
          <w:i/>
          <w:szCs w:val="24"/>
        </w:rPr>
        <w:t>)</w:t>
      </w:r>
    </w:p>
    <w:p w:rsidR="00A0714E" w:rsidRPr="007C5C36" w:rsidRDefault="00A0714E" w:rsidP="00A0714E">
      <w:pPr>
        <w:rPr>
          <w:rFonts w:ascii="Arial" w:hAnsi="Arial" w:cs="Arial"/>
          <w:szCs w:val="24"/>
        </w:rPr>
      </w:pPr>
    </w:p>
    <w:p w:rsidR="00A0714E" w:rsidRDefault="00A0714E" w:rsidP="00A0714E">
      <w:pPr>
        <w:rPr>
          <w:rFonts w:ascii="Arial" w:hAnsi="Arial" w:cs="Arial"/>
          <w:szCs w:val="24"/>
        </w:rPr>
      </w:pPr>
    </w:p>
    <w:p w:rsidR="0050063E" w:rsidRPr="007C5C36" w:rsidRDefault="0050063E" w:rsidP="00A0714E">
      <w:pPr>
        <w:rPr>
          <w:rFonts w:ascii="Arial" w:hAnsi="Arial" w:cs="Arial"/>
          <w:szCs w:val="24"/>
        </w:rPr>
      </w:pPr>
    </w:p>
    <w:p w:rsidR="0041401A" w:rsidRPr="00D97C32" w:rsidRDefault="00D13037" w:rsidP="00A0714E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Beschreibung der Aufgaben</w:t>
      </w:r>
    </w:p>
    <w:p w:rsidR="008203F4" w:rsidRDefault="0041401A" w:rsidP="008203F4">
      <w:pPr>
        <w:numPr>
          <w:ilvl w:val="0"/>
          <w:numId w:val="16"/>
        </w:numPr>
        <w:tabs>
          <w:tab w:val="clear" w:pos="720"/>
          <w:tab w:val="num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Auf- und Abbau </w:t>
      </w:r>
      <w:r w:rsidR="008203F4">
        <w:rPr>
          <w:rFonts w:ascii="Arial" w:hAnsi="Arial" w:cs="Arial"/>
        </w:rPr>
        <w:t xml:space="preserve">von Spiel- und Sportgeräten, Tischen, </w:t>
      </w:r>
    </w:p>
    <w:p w:rsidR="008203F4" w:rsidRPr="008203F4" w:rsidRDefault="008203F4" w:rsidP="008203F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Bänken, Absperrgitte</w:t>
      </w:r>
      <w:r w:rsidR="00B261F2">
        <w:rPr>
          <w:rFonts w:ascii="Arial" w:hAnsi="Arial" w:cs="Arial"/>
        </w:rPr>
        <w:t xml:space="preserve">r, Kabelbrücken, Getränkekisten, Biertischgarnituren in der Eishalle </w:t>
      </w:r>
      <w:r>
        <w:rPr>
          <w:rFonts w:ascii="Arial" w:hAnsi="Arial" w:cs="Arial"/>
        </w:rPr>
        <w:t xml:space="preserve">etc. </w:t>
      </w:r>
    </w:p>
    <w:p w:rsidR="003376F8" w:rsidRDefault="003376F8" w:rsidP="00F15CD9">
      <w:pPr>
        <w:rPr>
          <w:rFonts w:ascii="Arial" w:hAnsi="Arial" w:cs="Arial"/>
        </w:rPr>
      </w:pPr>
    </w:p>
    <w:p w:rsidR="0050063E" w:rsidRDefault="0050063E" w:rsidP="00F15CD9">
      <w:pPr>
        <w:rPr>
          <w:rFonts w:ascii="Arial" w:hAnsi="Arial" w:cs="Arial"/>
        </w:rPr>
      </w:pPr>
    </w:p>
    <w:p w:rsidR="008203F4" w:rsidRPr="007C5C36" w:rsidRDefault="008203F4" w:rsidP="00F15CD9">
      <w:pPr>
        <w:rPr>
          <w:rFonts w:ascii="Arial" w:hAnsi="Arial" w:cs="Arial"/>
        </w:rPr>
      </w:pPr>
    </w:p>
    <w:p w:rsidR="00A0714E" w:rsidRPr="00D97C32" w:rsidRDefault="00D13037" w:rsidP="00D13037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Organisatorischer Ablauf</w:t>
      </w:r>
    </w:p>
    <w:p w:rsidR="0050063E" w:rsidRDefault="0050063E" w:rsidP="0050063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Eine allgemeine Helferbesprechung findet ca. 2-3 Wochen vor der Veranstaltung statt.</w:t>
      </w:r>
    </w:p>
    <w:p w:rsidR="00A43680" w:rsidRDefault="00A43680" w:rsidP="00A0714E">
      <w:pPr>
        <w:rPr>
          <w:rFonts w:ascii="Arial" w:hAnsi="Arial" w:cs="Arial"/>
          <w:szCs w:val="24"/>
        </w:rPr>
      </w:pPr>
    </w:p>
    <w:p w:rsidR="0050063E" w:rsidRDefault="0050063E" w:rsidP="00A0714E">
      <w:pPr>
        <w:rPr>
          <w:rFonts w:ascii="Arial" w:hAnsi="Arial" w:cs="Arial"/>
          <w:szCs w:val="24"/>
        </w:rPr>
      </w:pPr>
    </w:p>
    <w:p w:rsidR="003376F8" w:rsidRDefault="003376F8" w:rsidP="00A0714E">
      <w:pPr>
        <w:rPr>
          <w:rFonts w:ascii="Arial" w:hAnsi="Arial" w:cs="Arial"/>
          <w:szCs w:val="24"/>
        </w:rPr>
      </w:pPr>
    </w:p>
    <w:p w:rsidR="0050063E" w:rsidRPr="00807E9F" w:rsidRDefault="00F15CD9" w:rsidP="0050063E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V</w:t>
      </w:r>
      <w:r w:rsidR="0050063E" w:rsidRPr="00807E9F">
        <w:rPr>
          <w:rFonts w:ascii="Arial" w:hAnsi="Arial" w:cs="Arial"/>
          <w:szCs w:val="24"/>
        </w:rPr>
        <w:t>erein</w:t>
      </w:r>
      <w:r w:rsidR="0050063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:</w:t>
      </w:r>
      <w:r w:rsidR="0050063E">
        <w:rPr>
          <w:rFonts w:ascii="Arial" w:hAnsi="Arial" w:cs="Arial"/>
          <w:szCs w:val="24"/>
        </w:rPr>
        <w:tab/>
      </w:r>
      <w:r w:rsidR="0050063E">
        <w:rPr>
          <w:rFonts w:ascii="Arial" w:hAnsi="Arial" w:cs="Arial"/>
          <w:szCs w:val="24"/>
        </w:rPr>
        <w:tab/>
      </w:r>
      <w:r w:rsidR="0050063E" w:rsidRPr="00807E9F">
        <w:rPr>
          <w:rFonts w:ascii="Arial" w:hAnsi="Arial" w:cs="Arial"/>
          <w:szCs w:val="24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</w:p>
    <w:p w:rsidR="0050063E" w:rsidRPr="00807E9F" w:rsidRDefault="0050063E" w:rsidP="0050063E">
      <w:pPr>
        <w:rPr>
          <w:rFonts w:ascii="Arial" w:hAnsi="Arial" w:cs="Arial"/>
          <w:szCs w:val="24"/>
        </w:rPr>
      </w:pPr>
    </w:p>
    <w:p w:rsidR="0050063E" w:rsidRPr="00807E9F" w:rsidRDefault="0050063E" w:rsidP="0050063E">
      <w:pPr>
        <w:rPr>
          <w:rFonts w:ascii="Arial" w:hAnsi="Arial" w:cs="Arial"/>
          <w:szCs w:val="24"/>
        </w:rPr>
      </w:pPr>
      <w:r w:rsidRPr="00807E9F">
        <w:rPr>
          <w:rFonts w:ascii="Arial" w:hAnsi="Arial" w:cs="Arial"/>
          <w:szCs w:val="24"/>
        </w:rPr>
        <w:t>Ansprechpartner/in</w:t>
      </w:r>
      <w:r w:rsidR="00F15CD9">
        <w:rPr>
          <w:rFonts w:ascii="Arial" w:hAnsi="Arial" w:cs="Arial"/>
          <w:szCs w:val="24"/>
        </w:rPr>
        <w:t>:</w:t>
      </w:r>
      <w:r w:rsidRPr="00807E9F">
        <w:rPr>
          <w:rFonts w:ascii="Arial" w:hAnsi="Arial" w:cs="Arial"/>
          <w:szCs w:val="24"/>
        </w:rPr>
        <w:tab/>
      </w:r>
      <w:r w:rsidRPr="00807E9F">
        <w:rPr>
          <w:rFonts w:ascii="Arial" w:hAnsi="Arial" w:cs="Arial"/>
          <w:szCs w:val="24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</w:p>
    <w:p w:rsidR="0050063E" w:rsidRPr="00807E9F" w:rsidRDefault="0050063E" w:rsidP="0050063E">
      <w:pPr>
        <w:rPr>
          <w:rFonts w:ascii="Arial" w:hAnsi="Arial" w:cs="Arial"/>
          <w:szCs w:val="24"/>
        </w:rPr>
      </w:pPr>
    </w:p>
    <w:p w:rsidR="0050063E" w:rsidRPr="00807E9F" w:rsidRDefault="0050063E" w:rsidP="0050063E">
      <w:pPr>
        <w:rPr>
          <w:rFonts w:ascii="Arial" w:hAnsi="Arial" w:cs="Arial"/>
          <w:szCs w:val="24"/>
        </w:rPr>
      </w:pPr>
      <w:r w:rsidRPr="00807E9F">
        <w:rPr>
          <w:rFonts w:ascii="Arial" w:hAnsi="Arial" w:cs="Arial"/>
          <w:szCs w:val="24"/>
        </w:rPr>
        <w:t>Tel.</w:t>
      </w:r>
      <w:r w:rsidR="005165D0">
        <w:rPr>
          <w:rFonts w:ascii="Arial" w:hAnsi="Arial" w:cs="Arial"/>
          <w:szCs w:val="24"/>
        </w:rPr>
        <w:t>:</w:t>
      </w:r>
      <w:r w:rsidRPr="00807E9F">
        <w:rPr>
          <w:rFonts w:ascii="Arial" w:hAnsi="Arial" w:cs="Arial"/>
          <w:szCs w:val="24"/>
        </w:rPr>
        <w:tab/>
      </w:r>
      <w:r w:rsidRPr="00807E9F">
        <w:rPr>
          <w:rFonts w:ascii="Arial" w:hAnsi="Arial" w:cs="Arial"/>
          <w:szCs w:val="24"/>
        </w:rPr>
        <w:tab/>
      </w:r>
      <w:r w:rsidRPr="00807E9F">
        <w:rPr>
          <w:rFonts w:ascii="Arial" w:hAnsi="Arial" w:cs="Arial"/>
          <w:szCs w:val="24"/>
        </w:rPr>
        <w:tab/>
      </w:r>
      <w:r w:rsidRPr="00807E9F">
        <w:rPr>
          <w:rFonts w:ascii="Arial" w:hAnsi="Arial" w:cs="Arial"/>
          <w:szCs w:val="24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</w:p>
    <w:p w:rsidR="0050063E" w:rsidRPr="00807E9F" w:rsidRDefault="0050063E" w:rsidP="0050063E">
      <w:pPr>
        <w:rPr>
          <w:rFonts w:ascii="Arial" w:hAnsi="Arial" w:cs="Arial"/>
          <w:szCs w:val="24"/>
        </w:rPr>
      </w:pPr>
    </w:p>
    <w:p w:rsidR="0050063E" w:rsidRPr="00807E9F" w:rsidRDefault="00C467DF" w:rsidP="0050063E">
      <w:pPr>
        <w:rPr>
          <w:rFonts w:ascii="Arial" w:hAnsi="Arial" w:cs="Arial"/>
          <w:szCs w:val="24"/>
        </w:rPr>
      </w:pPr>
      <w:r w:rsidRPr="00807E9F">
        <w:rPr>
          <w:rFonts w:ascii="Arial" w:hAnsi="Arial" w:cs="Arial"/>
          <w:szCs w:val="24"/>
        </w:rPr>
        <w:t>E-Mail-Adresse</w:t>
      </w:r>
      <w:r w:rsidR="00F15CD9">
        <w:rPr>
          <w:rFonts w:ascii="Arial" w:hAnsi="Arial" w:cs="Arial"/>
          <w:szCs w:val="24"/>
        </w:rPr>
        <w:t>:</w:t>
      </w:r>
      <w:r w:rsidR="0050063E" w:rsidRPr="00807E9F">
        <w:rPr>
          <w:rFonts w:ascii="Arial" w:hAnsi="Arial" w:cs="Arial"/>
          <w:szCs w:val="24"/>
        </w:rPr>
        <w:tab/>
      </w:r>
      <w:r w:rsidR="0050063E" w:rsidRPr="00807E9F">
        <w:rPr>
          <w:rFonts w:ascii="Arial" w:hAnsi="Arial" w:cs="Arial"/>
          <w:szCs w:val="24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</w:p>
    <w:p w:rsidR="0050063E" w:rsidRPr="00F15CD9" w:rsidRDefault="0050063E" w:rsidP="00F15CD9">
      <w:pPr>
        <w:rPr>
          <w:rFonts w:ascii="Arial" w:hAnsi="Arial" w:cs="Arial"/>
          <w:szCs w:val="24"/>
        </w:rPr>
      </w:pPr>
    </w:p>
    <w:p w:rsidR="00F15CD9" w:rsidRDefault="00F15CD9" w:rsidP="00A0714E">
      <w:pPr>
        <w:rPr>
          <w:rFonts w:ascii="Arial" w:hAnsi="Arial" w:cs="Arial"/>
        </w:rPr>
      </w:pPr>
    </w:p>
    <w:p w:rsidR="00F15CD9" w:rsidRDefault="00F15CD9" w:rsidP="00A0714E">
      <w:pPr>
        <w:rPr>
          <w:rFonts w:ascii="Arial" w:hAnsi="Arial" w:cs="Arial"/>
        </w:rPr>
      </w:pPr>
    </w:p>
    <w:p w:rsidR="00F15CD9" w:rsidRDefault="00F15CD9" w:rsidP="00A0714E">
      <w:pPr>
        <w:rPr>
          <w:rFonts w:ascii="Arial" w:hAnsi="Arial" w:cs="Arial"/>
        </w:rPr>
      </w:pPr>
    </w:p>
    <w:p w:rsidR="00F15CD9" w:rsidRDefault="00F15CD9" w:rsidP="00A0714E">
      <w:pPr>
        <w:rPr>
          <w:rFonts w:ascii="Arial" w:hAnsi="Arial" w:cs="Arial"/>
        </w:rPr>
      </w:pPr>
    </w:p>
    <w:p w:rsidR="00F15CD9" w:rsidRDefault="00F15CD9" w:rsidP="00A0714E">
      <w:pPr>
        <w:rPr>
          <w:rFonts w:ascii="Arial" w:hAnsi="Arial" w:cs="Arial"/>
        </w:rPr>
      </w:pPr>
    </w:p>
    <w:p w:rsidR="006D6094" w:rsidRPr="00441F7A" w:rsidRDefault="006D6094" w:rsidP="00A0714E">
      <w:pPr>
        <w:rPr>
          <w:rFonts w:ascii="Arial" w:hAnsi="Arial" w:cs="Arial"/>
          <w:sz w:val="28"/>
        </w:rPr>
      </w:pPr>
    </w:p>
    <w:p w:rsidR="00441F7A" w:rsidRDefault="00441F7A" w:rsidP="00A0714E">
      <w:pPr>
        <w:rPr>
          <w:rFonts w:ascii="Arial" w:hAnsi="Arial" w:cs="Arial"/>
        </w:rPr>
      </w:pPr>
    </w:p>
    <w:p w:rsidR="00F15CD9" w:rsidRPr="00441F7A" w:rsidRDefault="00F15CD9" w:rsidP="006D6094">
      <w:pPr>
        <w:rPr>
          <w:rFonts w:ascii="Arial" w:hAnsi="Arial" w:cs="Arial"/>
        </w:rPr>
      </w:pPr>
    </w:p>
    <w:p w:rsidR="005165D0" w:rsidRDefault="005165D0" w:rsidP="006D6094">
      <w:pPr>
        <w:rPr>
          <w:rFonts w:ascii="Arial" w:hAnsi="Arial" w:cs="Arial"/>
          <w:sz w:val="20"/>
        </w:rPr>
      </w:pPr>
    </w:p>
    <w:p w:rsidR="006D6094" w:rsidRPr="00D13037" w:rsidRDefault="007444C5" w:rsidP="006D60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Ä</w:t>
      </w:r>
      <w:r w:rsidR="006D6094" w:rsidRPr="00D13037">
        <w:rPr>
          <w:rFonts w:ascii="Arial" w:hAnsi="Arial" w:cs="Arial"/>
          <w:sz w:val="20"/>
        </w:rPr>
        <w:t>nderungen vorbehalten</w:t>
      </w:r>
    </w:p>
    <w:p w:rsidR="00A727C1" w:rsidRDefault="00A727C1" w:rsidP="00A0714E">
      <w:pPr>
        <w:rPr>
          <w:rFonts w:ascii="Arial" w:hAnsi="Arial" w:cs="Arial"/>
        </w:rPr>
        <w:sectPr w:rsidR="00A727C1" w:rsidSect="00441F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707" w:bottom="1134" w:left="1134" w:header="437" w:footer="624" w:gutter="0"/>
          <w:cols w:space="720"/>
          <w:docGrid w:linePitch="326"/>
        </w:sectPr>
      </w:pPr>
    </w:p>
    <w:p w:rsidR="00A727C1" w:rsidRPr="00E74353" w:rsidRDefault="00A727C1" w:rsidP="00A727C1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lastRenderedPageBreak/>
        <w:t xml:space="preserve">Tabelle kann als vereinsinterne Helferübersicht verwendet werden. </w:t>
      </w:r>
    </w:p>
    <w:p w:rsidR="00A727C1" w:rsidRPr="00C56115" w:rsidRDefault="005165D0" w:rsidP="00A727C1">
      <w:pPr>
        <w:rPr>
          <w:rFonts w:ascii="Arial" w:hAnsi="Arial" w:cs="Arial"/>
          <w:sz w:val="18"/>
          <w:szCs w:val="18"/>
        </w:rPr>
      </w:pPr>
      <w:r w:rsidRPr="00441F7A"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6823075</wp:posOffset>
                </wp:positionH>
                <wp:positionV relativeFrom="paragraph">
                  <wp:posOffset>-1270</wp:posOffset>
                </wp:positionV>
                <wp:extent cx="2828925" cy="11430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CD9" w:rsidRPr="002014D5" w:rsidRDefault="00F15CD9" w:rsidP="00441F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2014D5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Übersicht zur vereinsinternen Bearbeitung und zur Ergänzung der Helfermeldung</w:t>
                            </w:r>
                          </w:p>
                          <w:p w:rsidR="00F15CD9" w:rsidRPr="002014D5" w:rsidRDefault="005165D0" w:rsidP="00A727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kann bis 10. Juni 201</w:t>
                            </w:r>
                            <w:r w:rsidR="00452601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9</w:t>
                            </w:r>
                            <w:r w:rsidR="00F15CD9" w:rsidRPr="002014D5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 xml:space="preserve"> nachgereicht werden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37.25pt;margin-top:-.1pt;width:222.75pt;height:9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" strokeweight="1.25pt">
                <v:textbox>
                  <w:txbxContent>
                    <w:p w:rsidR="00F15CD9" w:rsidRPr="002014D5" w:rsidRDefault="00F15CD9" w:rsidP="00441F7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 w:rsidRPr="002014D5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Übersicht zur vereinsinternen Bearbeitung und zur Ergänzung der Helfermeldung</w:t>
                      </w:r>
                    </w:p>
                    <w:p w:rsidR="00F15CD9" w:rsidRPr="002014D5" w:rsidRDefault="005165D0" w:rsidP="00A727C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kann bis 10. Juni 201</w:t>
                      </w:r>
                      <w:r w:rsidR="00452601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9</w:t>
                      </w:r>
                      <w:r w:rsidR="00F15CD9" w:rsidRPr="002014D5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 xml:space="preserve"> nachgereicht werden</w:t>
                      </w:r>
                    </w:p>
                  </w:txbxContent>
                </v:textbox>
              </v:shape>
            </w:pict>
          </mc:Fallback>
        </mc:AlternateContent>
      </w:r>
    </w:p>
    <w:p w:rsidR="00362467" w:rsidRPr="001A1F41" w:rsidRDefault="005165D0" w:rsidP="00441F7A">
      <w:pPr>
        <w:spacing w:after="240"/>
        <w:rPr>
          <w:rFonts w:ascii="Arial" w:hAnsi="Arial" w:cs="Arial"/>
          <w:b/>
          <w:sz w:val="44"/>
          <w:szCs w:val="4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13365</wp:posOffset>
            </wp:positionV>
            <wp:extent cx="1162050" cy="1443990"/>
            <wp:effectExtent l="0" t="0" r="0" b="0"/>
            <wp:wrapTight wrapText="bothSides">
              <wp:wrapPolygon edited="0">
                <wp:start x="0" y="0"/>
                <wp:lineTo x="0" y="21372"/>
                <wp:lineTo x="21246" y="21372"/>
                <wp:lineTo x="21246" y="0"/>
                <wp:lineTo x="0" y="0"/>
              </wp:wrapPolygon>
            </wp:wrapTight>
            <wp:docPr id="21" name="Bild 21" descr="Rutschen-Tu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utschen-Turn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81" b="6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F7A">
        <w:rPr>
          <w:rFonts w:ascii="Arial" w:hAnsi="Arial" w:cs="Arial"/>
          <w:b/>
          <w:sz w:val="44"/>
          <w:szCs w:val="46"/>
        </w:rPr>
        <w:t xml:space="preserve"> Abbau</w:t>
      </w:r>
      <w:r w:rsidR="008203F4">
        <w:rPr>
          <w:rFonts w:ascii="Arial" w:hAnsi="Arial" w:cs="Arial"/>
          <w:b/>
          <w:sz w:val="44"/>
          <w:szCs w:val="46"/>
        </w:rPr>
        <w:t>helfer</w:t>
      </w:r>
    </w:p>
    <w:p w:rsidR="00061298" w:rsidRDefault="00061298" w:rsidP="00441F7A">
      <w:pPr>
        <w:tabs>
          <w:tab w:val="left" w:pos="3261"/>
        </w:tabs>
        <w:rPr>
          <w:rFonts w:ascii="Arial" w:hAnsi="Arial" w:cs="Arial"/>
          <w:sz w:val="28"/>
          <w:szCs w:val="24"/>
        </w:rPr>
      </w:pPr>
    </w:p>
    <w:p w:rsidR="00362467" w:rsidRPr="005165D0" w:rsidRDefault="005165D0" w:rsidP="00441F7A">
      <w:pPr>
        <w:tabs>
          <w:tab w:val="left" w:pos="3261"/>
        </w:tabs>
        <w:rPr>
          <w:rFonts w:ascii="Arial" w:hAnsi="Arial" w:cs="Arial"/>
          <w:sz w:val="28"/>
          <w:szCs w:val="24"/>
        </w:rPr>
      </w:pPr>
      <w:r w:rsidRPr="005165D0">
        <w:rPr>
          <w:rFonts w:ascii="Arial" w:hAnsi="Arial" w:cs="Arial"/>
          <w:sz w:val="28"/>
          <w:szCs w:val="24"/>
        </w:rPr>
        <w:t>Sonntag, 2</w:t>
      </w:r>
      <w:r w:rsidR="00452601">
        <w:rPr>
          <w:rFonts w:ascii="Arial" w:hAnsi="Arial" w:cs="Arial"/>
          <w:sz w:val="28"/>
          <w:szCs w:val="24"/>
        </w:rPr>
        <w:t>1. Juli 2019</w:t>
      </w:r>
      <w:r w:rsidR="00441F7A" w:rsidRPr="005165D0">
        <w:rPr>
          <w:rFonts w:ascii="Arial" w:hAnsi="Arial" w:cs="Arial"/>
          <w:sz w:val="28"/>
          <w:szCs w:val="24"/>
        </w:rPr>
        <w:t>,</w:t>
      </w:r>
      <w:r w:rsidR="00441F7A" w:rsidRPr="005165D0">
        <w:rPr>
          <w:rFonts w:ascii="Arial" w:hAnsi="Arial" w:cs="Arial"/>
          <w:sz w:val="28"/>
          <w:szCs w:val="24"/>
        </w:rPr>
        <w:tab/>
      </w:r>
      <w:r w:rsidR="00061298">
        <w:rPr>
          <w:rFonts w:ascii="Arial" w:hAnsi="Arial" w:cs="Arial"/>
          <w:sz w:val="28"/>
          <w:szCs w:val="24"/>
        </w:rPr>
        <w:tab/>
      </w:r>
      <w:r w:rsidR="00362467" w:rsidRPr="005165D0">
        <w:rPr>
          <w:rFonts w:ascii="Arial" w:hAnsi="Arial" w:cs="Arial"/>
          <w:sz w:val="28"/>
          <w:szCs w:val="24"/>
        </w:rPr>
        <w:t>ca</w:t>
      </w:r>
      <w:r w:rsidR="00441F7A" w:rsidRPr="005165D0">
        <w:rPr>
          <w:rFonts w:ascii="Arial" w:hAnsi="Arial" w:cs="Arial"/>
          <w:sz w:val="28"/>
          <w:szCs w:val="24"/>
        </w:rPr>
        <w:t xml:space="preserve">. </w:t>
      </w:r>
      <w:r w:rsidRPr="008203F4">
        <w:rPr>
          <w:rFonts w:ascii="Arial" w:hAnsi="Arial" w:cs="Arial"/>
          <w:i/>
          <w:sz w:val="28"/>
          <w:szCs w:val="24"/>
        </w:rPr>
        <w:t>1</w:t>
      </w:r>
      <w:r w:rsidR="008203F4" w:rsidRPr="008203F4">
        <w:rPr>
          <w:rFonts w:ascii="Arial" w:hAnsi="Arial" w:cs="Arial"/>
          <w:i/>
          <w:sz w:val="28"/>
          <w:szCs w:val="24"/>
        </w:rPr>
        <w:t>5</w:t>
      </w:r>
      <w:r w:rsidR="00441F7A" w:rsidRPr="008203F4">
        <w:rPr>
          <w:rFonts w:ascii="Arial" w:hAnsi="Arial" w:cs="Arial"/>
          <w:i/>
          <w:sz w:val="28"/>
          <w:szCs w:val="24"/>
        </w:rPr>
        <w:t>.00</w:t>
      </w:r>
      <w:r w:rsidR="00362467" w:rsidRPr="008203F4">
        <w:rPr>
          <w:rFonts w:ascii="Arial" w:hAnsi="Arial" w:cs="Arial"/>
          <w:i/>
          <w:sz w:val="28"/>
          <w:szCs w:val="24"/>
        </w:rPr>
        <w:t xml:space="preserve"> </w:t>
      </w:r>
      <w:r w:rsidR="008203F4" w:rsidRPr="008203F4">
        <w:rPr>
          <w:rFonts w:ascii="Arial" w:hAnsi="Arial" w:cs="Arial"/>
          <w:i/>
          <w:sz w:val="28"/>
          <w:szCs w:val="24"/>
        </w:rPr>
        <w:t>Uhr</w:t>
      </w:r>
      <w:r w:rsidR="00362467" w:rsidRPr="008203F4">
        <w:rPr>
          <w:rFonts w:ascii="Arial" w:hAnsi="Arial" w:cs="Arial"/>
          <w:i/>
          <w:sz w:val="28"/>
          <w:szCs w:val="24"/>
        </w:rPr>
        <w:t xml:space="preserve">– </w:t>
      </w:r>
      <w:r w:rsidR="008203F4" w:rsidRPr="008203F4">
        <w:rPr>
          <w:rFonts w:ascii="Arial" w:hAnsi="Arial" w:cs="Arial"/>
          <w:i/>
          <w:sz w:val="28"/>
          <w:szCs w:val="24"/>
        </w:rPr>
        <w:t>Ende</w:t>
      </w:r>
      <w:r w:rsidR="00061298" w:rsidRPr="008203F4">
        <w:rPr>
          <w:rFonts w:ascii="Arial" w:hAnsi="Arial" w:cs="Arial"/>
          <w:sz w:val="28"/>
          <w:szCs w:val="24"/>
        </w:rPr>
        <w:t xml:space="preserve"> (</w:t>
      </w:r>
      <w:r w:rsidR="0047141A">
        <w:rPr>
          <w:rFonts w:ascii="Arial" w:hAnsi="Arial" w:cs="Arial"/>
          <w:sz w:val="28"/>
          <w:szCs w:val="24"/>
        </w:rPr>
        <w:t>2</w:t>
      </w:r>
      <w:r w:rsidR="00E237CF">
        <w:rPr>
          <w:rFonts w:ascii="Arial" w:hAnsi="Arial" w:cs="Arial"/>
          <w:sz w:val="28"/>
          <w:szCs w:val="24"/>
        </w:rPr>
        <w:t>0</w:t>
      </w:r>
      <w:r w:rsidR="00362467" w:rsidRPr="005165D0">
        <w:rPr>
          <w:rFonts w:ascii="Arial" w:hAnsi="Arial" w:cs="Arial"/>
          <w:sz w:val="28"/>
          <w:szCs w:val="24"/>
        </w:rPr>
        <w:t xml:space="preserve"> Pers</w:t>
      </w:r>
      <w:r w:rsidR="00441F7A" w:rsidRPr="005165D0">
        <w:rPr>
          <w:rFonts w:ascii="Arial" w:hAnsi="Arial" w:cs="Arial"/>
          <w:sz w:val="28"/>
          <w:szCs w:val="24"/>
        </w:rPr>
        <w:t>.</w:t>
      </w:r>
      <w:r w:rsidR="00362467" w:rsidRPr="005165D0">
        <w:rPr>
          <w:rFonts w:ascii="Arial" w:hAnsi="Arial" w:cs="Arial"/>
          <w:sz w:val="28"/>
          <w:szCs w:val="24"/>
        </w:rPr>
        <w:t>)</w:t>
      </w:r>
    </w:p>
    <w:p w:rsidR="00A727C1" w:rsidRDefault="00A727C1" w:rsidP="00A727C1">
      <w:pPr>
        <w:tabs>
          <w:tab w:val="left" w:pos="3261"/>
        </w:tabs>
        <w:rPr>
          <w:rFonts w:ascii="Arial" w:hAnsi="Arial" w:cs="Arial"/>
          <w:sz w:val="30"/>
          <w:szCs w:val="30"/>
        </w:rPr>
      </w:pPr>
    </w:p>
    <w:p w:rsidR="00FA71A4" w:rsidRDefault="00FA71A4" w:rsidP="00A727C1">
      <w:pPr>
        <w:rPr>
          <w:rFonts w:ascii="Arial" w:hAnsi="Arial" w:cs="Arial"/>
          <w:szCs w:val="30"/>
        </w:rPr>
      </w:pPr>
    </w:p>
    <w:p w:rsidR="00FA71A4" w:rsidRDefault="00FA71A4" w:rsidP="00A727C1">
      <w:pPr>
        <w:rPr>
          <w:rFonts w:ascii="Arial" w:hAnsi="Arial" w:cs="Arial"/>
          <w:szCs w:val="30"/>
        </w:rPr>
      </w:pPr>
    </w:p>
    <w:p w:rsidR="0050063E" w:rsidRDefault="0050063E" w:rsidP="0050063E">
      <w:pPr>
        <w:rPr>
          <w:rFonts w:ascii="Arial" w:hAnsi="Arial" w:cs="Arial"/>
          <w:sz w:val="20"/>
        </w:rPr>
      </w:pPr>
    </w:p>
    <w:p w:rsidR="00441F7A" w:rsidRPr="00C56115" w:rsidRDefault="00441F7A" w:rsidP="00441F7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Verein:</w:t>
      </w:r>
      <w:r>
        <w:rPr>
          <w:rFonts w:ascii="Arial" w:hAnsi="Arial" w:cs="Arial"/>
          <w:sz w:val="20"/>
        </w:rPr>
        <w:tab/>
      </w:r>
      <w:r w:rsidR="005C4147">
        <w:rPr>
          <w:rFonts w:ascii="Arial" w:hAnsi="Arial" w:cs="Arial"/>
          <w:sz w:val="20"/>
        </w:rPr>
        <w:tab/>
      </w:r>
      <w:r w:rsidR="005C4147">
        <w:rPr>
          <w:rFonts w:ascii="Arial" w:hAnsi="Arial" w:cs="Arial"/>
          <w:sz w:val="20"/>
        </w:rPr>
        <w:tab/>
      </w:r>
      <w:r w:rsidRPr="00C56115">
        <w:rPr>
          <w:rFonts w:ascii="Arial" w:hAnsi="Arial" w:cs="Arial"/>
          <w:sz w:val="20"/>
        </w:rPr>
        <w:t>_________________</w:t>
      </w: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4147">
        <w:rPr>
          <w:rFonts w:ascii="Arial" w:hAnsi="Arial" w:cs="Arial"/>
          <w:sz w:val="20"/>
        </w:rPr>
        <w:t>Tel.:</w:t>
      </w:r>
      <w:r w:rsidR="005C4147">
        <w:rPr>
          <w:rFonts w:ascii="Arial" w:hAnsi="Arial" w:cs="Arial"/>
          <w:sz w:val="20"/>
        </w:rPr>
        <w:tab/>
      </w:r>
      <w:r w:rsidR="005C4147">
        <w:rPr>
          <w:rFonts w:ascii="Arial" w:hAnsi="Arial" w:cs="Arial"/>
          <w:sz w:val="20"/>
        </w:rPr>
        <w:tab/>
      </w:r>
      <w:r w:rsidR="005C4147">
        <w:rPr>
          <w:rFonts w:ascii="Arial" w:hAnsi="Arial" w:cs="Arial"/>
          <w:sz w:val="20"/>
        </w:rPr>
        <w:tab/>
      </w:r>
      <w:r w:rsidRPr="00C56115">
        <w:rPr>
          <w:rFonts w:ascii="Arial" w:hAnsi="Arial" w:cs="Arial"/>
          <w:sz w:val="20"/>
        </w:rPr>
        <w:t>_______________</w:t>
      </w:r>
      <w:r>
        <w:rPr>
          <w:rFonts w:ascii="Arial" w:hAnsi="Arial" w:cs="Arial"/>
          <w:sz w:val="20"/>
        </w:rPr>
        <w:t>_______________________</w:t>
      </w:r>
    </w:p>
    <w:p w:rsidR="00441F7A" w:rsidRPr="00C56115" w:rsidRDefault="00441F7A" w:rsidP="00441F7A">
      <w:pPr>
        <w:rPr>
          <w:rFonts w:ascii="Arial" w:hAnsi="Arial" w:cs="Arial"/>
          <w:sz w:val="20"/>
        </w:rPr>
      </w:pPr>
    </w:p>
    <w:p w:rsidR="00441F7A" w:rsidRPr="00C56115" w:rsidRDefault="00441F7A" w:rsidP="00441F7A">
      <w:pPr>
        <w:rPr>
          <w:rFonts w:ascii="Arial" w:hAnsi="Arial" w:cs="Arial"/>
          <w:sz w:val="20"/>
        </w:rPr>
      </w:pPr>
      <w:r w:rsidRPr="00C56115">
        <w:rPr>
          <w:rFonts w:ascii="Arial" w:hAnsi="Arial" w:cs="Arial"/>
          <w:sz w:val="20"/>
        </w:rPr>
        <w:t xml:space="preserve">Verantwortlicher </w:t>
      </w:r>
    </w:p>
    <w:p w:rsidR="00441F7A" w:rsidRDefault="00441F7A" w:rsidP="00441F7A">
      <w:pPr>
        <w:rPr>
          <w:rFonts w:ascii="Arial" w:hAnsi="Arial" w:cs="Arial"/>
          <w:sz w:val="20"/>
        </w:rPr>
      </w:pPr>
      <w:r w:rsidRPr="00C56115">
        <w:rPr>
          <w:rFonts w:ascii="Arial" w:hAnsi="Arial" w:cs="Arial"/>
          <w:sz w:val="20"/>
        </w:rPr>
        <w:t xml:space="preserve">Ansprechpartner: </w:t>
      </w:r>
      <w:r w:rsidRPr="00C56115">
        <w:rPr>
          <w:rFonts w:ascii="Arial" w:hAnsi="Arial" w:cs="Arial"/>
          <w:sz w:val="20"/>
        </w:rPr>
        <w:tab/>
        <w:t>_________________</w:t>
      </w: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467DF" w:rsidRPr="00C56115">
        <w:rPr>
          <w:rFonts w:ascii="Arial" w:hAnsi="Arial" w:cs="Arial"/>
          <w:sz w:val="20"/>
        </w:rPr>
        <w:t>E-Mail-Adresse</w:t>
      </w:r>
      <w:r>
        <w:rPr>
          <w:rFonts w:ascii="Arial" w:hAnsi="Arial" w:cs="Arial"/>
          <w:sz w:val="20"/>
        </w:rPr>
        <w:t>:</w:t>
      </w:r>
      <w:r w:rsidRPr="00C56115">
        <w:rPr>
          <w:rFonts w:ascii="Arial" w:hAnsi="Arial" w:cs="Arial"/>
          <w:sz w:val="20"/>
        </w:rPr>
        <w:tab/>
        <w:t>_______________</w:t>
      </w:r>
      <w:r>
        <w:rPr>
          <w:rFonts w:ascii="Arial" w:hAnsi="Arial" w:cs="Arial"/>
          <w:sz w:val="20"/>
        </w:rPr>
        <w:t>_______________________</w:t>
      </w:r>
    </w:p>
    <w:p w:rsidR="0050063E" w:rsidRPr="00061298" w:rsidRDefault="0050063E" w:rsidP="0050063E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644"/>
        <w:gridCol w:w="1531"/>
        <w:gridCol w:w="1531"/>
        <w:gridCol w:w="1531"/>
        <w:gridCol w:w="1531"/>
        <w:gridCol w:w="2552"/>
        <w:gridCol w:w="1418"/>
      </w:tblGrid>
      <w:tr w:rsidR="00CF26DF" w:rsidRPr="00293EB4" w:rsidTr="007F13A6">
        <w:trPr>
          <w:trHeight w:val="572"/>
        </w:trPr>
        <w:tc>
          <w:tcPr>
            <w:tcW w:w="1418" w:type="dxa"/>
            <w:shd w:val="pct10" w:color="auto" w:fill="auto"/>
            <w:vAlign w:val="center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Einsatztag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Zeiten</w:t>
            </w:r>
          </w:p>
          <w:p w:rsidR="00CF26DF" w:rsidRPr="00293EB4" w:rsidRDefault="00CF26DF" w:rsidP="007F13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(siehe oben)</w:t>
            </w:r>
          </w:p>
        </w:tc>
        <w:tc>
          <w:tcPr>
            <w:tcW w:w="1644" w:type="dxa"/>
            <w:shd w:val="pct10" w:color="auto" w:fill="auto"/>
            <w:vAlign w:val="center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Verein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Mobil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  <w:r w:rsidRPr="00293EB4">
              <w:rPr>
                <w:rFonts w:ascii="Arial" w:hAnsi="Arial" w:cs="Arial"/>
                <w:b/>
                <w:sz w:val="20"/>
              </w:rPr>
              <w:t>-Mail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CF26DF" w:rsidRDefault="00CF26DF" w:rsidP="007F13A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T-Shirt</w:t>
            </w:r>
          </w:p>
          <w:p w:rsidR="00CF26DF" w:rsidRPr="00293EB4" w:rsidRDefault="00CF26DF" w:rsidP="007F13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Größe</w:t>
            </w:r>
          </w:p>
        </w:tc>
      </w:tr>
      <w:tr w:rsidR="00CF26DF" w:rsidRPr="00293EB4" w:rsidTr="007F13A6">
        <w:trPr>
          <w:trHeight w:hRule="exact" w:val="340"/>
        </w:trPr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26DF" w:rsidRPr="00293EB4" w:rsidTr="007F13A6">
        <w:trPr>
          <w:trHeight w:hRule="exact" w:val="340"/>
        </w:trPr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26DF" w:rsidRPr="00293EB4" w:rsidTr="007F13A6">
        <w:trPr>
          <w:trHeight w:hRule="exact" w:val="340"/>
        </w:trPr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26DF" w:rsidRPr="00293EB4" w:rsidTr="007F13A6">
        <w:trPr>
          <w:trHeight w:hRule="exact" w:val="340"/>
        </w:trPr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26DF" w:rsidRPr="00293EB4" w:rsidTr="007F13A6">
        <w:trPr>
          <w:trHeight w:hRule="exact" w:val="340"/>
        </w:trPr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26DF" w:rsidRPr="00293EB4" w:rsidTr="007F13A6">
        <w:trPr>
          <w:trHeight w:hRule="exact" w:val="340"/>
        </w:trPr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26DF" w:rsidRPr="00293EB4" w:rsidTr="007F13A6">
        <w:trPr>
          <w:trHeight w:hRule="exact" w:val="340"/>
        </w:trPr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26DF" w:rsidRPr="00293EB4" w:rsidTr="007F13A6">
        <w:trPr>
          <w:trHeight w:hRule="exact" w:val="340"/>
        </w:trPr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26DF" w:rsidRPr="00293EB4" w:rsidTr="004E2201">
        <w:trPr>
          <w:trHeight w:hRule="exact" w:val="340"/>
        </w:trPr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E2201" w:rsidRPr="00293EB4" w:rsidTr="004E2201">
        <w:trPr>
          <w:trHeight w:hRule="exact" w:val="340"/>
        </w:trPr>
        <w:tc>
          <w:tcPr>
            <w:tcW w:w="1418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E2201" w:rsidRPr="00293EB4" w:rsidTr="004E2201">
        <w:trPr>
          <w:trHeight w:hRule="exact" w:val="340"/>
        </w:trPr>
        <w:tc>
          <w:tcPr>
            <w:tcW w:w="1418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E2201" w:rsidRPr="00293EB4" w:rsidTr="004E2201">
        <w:trPr>
          <w:trHeight w:hRule="exact" w:val="340"/>
        </w:trPr>
        <w:tc>
          <w:tcPr>
            <w:tcW w:w="1418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5C82" w:rsidRPr="00293EB4" w:rsidTr="004E2201">
        <w:trPr>
          <w:trHeight w:hRule="exact" w:val="340"/>
        </w:trPr>
        <w:tc>
          <w:tcPr>
            <w:tcW w:w="1418" w:type="dxa"/>
            <w:shd w:val="clear" w:color="auto" w:fill="auto"/>
          </w:tcPr>
          <w:p w:rsidR="004C5C82" w:rsidRPr="00293EB4" w:rsidRDefault="004C5C82" w:rsidP="007F13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C5C82" w:rsidRPr="00293EB4" w:rsidRDefault="004C5C82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4C5C82" w:rsidRPr="00293EB4" w:rsidRDefault="004C5C82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C5C82" w:rsidRPr="00293EB4" w:rsidRDefault="004C5C82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C5C82" w:rsidRPr="00293EB4" w:rsidRDefault="004C5C82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C5C82" w:rsidRPr="00293EB4" w:rsidRDefault="004C5C82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C5C82" w:rsidRPr="00293EB4" w:rsidRDefault="004C5C82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C5C82" w:rsidRPr="00293EB4" w:rsidRDefault="004C5C82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C5C82" w:rsidRPr="00293EB4" w:rsidRDefault="004C5C82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E2201" w:rsidRPr="00293EB4" w:rsidTr="00CD3182">
        <w:trPr>
          <w:trHeight w:val="572"/>
        </w:trPr>
        <w:tc>
          <w:tcPr>
            <w:tcW w:w="1418" w:type="dxa"/>
            <w:shd w:val="pct10" w:color="auto" w:fill="auto"/>
            <w:vAlign w:val="center"/>
          </w:tcPr>
          <w:p w:rsidR="004E2201" w:rsidRPr="00293EB4" w:rsidRDefault="004E2201" w:rsidP="004E220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lastRenderedPageBreak/>
              <w:t>Einsatztag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4E2201" w:rsidRPr="00293EB4" w:rsidRDefault="004E2201" w:rsidP="004E220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Zeiten</w:t>
            </w:r>
          </w:p>
          <w:p w:rsidR="004E2201" w:rsidRPr="00293EB4" w:rsidRDefault="004E2201" w:rsidP="004E220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(siehe oben)</w:t>
            </w:r>
          </w:p>
        </w:tc>
        <w:tc>
          <w:tcPr>
            <w:tcW w:w="1644" w:type="dxa"/>
            <w:shd w:val="pct10" w:color="auto" w:fill="auto"/>
            <w:vAlign w:val="center"/>
          </w:tcPr>
          <w:p w:rsidR="004E2201" w:rsidRPr="00293EB4" w:rsidRDefault="004E2201" w:rsidP="004E220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Verein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4E2201" w:rsidRPr="00293EB4" w:rsidRDefault="004E2201" w:rsidP="004E220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4E2201" w:rsidRPr="00293EB4" w:rsidRDefault="004E2201" w:rsidP="004E220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4E2201" w:rsidRPr="00293EB4" w:rsidRDefault="004E2201" w:rsidP="004E220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4E2201" w:rsidRPr="00293EB4" w:rsidRDefault="004E2201" w:rsidP="004E220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Mobil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4E2201" w:rsidRPr="00293EB4" w:rsidRDefault="004E2201" w:rsidP="004E220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  <w:r w:rsidRPr="00293EB4">
              <w:rPr>
                <w:rFonts w:ascii="Arial" w:hAnsi="Arial" w:cs="Arial"/>
                <w:b/>
                <w:sz w:val="20"/>
              </w:rPr>
              <w:t>-Mail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4E2201" w:rsidRDefault="004E2201" w:rsidP="004E220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T-Shirt</w:t>
            </w:r>
          </w:p>
          <w:p w:rsidR="004E2201" w:rsidRPr="00293EB4" w:rsidRDefault="004E2201" w:rsidP="004E220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Größe</w:t>
            </w:r>
          </w:p>
        </w:tc>
      </w:tr>
      <w:tr w:rsidR="004E2201" w:rsidRPr="00293EB4" w:rsidTr="004E2201">
        <w:trPr>
          <w:trHeight w:hRule="exact" w:val="340"/>
        </w:trPr>
        <w:tc>
          <w:tcPr>
            <w:tcW w:w="1418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E2201" w:rsidRPr="00293EB4" w:rsidTr="004E2201">
        <w:trPr>
          <w:trHeight w:hRule="exact" w:val="340"/>
        </w:trPr>
        <w:tc>
          <w:tcPr>
            <w:tcW w:w="1418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E2201" w:rsidRPr="00293EB4" w:rsidTr="004E2201">
        <w:trPr>
          <w:trHeight w:hRule="exact" w:val="340"/>
        </w:trPr>
        <w:tc>
          <w:tcPr>
            <w:tcW w:w="1418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E2201" w:rsidRPr="00293EB4" w:rsidTr="004E2201">
        <w:trPr>
          <w:trHeight w:hRule="exact" w:val="340"/>
        </w:trPr>
        <w:tc>
          <w:tcPr>
            <w:tcW w:w="1418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E2201" w:rsidRPr="00293EB4" w:rsidTr="004E2201">
        <w:trPr>
          <w:trHeight w:hRule="exact" w:val="340"/>
        </w:trPr>
        <w:tc>
          <w:tcPr>
            <w:tcW w:w="1418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E2201" w:rsidRPr="00293EB4" w:rsidTr="004E2201">
        <w:trPr>
          <w:trHeight w:hRule="exact" w:val="340"/>
        </w:trPr>
        <w:tc>
          <w:tcPr>
            <w:tcW w:w="1418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E2201" w:rsidRPr="00293EB4" w:rsidTr="004E2201">
        <w:trPr>
          <w:trHeight w:hRule="exact" w:val="340"/>
        </w:trPr>
        <w:tc>
          <w:tcPr>
            <w:tcW w:w="1418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E2201" w:rsidRPr="00293EB4" w:rsidRDefault="004E2201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D6094" w:rsidRPr="007C5C36" w:rsidRDefault="006D6094" w:rsidP="00061298">
      <w:pPr>
        <w:rPr>
          <w:rFonts w:ascii="Arial" w:hAnsi="Arial" w:cs="Arial"/>
        </w:rPr>
      </w:pPr>
    </w:p>
    <w:sectPr w:rsidR="006D6094" w:rsidRPr="007C5C36" w:rsidSect="0047141A">
      <w:footerReference w:type="default" r:id="rId15"/>
      <w:pgSz w:w="16838" w:h="11906" w:orient="landscape" w:code="9"/>
      <w:pgMar w:top="426" w:right="1276" w:bottom="851" w:left="567" w:header="397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CE3" w:rsidRDefault="00B81CE3">
      <w:r>
        <w:separator/>
      </w:r>
    </w:p>
  </w:endnote>
  <w:endnote w:type="continuationSeparator" w:id="0">
    <w:p w:rsidR="00B81CE3" w:rsidRDefault="00B8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Sans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47D" w:rsidRDefault="004554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3C8" w:rsidRDefault="007903C8" w:rsidP="007903C8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für den </w:t>
    </w:r>
    <w:r>
      <w:rPr>
        <w:rStyle w:val="Seitenzahl"/>
        <w:rFonts w:ascii="Arial" w:hAnsi="Arial" w:cs="Arial"/>
        <w:sz w:val="18"/>
        <w:szCs w:val="18"/>
      </w:rPr>
      <w:t>Schwäbischen Turnerbund</w:t>
    </w:r>
  </w:p>
  <w:p w:rsidR="007903C8" w:rsidRDefault="007903C8" w:rsidP="007903C8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Style w:val="Seitenzahl"/>
        <w:rFonts w:ascii="Arial" w:hAnsi="Arial" w:cs="Arial"/>
        <w:sz w:val="18"/>
        <w:szCs w:val="18"/>
      </w:rPr>
      <w:t xml:space="preserve">TG Heilbronn – Sascha Berndt, Tel. 07131/255348, </w:t>
    </w:r>
  </w:p>
  <w:p w:rsidR="007903C8" w:rsidRDefault="007903C8" w:rsidP="007903C8">
    <w:pPr>
      <w:pStyle w:val="Fuzeile"/>
      <w:tabs>
        <w:tab w:val="clear" w:pos="4536"/>
        <w:tab w:val="center" w:pos="4820"/>
      </w:tabs>
      <w:jc w:val="center"/>
    </w:pPr>
    <w:r>
      <w:rPr>
        <w:rStyle w:val="Seitenzahl"/>
        <w:rFonts w:ascii="Arial" w:hAnsi="Arial" w:cs="Arial"/>
        <w:sz w:val="18"/>
        <w:szCs w:val="18"/>
      </w:rPr>
      <w:t>geschaeftsstelle@turngau-heilbronn.de</w:t>
    </w:r>
  </w:p>
  <w:p w:rsidR="00D21D19" w:rsidRPr="007903C8" w:rsidRDefault="00D21D19" w:rsidP="007903C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47D" w:rsidRDefault="0045547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3C8" w:rsidRDefault="007903C8" w:rsidP="007903C8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für den </w:t>
    </w:r>
    <w:r>
      <w:rPr>
        <w:rStyle w:val="Seitenzahl"/>
        <w:rFonts w:ascii="Arial" w:hAnsi="Arial" w:cs="Arial"/>
        <w:sz w:val="18"/>
        <w:szCs w:val="18"/>
      </w:rPr>
      <w:t>Schwäbischen Turnerbund</w:t>
    </w:r>
  </w:p>
  <w:p w:rsidR="007903C8" w:rsidRDefault="007903C8" w:rsidP="007903C8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Style w:val="Seitenzahl"/>
        <w:rFonts w:ascii="Arial" w:hAnsi="Arial" w:cs="Arial"/>
        <w:sz w:val="18"/>
        <w:szCs w:val="18"/>
      </w:rPr>
      <w:t xml:space="preserve">TG Heilbronn – Sascha Berndt, Tel. 07131/255348, </w:t>
    </w:r>
  </w:p>
  <w:p w:rsidR="007903C8" w:rsidRDefault="007903C8" w:rsidP="007903C8">
    <w:pPr>
      <w:pStyle w:val="Fuzeile"/>
      <w:tabs>
        <w:tab w:val="clear" w:pos="4536"/>
        <w:tab w:val="center" w:pos="4820"/>
      </w:tabs>
      <w:jc w:val="center"/>
    </w:pPr>
    <w:r>
      <w:rPr>
        <w:rStyle w:val="Seitenzahl"/>
        <w:rFonts w:ascii="Arial" w:hAnsi="Arial" w:cs="Arial"/>
        <w:sz w:val="18"/>
        <w:szCs w:val="18"/>
      </w:rPr>
      <w:t>geschaeftsstelle@turngau-heilbronn.de</w:t>
    </w:r>
  </w:p>
  <w:p w:rsidR="00441F7A" w:rsidRPr="007903C8" w:rsidRDefault="00441F7A" w:rsidP="007903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CE3" w:rsidRDefault="00B81CE3">
      <w:r>
        <w:separator/>
      </w:r>
    </w:p>
  </w:footnote>
  <w:footnote w:type="continuationSeparator" w:id="0">
    <w:p w:rsidR="00B81CE3" w:rsidRDefault="00B81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47D" w:rsidRDefault="004554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47D" w:rsidRDefault="0045547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47D" w:rsidRDefault="004554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742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08AC4E91"/>
    <w:multiLevelType w:val="hybridMultilevel"/>
    <w:tmpl w:val="BFD4E3CC"/>
    <w:lvl w:ilvl="0" w:tplc="0407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09B7567D"/>
    <w:multiLevelType w:val="hybridMultilevel"/>
    <w:tmpl w:val="9B18692E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C47AC"/>
    <w:multiLevelType w:val="hybridMultilevel"/>
    <w:tmpl w:val="B51A26C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837122"/>
    <w:multiLevelType w:val="hybridMultilevel"/>
    <w:tmpl w:val="63F66874"/>
    <w:lvl w:ilvl="0" w:tplc="FC04D412">
      <w:start w:val="16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Swis721 Lt BT" w:eastAsia="Times New Roman" w:hAnsi="Swis721 Lt B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20033B5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1389180E"/>
    <w:multiLevelType w:val="hybridMultilevel"/>
    <w:tmpl w:val="4DEA8252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F5EDF"/>
    <w:multiLevelType w:val="hybridMultilevel"/>
    <w:tmpl w:val="C8C47DB0"/>
    <w:lvl w:ilvl="0" w:tplc="05805D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721 Lt BT" w:eastAsia="Times New Roman" w:hAnsi="Swis721 Lt B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76871"/>
    <w:multiLevelType w:val="hybridMultilevel"/>
    <w:tmpl w:val="7FEC170A"/>
    <w:lvl w:ilvl="0" w:tplc="60F05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4193E"/>
    <w:multiLevelType w:val="hybridMultilevel"/>
    <w:tmpl w:val="3F40FA70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20135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1" w15:restartNumberingAfterBreak="0">
    <w:nsid w:val="55957137"/>
    <w:multiLevelType w:val="hybridMultilevel"/>
    <w:tmpl w:val="370A0C18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C7913"/>
    <w:multiLevelType w:val="hybridMultilevel"/>
    <w:tmpl w:val="2EA6DD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749BB"/>
    <w:multiLevelType w:val="hybridMultilevel"/>
    <w:tmpl w:val="907ED7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F1113"/>
    <w:multiLevelType w:val="hybridMultilevel"/>
    <w:tmpl w:val="4F6414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D06DEC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6" w15:restartNumberingAfterBreak="0">
    <w:nsid w:val="7E750F8E"/>
    <w:multiLevelType w:val="hybridMultilevel"/>
    <w:tmpl w:val="B6AA0BA4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13"/>
  </w:num>
  <w:num w:numId="12">
    <w:abstractNumId w:val="16"/>
  </w:num>
  <w:num w:numId="13">
    <w:abstractNumId w:val="11"/>
  </w:num>
  <w:num w:numId="14">
    <w:abstractNumId w:val="2"/>
  </w:num>
  <w:num w:numId="15">
    <w:abstractNumId w:val="9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12"/>
    <w:rsid w:val="00000459"/>
    <w:rsid w:val="00002B91"/>
    <w:rsid w:val="00024B07"/>
    <w:rsid w:val="00027701"/>
    <w:rsid w:val="000432CB"/>
    <w:rsid w:val="00050C2E"/>
    <w:rsid w:val="00052F78"/>
    <w:rsid w:val="00055B73"/>
    <w:rsid w:val="000603CB"/>
    <w:rsid w:val="00061298"/>
    <w:rsid w:val="00074612"/>
    <w:rsid w:val="00081D5D"/>
    <w:rsid w:val="00090DFC"/>
    <w:rsid w:val="00093EAD"/>
    <w:rsid w:val="000A3F86"/>
    <w:rsid w:val="000A64A3"/>
    <w:rsid w:val="000E59A0"/>
    <w:rsid w:val="000E7887"/>
    <w:rsid w:val="001202F9"/>
    <w:rsid w:val="00126349"/>
    <w:rsid w:val="001365E1"/>
    <w:rsid w:val="00143727"/>
    <w:rsid w:val="0014568A"/>
    <w:rsid w:val="001743FA"/>
    <w:rsid w:val="00196E1A"/>
    <w:rsid w:val="00196FBB"/>
    <w:rsid w:val="001A1F41"/>
    <w:rsid w:val="001A4F77"/>
    <w:rsid w:val="001B16C7"/>
    <w:rsid w:val="001B2A0C"/>
    <w:rsid w:val="001E4924"/>
    <w:rsid w:val="0020520A"/>
    <w:rsid w:val="0020796E"/>
    <w:rsid w:val="0022538B"/>
    <w:rsid w:val="0023408D"/>
    <w:rsid w:val="002516AE"/>
    <w:rsid w:val="0026205F"/>
    <w:rsid w:val="00262D20"/>
    <w:rsid w:val="00262FC7"/>
    <w:rsid w:val="00270403"/>
    <w:rsid w:val="0029423D"/>
    <w:rsid w:val="002A0010"/>
    <w:rsid w:val="002A6CA0"/>
    <w:rsid w:val="002C6C98"/>
    <w:rsid w:val="002D7782"/>
    <w:rsid w:val="002F7F7F"/>
    <w:rsid w:val="003025DF"/>
    <w:rsid w:val="003030D5"/>
    <w:rsid w:val="00311073"/>
    <w:rsid w:val="00327726"/>
    <w:rsid w:val="00331701"/>
    <w:rsid w:val="00331BFA"/>
    <w:rsid w:val="003376F8"/>
    <w:rsid w:val="0034411B"/>
    <w:rsid w:val="00350336"/>
    <w:rsid w:val="00350339"/>
    <w:rsid w:val="00362467"/>
    <w:rsid w:val="00364E2E"/>
    <w:rsid w:val="00371174"/>
    <w:rsid w:val="00376E17"/>
    <w:rsid w:val="0038248E"/>
    <w:rsid w:val="003A28B9"/>
    <w:rsid w:val="003A669A"/>
    <w:rsid w:val="003B0719"/>
    <w:rsid w:val="003B7BCE"/>
    <w:rsid w:val="003C37BF"/>
    <w:rsid w:val="003D308C"/>
    <w:rsid w:val="003D3575"/>
    <w:rsid w:val="003D6F6C"/>
    <w:rsid w:val="00412231"/>
    <w:rsid w:val="0041401A"/>
    <w:rsid w:val="0042059A"/>
    <w:rsid w:val="00423779"/>
    <w:rsid w:val="00434B92"/>
    <w:rsid w:val="004361FC"/>
    <w:rsid w:val="004418FF"/>
    <w:rsid w:val="00441F7A"/>
    <w:rsid w:val="00442972"/>
    <w:rsid w:val="00452601"/>
    <w:rsid w:val="00452F76"/>
    <w:rsid w:val="0045547D"/>
    <w:rsid w:val="004606B2"/>
    <w:rsid w:val="00462AD9"/>
    <w:rsid w:val="00464B79"/>
    <w:rsid w:val="0047141A"/>
    <w:rsid w:val="00473012"/>
    <w:rsid w:val="004747BD"/>
    <w:rsid w:val="00477F0F"/>
    <w:rsid w:val="004812A2"/>
    <w:rsid w:val="004A261E"/>
    <w:rsid w:val="004B1E41"/>
    <w:rsid w:val="004C38B6"/>
    <w:rsid w:val="004C5C82"/>
    <w:rsid w:val="004D259B"/>
    <w:rsid w:val="004D599D"/>
    <w:rsid w:val="004E2201"/>
    <w:rsid w:val="004F490F"/>
    <w:rsid w:val="0050063E"/>
    <w:rsid w:val="00503421"/>
    <w:rsid w:val="005043AF"/>
    <w:rsid w:val="00510197"/>
    <w:rsid w:val="005165D0"/>
    <w:rsid w:val="0052571D"/>
    <w:rsid w:val="00553F2C"/>
    <w:rsid w:val="00572F06"/>
    <w:rsid w:val="0057598F"/>
    <w:rsid w:val="005802BB"/>
    <w:rsid w:val="00580B0F"/>
    <w:rsid w:val="00582B30"/>
    <w:rsid w:val="00595629"/>
    <w:rsid w:val="005A27E6"/>
    <w:rsid w:val="005B2AE3"/>
    <w:rsid w:val="005B4751"/>
    <w:rsid w:val="005C4147"/>
    <w:rsid w:val="005D5654"/>
    <w:rsid w:val="005D5C9B"/>
    <w:rsid w:val="005E466C"/>
    <w:rsid w:val="005E7B39"/>
    <w:rsid w:val="005F276F"/>
    <w:rsid w:val="005F2A7A"/>
    <w:rsid w:val="006122AB"/>
    <w:rsid w:val="00616615"/>
    <w:rsid w:val="00641DCB"/>
    <w:rsid w:val="00642F6D"/>
    <w:rsid w:val="00674A41"/>
    <w:rsid w:val="006A7C42"/>
    <w:rsid w:val="006B5E12"/>
    <w:rsid w:val="006B6DEB"/>
    <w:rsid w:val="006C3E47"/>
    <w:rsid w:val="006C5038"/>
    <w:rsid w:val="006D6094"/>
    <w:rsid w:val="006D6BB2"/>
    <w:rsid w:val="006F42EC"/>
    <w:rsid w:val="00715A3F"/>
    <w:rsid w:val="00716F5A"/>
    <w:rsid w:val="007220B5"/>
    <w:rsid w:val="007273C7"/>
    <w:rsid w:val="007444C5"/>
    <w:rsid w:val="007450ED"/>
    <w:rsid w:val="007629DC"/>
    <w:rsid w:val="00764A03"/>
    <w:rsid w:val="00780988"/>
    <w:rsid w:val="00781D31"/>
    <w:rsid w:val="007903C8"/>
    <w:rsid w:val="007939D3"/>
    <w:rsid w:val="007A07CB"/>
    <w:rsid w:val="007B18DC"/>
    <w:rsid w:val="007B2202"/>
    <w:rsid w:val="007B2DDB"/>
    <w:rsid w:val="007C182C"/>
    <w:rsid w:val="007C1918"/>
    <w:rsid w:val="007C5C36"/>
    <w:rsid w:val="007D3351"/>
    <w:rsid w:val="007D4BFE"/>
    <w:rsid w:val="007F13A6"/>
    <w:rsid w:val="007F2074"/>
    <w:rsid w:val="00803514"/>
    <w:rsid w:val="00806044"/>
    <w:rsid w:val="00813CB8"/>
    <w:rsid w:val="00813D2A"/>
    <w:rsid w:val="008203F4"/>
    <w:rsid w:val="0082669C"/>
    <w:rsid w:val="00832CD5"/>
    <w:rsid w:val="00857F4B"/>
    <w:rsid w:val="008721B3"/>
    <w:rsid w:val="008821AA"/>
    <w:rsid w:val="0088231B"/>
    <w:rsid w:val="008A2F07"/>
    <w:rsid w:val="008C5345"/>
    <w:rsid w:val="008C6B3E"/>
    <w:rsid w:val="008D2952"/>
    <w:rsid w:val="008E416C"/>
    <w:rsid w:val="00901C00"/>
    <w:rsid w:val="00903AB2"/>
    <w:rsid w:val="009102DE"/>
    <w:rsid w:val="00924E39"/>
    <w:rsid w:val="00927767"/>
    <w:rsid w:val="00927BDC"/>
    <w:rsid w:val="00937D59"/>
    <w:rsid w:val="00953A05"/>
    <w:rsid w:val="00954497"/>
    <w:rsid w:val="00963F95"/>
    <w:rsid w:val="009763FA"/>
    <w:rsid w:val="009770C1"/>
    <w:rsid w:val="009827D6"/>
    <w:rsid w:val="009A031A"/>
    <w:rsid w:val="009A21C9"/>
    <w:rsid w:val="009A3623"/>
    <w:rsid w:val="009B5643"/>
    <w:rsid w:val="009E06F3"/>
    <w:rsid w:val="009E6BA2"/>
    <w:rsid w:val="00A036C6"/>
    <w:rsid w:val="00A04851"/>
    <w:rsid w:val="00A0714E"/>
    <w:rsid w:val="00A25F17"/>
    <w:rsid w:val="00A36797"/>
    <w:rsid w:val="00A36BDF"/>
    <w:rsid w:val="00A43680"/>
    <w:rsid w:val="00A4373A"/>
    <w:rsid w:val="00A579DD"/>
    <w:rsid w:val="00A616DC"/>
    <w:rsid w:val="00A635AE"/>
    <w:rsid w:val="00A727C1"/>
    <w:rsid w:val="00A806A1"/>
    <w:rsid w:val="00A827C0"/>
    <w:rsid w:val="00A82E37"/>
    <w:rsid w:val="00A87D60"/>
    <w:rsid w:val="00A921CC"/>
    <w:rsid w:val="00AA34E5"/>
    <w:rsid w:val="00AC0235"/>
    <w:rsid w:val="00AC5F1D"/>
    <w:rsid w:val="00AF378E"/>
    <w:rsid w:val="00B141B5"/>
    <w:rsid w:val="00B261F2"/>
    <w:rsid w:val="00B33FB0"/>
    <w:rsid w:val="00B436E6"/>
    <w:rsid w:val="00B44EC3"/>
    <w:rsid w:val="00B5557C"/>
    <w:rsid w:val="00B57D8D"/>
    <w:rsid w:val="00B80A57"/>
    <w:rsid w:val="00B81CE3"/>
    <w:rsid w:val="00B85A3B"/>
    <w:rsid w:val="00B86C60"/>
    <w:rsid w:val="00B8778D"/>
    <w:rsid w:val="00BA2590"/>
    <w:rsid w:val="00BA3FAE"/>
    <w:rsid w:val="00BA5F6A"/>
    <w:rsid w:val="00BB3131"/>
    <w:rsid w:val="00BE15C4"/>
    <w:rsid w:val="00C01961"/>
    <w:rsid w:val="00C01A5D"/>
    <w:rsid w:val="00C0517A"/>
    <w:rsid w:val="00C13984"/>
    <w:rsid w:val="00C22E80"/>
    <w:rsid w:val="00C240B9"/>
    <w:rsid w:val="00C30337"/>
    <w:rsid w:val="00C467DF"/>
    <w:rsid w:val="00C4718E"/>
    <w:rsid w:val="00C52170"/>
    <w:rsid w:val="00C53C01"/>
    <w:rsid w:val="00C56A54"/>
    <w:rsid w:val="00C65D3D"/>
    <w:rsid w:val="00C72BC1"/>
    <w:rsid w:val="00C76290"/>
    <w:rsid w:val="00C80694"/>
    <w:rsid w:val="00C81466"/>
    <w:rsid w:val="00C8552E"/>
    <w:rsid w:val="00C90E64"/>
    <w:rsid w:val="00C929E2"/>
    <w:rsid w:val="00C92E1D"/>
    <w:rsid w:val="00C946AE"/>
    <w:rsid w:val="00C95361"/>
    <w:rsid w:val="00CA5980"/>
    <w:rsid w:val="00CA6E06"/>
    <w:rsid w:val="00CB21A0"/>
    <w:rsid w:val="00CB2852"/>
    <w:rsid w:val="00CE0307"/>
    <w:rsid w:val="00CF26DF"/>
    <w:rsid w:val="00CF3B93"/>
    <w:rsid w:val="00CF5F42"/>
    <w:rsid w:val="00D1183E"/>
    <w:rsid w:val="00D13037"/>
    <w:rsid w:val="00D21370"/>
    <w:rsid w:val="00D21D19"/>
    <w:rsid w:val="00D33039"/>
    <w:rsid w:val="00D66335"/>
    <w:rsid w:val="00D704A7"/>
    <w:rsid w:val="00D8076B"/>
    <w:rsid w:val="00D807BF"/>
    <w:rsid w:val="00D83C86"/>
    <w:rsid w:val="00D93FB9"/>
    <w:rsid w:val="00D95468"/>
    <w:rsid w:val="00D97C32"/>
    <w:rsid w:val="00DA6FF3"/>
    <w:rsid w:val="00DD3D0C"/>
    <w:rsid w:val="00DD6057"/>
    <w:rsid w:val="00DD6D5D"/>
    <w:rsid w:val="00DE432B"/>
    <w:rsid w:val="00DF6CB6"/>
    <w:rsid w:val="00E02188"/>
    <w:rsid w:val="00E237CF"/>
    <w:rsid w:val="00E2753D"/>
    <w:rsid w:val="00E41ACE"/>
    <w:rsid w:val="00E441DD"/>
    <w:rsid w:val="00E465E1"/>
    <w:rsid w:val="00E46B8B"/>
    <w:rsid w:val="00E54AAF"/>
    <w:rsid w:val="00E65645"/>
    <w:rsid w:val="00E7007D"/>
    <w:rsid w:val="00E74573"/>
    <w:rsid w:val="00E85EF7"/>
    <w:rsid w:val="00E86412"/>
    <w:rsid w:val="00E9142F"/>
    <w:rsid w:val="00E94F6F"/>
    <w:rsid w:val="00E9684C"/>
    <w:rsid w:val="00EA3B40"/>
    <w:rsid w:val="00EA48A5"/>
    <w:rsid w:val="00EB4CF9"/>
    <w:rsid w:val="00EC222D"/>
    <w:rsid w:val="00EE1BE0"/>
    <w:rsid w:val="00EF59A4"/>
    <w:rsid w:val="00F00F8F"/>
    <w:rsid w:val="00F038FF"/>
    <w:rsid w:val="00F115FE"/>
    <w:rsid w:val="00F11DF3"/>
    <w:rsid w:val="00F15CD9"/>
    <w:rsid w:val="00F16A4C"/>
    <w:rsid w:val="00F20A5F"/>
    <w:rsid w:val="00F2109F"/>
    <w:rsid w:val="00F244F8"/>
    <w:rsid w:val="00F3260D"/>
    <w:rsid w:val="00F470A3"/>
    <w:rsid w:val="00F505CD"/>
    <w:rsid w:val="00F516AB"/>
    <w:rsid w:val="00F60074"/>
    <w:rsid w:val="00F61FE5"/>
    <w:rsid w:val="00F77622"/>
    <w:rsid w:val="00F92C4F"/>
    <w:rsid w:val="00FA71A4"/>
    <w:rsid w:val="00FB5B25"/>
    <w:rsid w:val="00FC1770"/>
    <w:rsid w:val="00FC2465"/>
    <w:rsid w:val="00FC29D3"/>
    <w:rsid w:val="00FC398B"/>
    <w:rsid w:val="00FD7B34"/>
    <w:rsid w:val="00FF079A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0C4ED0D9"/>
  <w15:chartTrackingRefBased/>
  <w15:docId w15:val="{2B2B7E58-9FB7-4C20-A0E6-71F521F7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16AB"/>
    <w:rPr>
      <w:rFonts w:ascii="Sans Light" w:hAnsi="Sans Light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cap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A616DC"/>
    <w:rPr>
      <w:color w:val="0000FF"/>
      <w:u w:val="single"/>
    </w:rPr>
  </w:style>
  <w:style w:type="table" w:styleId="Tabellenraster">
    <w:name w:val="Table Grid"/>
    <w:basedOn w:val="NormaleTabelle"/>
    <w:rsid w:val="003B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E59A0"/>
  </w:style>
  <w:style w:type="paragraph" w:styleId="Textkrper">
    <w:name w:val="Body Text"/>
    <w:basedOn w:val="Standard"/>
    <w:rsid w:val="008C6B3E"/>
    <w:pPr>
      <w:jc w:val="both"/>
    </w:pPr>
    <w:rPr>
      <w:rFonts w:ascii="Arial" w:hAnsi="Arial"/>
    </w:rPr>
  </w:style>
  <w:style w:type="character" w:customStyle="1" w:styleId="FuzeileZchn">
    <w:name w:val="Fußzeile Zchn"/>
    <w:link w:val="Fuzeile"/>
    <w:rsid w:val="008A2F07"/>
    <w:rPr>
      <w:rFonts w:ascii="Sans Light" w:hAnsi="Sans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%20Lakitufes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Lakitufest</Template>
  <TotalTime>0</TotalTime>
  <Pages>3</Pages>
  <Words>106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Durchwahl –77              19</vt:lpstr>
    </vt:vector>
  </TitlesOfParts>
  <Company>STB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Durchwahl –77              19</dc:title>
  <dc:subject/>
  <dc:creator>Heide Mödinger</dc:creator>
  <cp:keywords/>
  <cp:lastModifiedBy>Bettina</cp:lastModifiedBy>
  <cp:revision>12</cp:revision>
  <cp:lastPrinted>2008-11-18T07:01:00Z</cp:lastPrinted>
  <dcterms:created xsi:type="dcterms:W3CDTF">2018-10-11T12:11:00Z</dcterms:created>
  <dcterms:modified xsi:type="dcterms:W3CDTF">2019-01-24T11:07:00Z</dcterms:modified>
</cp:coreProperties>
</file>